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0F" w:rsidRDefault="00D34F0F" w:rsidP="00D34F0F"/>
    <w:p w:rsidR="00D34F0F" w:rsidRDefault="00D34F0F" w:rsidP="00D34F0F"/>
    <w:p w:rsidR="00D34F0F" w:rsidRDefault="00D34F0F" w:rsidP="00D34F0F"/>
    <w:p w:rsidR="00D34F0F" w:rsidRDefault="00D34F0F" w:rsidP="00D34F0F"/>
    <w:p w:rsidR="00D34F0F" w:rsidRDefault="00D34F0F" w:rsidP="00D34F0F"/>
    <w:tbl>
      <w:tblPr>
        <w:tblW w:w="8470" w:type="dxa"/>
        <w:tblCellMar>
          <w:left w:w="70" w:type="dxa"/>
          <w:right w:w="70" w:type="dxa"/>
        </w:tblCellMar>
        <w:tblLook w:val="0000" w:firstRow="0" w:lastRow="0" w:firstColumn="0" w:lastColumn="0" w:noHBand="0" w:noVBand="0"/>
      </w:tblPr>
      <w:tblGrid>
        <w:gridCol w:w="2245"/>
        <w:gridCol w:w="1990"/>
        <w:gridCol w:w="4235"/>
      </w:tblGrid>
      <w:tr w:rsidR="00D34F0F" w:rsidTr="00B43B81">
        <w:trPr>
          <w:cantSplit/>
        </w:trPr>
        <w:tc>
          <w:tcPr>
            <w:tcW w:w="4235" w:type="dxa"/>
            <w:gridSpan w:val="2"/>
            <w:tcBorders>
              <w:bottom w:val="single" w:sz="4" w:space="0" w:color="auto"/>
            </w:tcBorders>
          </w:tcPr>
          <w:p w:rsidR="00D34F0F" w:rsidRPr="007C0735" w:rsidRDefault="00D34F0F" w:rsidP="00B43B81">
            <w:pPr>
              <w:pStyle w:val="berschrift1"/>
              <w:rPr>
                <w:b/>
                <w:bCs/>
                <w:smallCaps w:val="0"/>
              </w:rPr>
            </w:pPr>
            <w:r w:rsidRPr="007C0735">
              <w:rPr>
                <w:b/>
                <w:bCs/>
                <w:smallCaps w:val="0"/>
              </w:rPr>
              <w:t>Florian Käding</w:t>
            </w:r>
          </w:p>
        </w:tc>
        <w:tc>
          <w:tcPr>
            <w:tcW w:w="4235" w:type="dxa"/>
            <w:tcBorders>
              <w:bottom w:val="single" w:sz="4" w:space="0" w:color="auto"/>
            </w:tcBorders>
          </w:tcPr>
          <w:p w:rsidR="00D34F0F" w:rsidRPr="007C0735" w:rsidRDefault="00D34F0F" w:rsidP="00B43B81">
            <w:pPr>
              <w:pStyle w:val="berschrift1"/>
              <w:jc w:val="right"/>
              <w:rPr>
                <w:b/>
                <w:bCs/>
                <w:smallCaps w:val="0"/>
              </w:rPr>
            </w:pPr>
            <w:r>
              <w:rPr>
                <w:b/>
                <w:bCs/>
                <w:smallCaps w:val="0"/>
              </w:rPr>
              <w:t>Resume</w:t>
            </w:r>
          </w:p>
        </w:tc>
      </w:tr>
      <w:tr w:rsidR="00D34F0F" w:rsidTr="00B43B81">
        <w:trPr>
          <w:cantSplit/>
          <w:trHeight w:hRule="exact" w:val="57"/>
        </w:trPr>
        <w:tc>
          <w:tcPr>
            <w:tcW w:w="2245" w:type="dxa"/>
            <w:tcBorders>
              <w:top w:val="single" w:sz="4" w:space="0" w:color="auto"/>
              <w:right w:val="single" w:sz="4" w:space="0" w:color="auto"/>
            </w:tcBorders>
          </w:tcPr>
          <w:p w:rsidR="00D34F0F" w:rsidRDefault="00D34F0F" w:rsidP="00B43B81">
            <w:pPr>
              <w:keepNext/>
              <w:rPr>
                <w:rFonts w:eastAsia="Gulim"/>
              </w:rPr>
            </w:pPr>
          </w:p>
        </w:tc>
        <w:tc>
          <w:tcPr>
            <w:tcW w:w="6225" w:type="dxa"/>
            <w:gridSpan w:val="2"/>
            <w:tcBorders>
              <w:top w:val="single" w:sz="4" w:space="0" w:color="auto"/>
              <w:left w:val="single" w:sz="4" w:space="0" w:color="auto"/>
            </w:tcBorders>
          </w:tcPr>
          <w:p w:rsidR="00D34F0F" w:rsidRDefault="00D34F0F" w:rsidP="00B43B81">
            <w:pPr>
              <w:keepNext/>
              <w:rPr>
                <w:rFonts w:eastAsia="Gulim"/>
              </w:rPr>
            </w:pPr>
          </w:p>
        </w:tc>
      </w:tr>
      <w:tr w:rsidR="00D34F0F" w:rsidRPr="00191BBE" w:rsidTr="00B43B81">
        <w:trPr>
          <w:cantSplit/>
        </w:trPr>
        <w:tc>
          <w:tcPr>
            <w:tcW w:w="2245" w:type="dxa"/>
            <w:tcBorders>
              <w:right w:val="single" w:sz="4" w:space="0" w:color="auto"/>
            </w:tcBorders>
          </w:tcPr>
          <w:p w:rsidR="00D34F0F" w:rsidRDefault="00D34F0F" w:rsidP="00B43B81">
            <w:pPr>
              <w:pStyle w:val="Standard2"/>
            </w:pPr>
          </w:p>
          <w:p w:rsidR="00D34F0F" w:rsidRDefault="00C91745" w:rsidP="00B43B81">
            <w:pPr>
              <w:pStyle w:val="Standard2"/>
            </w:pPr>
            <w:r>
              <w:rPr>
                <w:noProof/>
              </w:rPr>
              <w:drawing>
                <wp:inline distT="0" distB="0" distL="0" distR="0">
                  <wp:extent cx="1209675" cy="1514475"/>
                  <wp:effectExtent l="0" t="0" r="0" b="0"/>
                  <wp:docPr id="1" name="Bild 1" descr="Pass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f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514475"/>
                          </a:xfrm>
                          <a:prstGeom prst="rect">
                            <a:avLst/>
                          </a:prstGeom>
                          <a:noFill/>
                          <a:ln>
                            <a:noFill/>
                          </a:ln>
                        </pic:spPr>
                      </pic:pic>
                    </a:graphicData>
                  </a:graphic>
                </wp:inline>
              </w:drawing>
            </w:r>
          </w:p>
          <w:p w:rsidR="00D34F0F" w:rsidRDefault="00D34F0F" w:rsidP="00B43B81">
            <w:pPr>
              <w:pStyle w:val="Standard2"/>
            </w:pPr>
          </w:p>
          <w:p w:rsidR="00D34F0F" w:rsidRDefault="00D34F0F" w:rsidP="00B43B81">
            <w:pPr>
              <w:pStyle w:val="Standard2"/>
            </w:pPr>
            <w:r>
              <w:t>27.09.1972</w:t>
            </w:r>
          </w:p>
          <w:p w:rsidR="00D34F0F" w:rsidRDefault="00D34F0F" w:rsidP="00B43B81">
            <w:pPr>
              <w:pStyle w:val="Standard2"/>
            </w:pPr>
            <w:r>
              <w:t>Munich</w:t>
            </w:r>
          </w:p>
        </w:tc>
        <w:tc>
          <w:tcPr>
            <w:tcW w:w="6225" w:type="dxa"/>
            <w:gridSpan w:val="2"/>
            <w:tcBorders>
              <w:left w:val="single" w:sz="4" w:space="0" w:color="auto"/>
            </w:tcBorders>
          </w:tcPr>
          <w:p w:rsidR="00D34F0F" w:rsidRPr="008E0D08" w:rsidRDefault="00D34F0F" w:rsidP="008042EB">
            <w:pPr>
              <w:jc w:val="center"/>
              <w:rPr>
                <w:b/>
                <w:lang w:val="en-US"/>
              </w:rPr>
            </w:pPr>
          </w:p>
          <w:p w:rsidR="008042EB" w:rsidRPr="008E0D08" w:rsidRDefault="008042EB" w:rsidP="00B43B81">
            <w:pPr>
              <w:jc w:val="center"/>
              <w:rPr>
                <w:b/>
                <w:lang w:val="en-US"/>
              </w:rPr>
            </w:pPr>
            <w:r w:rsidRPr="008E0D08">
              <w:rPr>
                <w:b/>
                <w:lang w:val="en-US"/>
              </w:rPr>
              <w:t>Software</w:t>
            </w:r>
          </w:p>
          <w:p w:rsidR="00D34F0F" w:rsidRPr="008E0D08" w:rsidRDefault="00D34F0F" w:rsidP="00B43B81">
            <w:pPr>
              <w:jc w:val="center"/>
              <w:rPr>
                <w:b/>
                <w:lang w:val="en-US"/>
              </w:rPr>
            </w:pPr>
            <w:r w:rsidRPr="008E0D08">
              <w:rPr>
                <w:b/>
                <w:lang w:val="en-US"/>
              </w:rPr>
              <w:t>Archite</w:t>
            </w:r>
            <w:r w:rsidR="008042EB" w:rsidRPr="008E0D08">
              <w:rPr>
                <w:b/>
                <w:lang w:val="en-US"/>
              </w:rPr>
              <w:t>c</w:t>
            </w:r>
            <w:r w:rsidRPr="008E0D08">
              <w:rPr>
                <w:b/>
                <w:lang w:val="en-US"/>
              </w:rPr>
              <w:t>t</w:t>
            </w:r>
            <w:r w:rsidR="008042EB" w:rsidRPr="008E0D08">
              <w:rPr>
                <w:b/>
                <w:lang w:val="en-US"/>
              </w:rPr>
              <w:t>ure &amp; Development</w:t>
            </w:r>
          </w:p>
          <w:p w:rsidR="00D34F0F" w:rsidRPr="008E0D08" w:rsidRDefault="00D34F0F" w:rsidP="00B43B81">
            <w:pPr>
              <w:rPr>
                <w:lang w:val="en-US"/>
              </w:rPr>
            </w:pPr>
          </w:p>
          <w:p w:rsidR="00D34F0F" w:rsidRPr="008E0D08" w:rsidRDefault="00F40438" w:rsidP="00B43B81">
            <w:pPr>
              <w:jc w:val="center"/>
              <w:rPr>
                <w:lang w:val="en-US"/>
              </w:rPr>
            </w:pPr>
            <w:hyperlink r:id="rId9" w:history="1">
              <w:r w:rsidR="00D34F0F" w:rsidRPr="008E0D08">
                <w:rPr>
                  <w:rStyle w:val="Hyperlink"/>
                  <w:lang w:val="en-US"/>
                </w:rPr>
                <w:t>fk@kaedinger.de</w:t>
              </w:r>
            </w:hyperlink>
          </w:p>
          <w:p w:rsidR="00D34F0F" w:rsidRPr="008E0D08" w:rsidRDefault="00D34F0F" w:rsidP="00B43B81">
            <w:pPr>
              <w:jc w:val="center"/>
              <w:rPr>
                <w:lang w:val="en-US"/>
              </w:rPr>
            </w:pPr>
          </w:p>
          <w:p w:rsidR="00D34F0F" w:rsidRPr="00B85AF3" w:rsidRDefault="00D34F0F" w:rsidP="00B43B81">
            <w:pPr>
              <w:jc w:val="center"/>
              <w:rPr>
                <w:b/>
              </w:rPr>
            </w:pPr>
            <w:r w:rsidRPr="00B85AF3">
              <w:rPr>
                <w:b/>
              </w:rPr>
              <w:t>kaedinger</w:t>
            </w:r>
          </w:p>
          <w:p w:rsidR="00D34F0F" w:rsidRDefault="00D34F0F" w:rsidP="00B43B81">
            <w:pPr>
              <w:jc w:val="center"/>
            </w:pPr>
            <w:r>
              <w:t>Am Kerschacker 4</w:t>
            </w:r>
          </w:p>
          <w:p w:rsidR="00D34F0F" w:rsidRDefault="00D34F0F" w:rsidP="00B43B81">
            <w:pPr>
              <w:jc w:val="center"/>
            </w:pPr>
            <w:r>
              <w:t>84036 Landshut</w:t>
            </w:r>
          </w:p>
          <w:p w:rsidR="00D34F0F" w:rsidRDefault="00D34F0F" w:rsidP="00B43B81">
            <w:pPr>
              <w:jc w:val="center"/>
            </w:pPr>
          </w:p>
          <w:p w:rsidR="00D34F0F" w:rsidRDefault="00D34F0F" w:rsidP="00B43B81">
            <w:pPr>
              <w:jc w:val="center"/>
            </w:pPr>
            <w:r>
              <w:t>+49.871.942757.1</w:t>
            </w:r>
          </w:p>
          <w:p w:rsidR="00D34F0F" w:rsidRPr="009C404E" w:rsidRDefault="00D34F0F" w:rsidP="00B43B81">
            <w:pPr>
              <w:jc w:val="center"/>
            </w:pPr>
            <w:r>
              <w:t>+49.177.7.942757</w:t>
            </w:r>
          </w:p>
        </w:tc>
      </w:tr>
    </w:tbl>
    <w:p w:rsidR="00D34F0F" w:rsidRPr="007C0735" w:rsidRDefault="00D34F0F" w:rsidP="00D34F0F">
      <w:pPr>
        <w:pStyle w:val="berschrift1"/>
        <w:jc w:val="center"/>
        <w:rPr>
          <w:b/>
          <w:bCs/>
          <w:lang w:val="en-US"/>
        </w:rPr>
      </w:pPr>
    </w:p>
    <w:p w:rsidR="00D34F0F" w:rsidRPr="007C0735" w:rsidRDefault="00D34F0F" w:rsidP="00D34F0F">
      <w:pPr>
        <w:pStyle w:val="berschrift1"/>
        <w:jc w:val="center"/>
        <w:rPr>
          <w:b/>
          <w:bCs/>
          <w:lang w:val="en-US"/>
        </w:rPr>
      </w:pPr>
    </w:p>
    <w:p w:rsidR="00D34F0F" w:rsidRPr="007C0735" w:rsidRDefault="00D34F0F" w:rsidP="00D34F0F">
      <w:pPr>
        <w:pStyle w:val="berschrift1"/>
        <w:jc w:val="center"/>
        <w:rPr>
          <w:b/>
          <w:bCs/>
          <w:lang w:val="en-US"/>
        </w:rPr>
      </w:pPr>
    </w:p>
    <w:p w:rsidR="00D34F0F" w:rsidRDefault="00D34F0F" w:rsidP="00D34F0F"/>
    <w:p w:rsidR="00D34F0F" w:rsidRDefault="00D34F0F" w:rsidP="00D34F0F"/>
    <w:p w:rsidR="00D34F0F" w:rsidRDefault="00D34F0F" w:rsidP="00D34F0F"/>
    <w:p w:rsidR="00D34F0F" w:rsidRPr="00B85AF3" w:rsidRDefault="00D34F0F" w:rsidP="00D34F0F">
      <w:pPr>
        <w:jc w:val="center"/>
      </w:pPr>
    </w:p>
    <w:p w:rsidR="00D34F0F" w:rsidRDefault="00D34F0F" w:rsidP="00D34F0F"/>
    <w:p w:rsidR="00D34F0F" w:rsidRDefault="00D34F0F" w:rsidP="00D34F0F"/>
    <w:p w:rsidR="00D34F0F" w:rsidRDefault="00D34F0F" w:rsidP="00D34F0F">
      <w:pPr>
        <w:jc w:val="center"/>
      </w:pPr>
    </w:p>
    <w:p w:rsidR="00D34F0F" w:rsidRDefault="00D34F0F" w:rsidP="00D34F0F">
      <w:pPr>
        <w:jc w:val="center"/>
      </w:pPr>
    </w:p>
    <w:p w:rsidR="00D34F0F" w:rsidRDefault="00D34F0F" w:rsidP="00D34F0F">
      <w:pPr>
        <w:jc w:val="center"/>
      </w:pPr>
    </w:p>
    <w:p w:rsidR="00D34F0F" w:rsidRDefault="00D34F0F" w:rsidP="00D34F0F">
      <w:pPr>
        <w:jc w:val="center"/>
      </w:pPr>
    </w:p>
    <w:p w:rsidR="00D34F0F" w:rsidRDefault="00D34F0F" w:rsidP="00D34F0F">
      <w:pPr>
        <w:jc w:val="center"/>
      </w:pPr>
    </w:p>
    <w:p w:rsidR="00D34F0F" w:rsidRDefault="00D34F0F" w:rsidP="00D34F0F">
      <w:pPr>
        <w:jc w:val="center"/>
      </w:pPr>
    </w:p>
    <w:p w:rsidR="00D34F0F" w:rsidRDefault="00D34F0F" w:rsidP="00D34F0F">
      <w:pPr>
        <w:jc w:val="center"/>
      </w:pPr>
    </w:p>
    <w:p w:rsidR="00D34F0F" w:rsidRDefault="00D34F0F" w:rsidP="00D34F0F">
      <w:pPr>
        <w:jc w:val="center"/>
      </w:pPr>
    </w:p>
    <w:p w:rsidR="00D34F0F" w:rsidRDefault="00D34F0F" w:rsidP="00D34F0F"/>
    <w:p w:rsidR="00D34F0F" w:rsidRDefault="00D34F0F" w:rsidP="00D34F0F">
      <w:pPr>
        <w:jc w:val="center"/>
      </w:pPr>
    </w:p>
    <w:p w:rsidR="00D34F0F" w:rsidRDefault="00D34F0F" w:rsidP="00D34F0F">
      <w:pPr>
        <w:jc w:val="center"/>
      </w:pPr>
    </w:p>
    <w:p w:rsidR="00D34F0F" w:rsidRDefault="00D34F0F" w:rsidP="00D34F0F">
      <w:pPr>
        <w:jc w:val="center"/>
      </w:pPr>
    </w:p>
    <w:p w:rsidR="00D34F0F" w:rsidRDefault="00D34F0F" w:rsidP="00D34F0F">
      <w:pPr>
        <w:jc w:val="center"/>
      </w:pPr>
    </w:p>
    <w:p w:rsidR="00D34F0F" w:rsidRDefault="00D34F0F" w:rsidP="00D34F0F">
      <w:pPr>
        <w:jc w:val="center"/>
      </w:pPr>
    </w:p>
    <w:p w:rsidR="00D34F0F" w:rsidRDefault="00D34F0F" w:rsidP="00D34F0F">
      <w:pPr>
        <w:jc w:val="center"/>
      </w:pPr>
    </w:p>
    <w:p w:rsidR="00D34F0F" w:rsidRDefault="00D34F0F" w:rsidP="00D34F0F">
      <w:pPr>
        <w:jc w:val="center"/>
      </w:pPr>
    </w:p>
    <w:p w:rsidR="00D34F0F" w:rsidRDefault="00D34F0F" w:rsidP="00D34F0F">
      <w:pPr>
        <w:jc w:val="center"/>
      </w:pPr>
    </w:p>
    <w:p w:rsidR="00D34F0F" w:rsidRDefault="00D34F0F" w:rsidP="00D34F0F">
      <w:pPr>
        <w:jc w:val="center"/>
      </w:pPr>
    </w:p>
    <w:p w:rsidR="00D34F0F" w:rsidRDefault="00D34F0F" w:rsidP="00D34F0F">
      <w:pPr>
        <w:jc w:val="center"/>
      </w:pPr>
    </w:p>
    <w:p w:rsidR="00D34F0F" w:rsidRPr="00221524" w:rsidRDefault="001215E1" w:rsidP="00D34F0F">
      <w:pPr>
        <w:jc w:val="center"/>
      </w:pPr>
      <w:r>
        <w:t>updated 17.12.2017</w:t>
      </w:r>
      <w:bookmarkStart w:id="0" w:name="_GoBack"/>
      <w:bookmarkEnd w:id="0"/>
    </w:p>
    <w:p w:rsidR="002E7DFB" w:rsidRPr="00221524" w:rsidRDefault="002E7DFB">
      <w:pPr>
        <w:spacing w:line="240" w:lineRule="atLeast"/>
        <w:rPr>
          <w:rFonts w:eastAsia="Gulim"/>
          <w:szCs w:val="20"/>
        </w:rPr>
      </w:pPr>
    </w:p>
    <w:p w:rsidR="002E7DFB" w:rsidRPr="00F50318" w:rsidRDefault="002E7DFB">
      <w:pPr>
        <w:rPr>
          <w:rFonts w:eastAsia="Gulim"/>
          <w:szCs w:val="20"/>
          <w:lang w:val="en-US"/>
        </w:rPr>
      </w:pPr>
    </w:p>
    <w:p w:rsidR="002E7DFB" w:rsidRPr="00F50318" w:rsidRDefault="002E7DFB">
      <w:pPr>
        <w:rPr>
          <w:rFonts w:eastAsia="Gulim"/>
          <w:szCs w:val="20"/>
          <w:lang w:val="en-US"/>
        </w:rPr>
      </w:pPr>
    </w:p>
    <w:p w:rsidR="002E7DFB" w:rsidRPr="00F50318" w:rsidRDefault="002E7DFB">
      <w:pPr>
        <w:rPr>
          <w:rFonts w:eastAsia="Gulim"/>
          <w:szCs w:val="20"/>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8C4DFE" w:rsidRPr="00FA2859" w:rsidTr="00C05B3B">
        <w:trPr>
          <w:cantSplit/>
        </w:trPr>
        <w:tc>
          <w:tcPr>
            <w:tcW w:w="8470" w:type="dxa"/>
            <w:gridSpan w:val="2"/>
            <w:tcBorders>
              <w:bottom w:val="single" w:sz="4" w:space="0" w:color="auto"/>
            </w:tcBorders>
          </w:tcPr>
          <w:p w:rsidR="008C4DFE" w:rsidRPr="00F3441A" w:rsidRDefault="001215E1" w:rsidP="003C3780">
            <w:pPr>
              <w:keepNext/>
              <w:keepLines/>
              <w:rPr>
                <w:rFonts w:eastAsia="Gulim"/>
                <w:lang w:val="en-US"/>
              </w:rPr>
            </w:pPr>
            <w:r>
              <w:rPr>
                <w:lang w:val="en-US"/>
              </w:rPr>
              <w:t>Development Driving Assistants</w:t>
            </w:r>
          </w:p>
        </w:tc>
      </w:tr>
      <w:tr w:rsidR="008C4DFE" w:rsidRPr="00FA2859" w:rsidTr="00C05B3B">
        <w:trPr>
          <w:cantSplit/>
          <w:trHeight w:hRule="exact" w:val="57"/>
        </w:trPr>
        <w:tc>
          <w:tcPr>
            <w:tcW w:w="2245" w:type="dxa"/>
            <w:tcBorders>
              <w:top w:val="single" w:sz="4" w:space="0" w:color="auto"/>
              <w:right w:val="single" w:sz="4" w:space="0" w:color="auto"/>
            </w:tcBorders>
          </w:tcPr>
          <w:p w:rsidR="008C4DFE" w:rsidRPr="00F3441A" w:rsidRDefault="008C4DFE" w:rsidP="003C3780">
            <w:pPr>
              <w:keepNext/>
              <w:keepLines/>
              <w:rPr>
                <w:rFonts w:eastAsia="Gulim"/>
                <w:lang w:val="en-US"/>
              </w:rPr>
            </w:pPr>
          </w:p>
        </w:tc>
        <w:tc>
          <w:tcPr>
            <w:tcW w:w="6225" w:type="dxa"/>
            <w:tcBorders>
              <w:top w:val="single" w:sz="4" w:space="0" w:color="auto"/>
              <w:left w:val="single" w:sz="4" w:space="0" w:color="auto"/>
            </w:tcBorders>
          </w:tcPr>
          <w:p w:rsidR="008C4DFE" w:rsidRPr="00F3441A" w:rsidRDefault="008C4DFE" w:rsidP="003C3780">
            <w:pPr>
              <w:keepNext/>
              <w:keepLines/>
              <w:rPr>
                <w:rFonts w:eastAsia="Gulim"/>
                <w:lang w:val="en-US"/>
              </w:rPr>
            </w:pPr>
          </w:p>
        </w:tc>
      </w:tr>
      <w:tr w:rsidR="008C4DFE" w:rsidRPr="00FA2859" w:rsidTr="00C05B3B">
        <w:trPr>
          <w:cantSplit/>
        </w:trPr>
        <w:tc>
          <w:tcPr>
            <w:tcW w:w="2245" w:type="dxa"/>
            <w:tcBorders>
              <w:right w:val="single" w:sz="4" w:space="0" w:color="auto"/>
            </w:tcBorders>
          </w:tcPr>
          <w:p w:rsidR="008C4DFE" w:rsidRPr="008C4DFE" w:rsidRDefault="001215E1" w:rsidP="003C3780">
            <w:pPr>
              <w:pStyle w:val="Standard2"/>
              <w:keepNext/>
              <w:keepLines/>
              <w:rPr>
                <w:lang w:val="en-US"/>
              </w:rPr>
            </w:pPr>
            <w:r>
              <w:rPr>
                <w:lang w:val="en-US"/>
              </w:rPr>
              <w:t>since 2016</w:t>
            </w:r>
          </w:p>
          <w:p w:rsidR="008C4DFE" w:rsidRPr="001A7224" w:rsidRDefault="008C4DFE" w:rsidP="003C3780">
            <w:pPr>
              <w:pStyle w:val="Standard2"/>
              <w:keepNext/>
              <w:keepLines/>
              <w:rPr>
                <w:lang w:val="en-US"/>
              </w:rPr>
            </w:pPr>
            <w:r w:rsidRPr="001A7224">
              <w:rPr>
                <w:lang w:val="en-US"/>
              </w:rPr>
              <w:t>(ongoing projects)</w:t>
            </w:r>
          </w:p>
          <w:p w:rsidR="008C4DFE" w:rsidRPr="008C4DFE" w:rsidRDefault="001215E1" w:rsidP="003C3780">
            <w:pPr>
              <w:pStyle w:val="Standard2"/>
              <w:keepNext/>
              <w:keepLines/>
              <w:rPr>
                <w:lang w:val="en-US"/>
              </w:rPr>
            </w:pPr>
            <w:r>
              <w:t xml:space="preserve">BMW M GmbH, </w:t>
            </w:r>
            <w:r>
              <w:rPr>
                <w:lang w:val="en-US"/>
              </w:rPr>
              <w:t>Munich</w:t>
            </w:r>
          </w:p>
        </w:tc>
        <w:tc>
          <w:tcPr>
            <w:tcW w:w="6225" w:type="dxa"/>
            <w:tcBorders>
              <w:left w:val="single" w:sz="4" w:space="0" w:color="auto"/>
            </w:tcBorders>
          </w:tcPr>
          <w:p w:rsidR="00F3441A" w:rsidRPr="00F3441A" w:rsidRDefault="00F3441A" w:rsidP="003C3780">
            <w:pPr>
              <w:pStyle w:val="Standard2"/>
              <w:keepNext/>
              <w:keepLines/>
              <w:numPr>
                <w:ilvl w:val="0"/>
                <w:numId w:val="28"/>
              </w:numPr>
            </w:pPr>
            <w:r w:rsidRPr="00F3441A">
              <w:t>project architecture</w:t>
            </w:r>
          </w:p>
          <w:p w:rsidR="00F3441A" w:rsidRPr="00F3441A" w:rsidRDefault="00F3441A" w:rsidP="003C3780">
            <w:pPr>
              <w:pStyle w:val="Standard2"/>
              <w:keepNext/>
              <w:keepLines/>
              <w:numPr>
                <w:ilvl w:val="0"/>
                <w:numId w:val="28"/>
              </w:numPr>
            </w:pPr>
            <w:r w:rsidRPr="00F3441A">
              <w:t>communication and component architecture</w:t>
            </w:r>
          </w:p>
          <w:p w:rsidR="00F3441A" w:rsidRDefault="00F3441A" w:rsidP="003C3780">
            <w:pPr>
              <w:pStyle w:val="Standard2"/>
              <w:keepNext/>
              <w:keepLines/>
              <w:numPr>
                <w:ilvl w:val="0"/>
                <w:numId w:val="28"/>
              </w:numPr>
              <w:rPr>
                <w:lang w:val="en-US"/>
              </w:rPr>
            </w:pPr>
            <w:r w:rsidRPr="008E0D08">
              <w:rPr>
                <w:lang w:val="en-US"/>
              </w:rPr>
              <w:t>hardware/software gateways (Gateway, CAN, Flexray, Most etc.)</w:t>
            </w:r>
          </w:p>
          <w:p w:rsidR="001215E1" w:rsidRPr="008E0D08" w:rsidRDefault="001215E1" w:rsidP="003C3780">
            <w:pPr>
              <w:pStyle w:val="Standard2"/>
              <w:keepNext/>
              <w:keepLines/>
              <w:numPr>
                <w:ilvl w:val="0"/>
                <w:numId w:val="28"/>
              </w:numPr>
              <w:rPr>
                <w:lang w:val="en-US"/>
              </w:rPr>
            </w:pPr>
            <w:r>
              <w:rPr>
                <w:lang w:val="en-US"/>
              </w:rPr>
              <w:t>platform independent communication framework (“GWNG connector”)</w:t>
            </w:r>
          </w:p>
          <w:p w:rsidR="00F3441A" w:rsidRPr="00F3441A" w:rsidRDefault="00F3441A" w:rsidP="003C3780">
            <w:pPr>
              <w:pStyle w:val="Standard2"/>
              <w:keepNext/>
              <w:keepLines/>
              <w:numPr>
                <w:ilvl w:val="0"/>
                <w:numId w:val="28"/>
              </w:numPr>
            </w:pPr>
            <w:r w:rsidRPr="00F3441A">
              <w:t>offline test environment</w:t>
            </w:r>
          </w:p>
          <w:p w:rsidR="00F3441A" w:rsidRPr="008E0D08" w:rsidRDefault="00F3441A" w:rsidP="003C3780">
            <w:pPr>
              <w:pStyle w:val="Standard2"/>
              <w:keepNext/>
              <w:keepLines/>
              <w:numPr>
                <w:ilvl w:val="0"/>
                <w:numId w:val="28"/>
              </w:numPr>
              <w:rPr>
                <w:lang w:val="en-US"/>
              </w:rPr>
            </w:pPr>
            <w:r w:rsidRPr="008E0D08">
              <w:rPr>
                <w:lang w:val="en-US"/>
              </w:rPr>
              <w:t>development and administration of the official development environment</w:t>
            </w:r>
          </w:p>
          <w:p w:rsidR="00F3441A" w:rsidRPr="008E0D08" w:rsidRDefault="00F3441A" w:rsidP="003C3780">
            <w:pPr>
              <w:pStyle w:val="Standard2"/>
              <w:keepNext/>
              <w:keepLines/>
              <w:numPr>
                <w:ilvl w:val="0"/>
                <w:numId w:val="28"/>
              </w:numPr>
              <w:rPr>
                <w:lang w:val="en-US"/>
              </w:rPr>
            </w:pPr>
            <w:r w:rsidRPr="008E0D08">
              <w:rPr>
                <w:lang w:val="en-US"/>
              </w:rPr>
              <w:t>management and administration of management tools</w:t>
            </w:r>
          </w:p>
          <w:p w:rsidR="00F3441A" w:rsidRPr="008E0D08" w:rsidRDefault="00F3441A" w:rsidP="003C3780">
            <w:pPr>
              <w:pStyle w:val="Standard2"/>
              <w:keepNext/>
              <w:keepLines/>
              <w:rPr>
                <w:lang w:val="en-US"/>
              </w:rPr>
            </w:pPr>
            <w:r w:rsidRPr="008E0D08">
              <w:rPr>
                <w:lang w:val="en-US"/>
              </w:rPr>
              <w:t> </w:t>
            </w:r>
          </w:p>
          <w:p w:rsidR="00F3441A" w:rsidRPr="008E0D08" w:rsidRDefault="00F3441A" w:rsidP="003C3780">
            <w:pPr>
              <w:pStyle w:val="Standard2"/>
              <w:keepNext/>
              <w:keepLines/>
              <w:rPr>
                <w:lang w:val="en-US"/>
              </w:rPr>
            </w:pPr>
            <w:r w:rsidRPr="008E0D08">
              <w:rPr>
                <w:lang w:val="en-US"/>
              </w:rPr>
              <w:t xml:space="preserve">Languages: </w:t>
            </w:r>
            <w:r w:rsidR="001215E1" w:rsidRPr="00FC7F23">
              <w:rPr>
                <w:lang w:val="en-US"/>
              </w:rPr>
              <w:t>C++11</w:t>
            </w:r>
            <w:r w:rsidR="001215E1">
              <w:rPr>
                <w:lang w:val="en-US"/>
              </w:rPr>
              <w:t>, C++14</w:t>
            </w:r>
            <w:r w:rsidR="001215E1" w:rsidRPr="00FC7F23">
              <w:rPr>
                <w:lang w:val="en-US"/>
              </w:rPr>
              <w:t xml:space="preserve">, C#, </w:t>
            </w:r>
            <w:r w:rsidR="001215E1">
              <w:rPr>
                <w:lang w:val="en-US"/>
              </w:rPr>
              <w:t xml:space="preserve">Java, </w:t>
            </w:r>
            <w:r w:rsidR="001215E1" w:rsidRPr="00FC7F23">
              <w:rPr>
                <w:lang w:val="en-US"/>
              </w:rPr>
              <w:t>bash</w:t>
            </w:r>
            <w:r w:rsidR="001215E1">
              <w:rPr>
                <w:lang w:val="en-US"/>
              </w:rPr>
              <w:t>, PowerShell</w:t>
            </w:r>
          </w:p>
          <w:p w:rsidR="001215E1" w:rsidRPr="00FC7F23" w:rsidRDefault="00F3441A" w:rsidP="001215E1">
            <w:pPr>
              <w:pStyle w:val="Standard2"/>
              <w:keepNext/>
              <w:keepLines/>
              <w:rPr>
                <w:lang w:val="en-US"/>
              </w:rPr>
            </w:pPr>
            <w:r w:rsidRPr="00C955C8">
              <w:rPr>
                <w:lang w:val="en-US"/>
              </w:rPr>
              <w:t xml:space="preserve">Tools: </w:t>
            </w:r>
            <w:r w:rsidR="001215E1">
              <w:rPr>
                <w:lang w:val="en-US"/>
              </w:rPr>
              <w:t xml:space="preserve">Visual Studio, </w:t>
            </w:r>
            <w:r w:rsidR="001215E1" w:rsidRPr="00FC7F23">
              <w:rPr>
                <w:lang w:val="en-US"/>
              </w:rPr>
              <w:t>Eclipse, Git/Gerrit, Atlassian Crowd,</w:t>
            </w:r>
            <w:r w:rsidR="001215E1">
              <w:rPr>
                <w:lang w:val="en-US"/>
              </w:rPr>
              <w:t xml:space="preserve"> Confluence, Jira, VMWare Player/Workstation, </w:t>
            </w:r>
            <w:r w:rsidR="001215E1" w:rsidRPr="00FC7F23">
              <w:rPr>
                <w:lang w:val="en-US"/>
              </w:rPr>
              <w:t>Microsoft Office, Remote Desktop, VPN, Raspberry Pi</w:t>
            </w:r>
            <w:r w:rsidR="001215E1">
              <w:rPr>
                <w:lang w:val="en-US"/>
              </w:rPr>
              <w:t>, Matlab, AUTOSAR, Unity</w:t>
            </w:r>
          </w:p>
          <w:p w:rsidR="008C4DFE" w:rsidRPr="00F3441A" w:rsidRDefault="001215E1" w:rsidP="001215E1">
            <w:pPr>
              <w:pStyle w:val="Standard2"/>
              <w:keepNext/>
              <w:keepLines/>
              <w:rPr>
                <w:lang w:val="en-US"/>
              </w:rPr>
            </w:pPr>
            <w:r w:rsidRPr="00C955C8">
              <w:rPr>
                <w:lang w:val="en-US"/>
              </w:rPr>
              <w:t>Platforms</w:t>
            </w:r>
            <w:r>
              <w:rPr>
                <w:lang w:val="en-US"/>
              </w:rPr>
              <w:t>: Ubuntu Linux 16</w:t>
            </w:r>
            <w:r w:rsidRPr="00191BBE">
              <w:rPr>
                <w:lang w:val="en-US"/>
              </w:rPr>
              <w:t>.04 LTS, Windows 7</w:t>
            </w:r>
            <w:r>
              <w:rPr>
                <w:lang w:val="en-US"/>
              </w:rPr>
              <w:t>/10</w:t>
            </w:r>
            <w:r w:rsidRPr="00191BBE">
              <w:rPr>
                <w:lang w:val="en-US"/>
              </w:rPr>
              <w:t>, </w:t>
            </w:r>
            <w:r>
              <w:rPr>
                <w:lang w:val="en-US"/>
              </w:rPr>
              <w:t xml:space="preserve">Windows Server, </w:t>
            </w:r>
            <w:r w:rsidRPr="00191BBE">
              <w:rPr>
                <w:lang w:val="en-US"/>
              </w:rPr>
              <w:t xml:space="preserve">Raspberry Pi, </w:t>
            </w:r>
            <w:r>
              <w:rPr>
                <w:lang w:val="en-US"/>
              </w:rPr>
              <w:t>ROS, Android, iOS</w:t>
            </w:r>
          </w:p>
        </w:tc>
      </w:tr>
    </w:tbl>
    <w:p w:rsidR="008C4DFE" w:rsidRDefault="008C4DFE" w:rsidP="003F1400">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1215E1" w:rsidRPr="00FA2859" w:rsidTr="00643060">
        <w:trPr>
          <w:cantSplit/>
        </w:trPr>
        <w:tc>
          <w:tcPr>
            <w:tcW w:w="8470" w:type="dxa"/>
            <w:gridSpan w:val="2"/>
            <w:tcBorders>
              <w:bottom w:val="single" w:sz="4" w:space="0" w:color="auto"/>
            </w:tcBorders>
          </w:tcPr>
          <w:p w:rsidR="001215E1" w:rsidRPr="00F3441A" w:rsidRDefault="001215E1" w:rsidP="00643060">
            <w:pPr>
              <w:keepNext/>
              <w:keepLines/>
              <w:rPr>
                <w:rFonts w:eastAsia="Gulim"/>
                <w:lang w:val="en-US"/>
              </w:rPr>
            </w:pPr>
            <w:r w:rsidRPr="009528B9">
              <w:rPr>
                <w:lang w:val="en-US"/>
              </w:rPr>
              <w:t>Highly automated driving, development from scratch to pre-production</w:t>
            </w:r>
          </w:p>
        </w:tc>
      </w:tr>
      <w:tr w:rsidR="001215E1" w:rsidRPr="00FA2859" w:rsidTr="00643060">
        <w:trPr>
          <w:cantSplit/>
          <w:trHeight w:hRule="exact" w:val="57"/>
        </w:trPr>
        <w:tc>
          <w:tcPr>
            <w:tcW w:w="2245" w:type="dxa"/>
            <w:tcBorders>
              <w:top w:val="single" w:sz="4" w:space="0" w:color="auto"/>
              <w:right w:val="single" w:sz="4" w:space="0" w:color="auto"/>
            </w:tcBorders>
          </w:tcPr>
          <w:p w:rsidR="001215E1" w:rsidRPr="00F3441A" w:rsidRDefault="001215E1" w:rsidP="00643060">
            <w:pPr>
              <w:keepNext/>
              <w:keepLines/>
              <w:rPr>
                <w:rFonts w:eastAsia="Gulim"/>
                <w:lang w:val="en-US"/>
              </w:rPr>
            </w:pPr>
          </w:p>
        </w:tc>
        <w:tc>
          <w:tcPr>
            <w:tcW w:w="6225" w:type="dxa"/>
            <w:tcBorders>
              <w:top w:val="single" w:sz="4" w:space="0" w:color="auto"/>
              <w:left w:val="single" w:sz="4" w:space="0" w:color="auto"/>
            </w:tcBorders>
          </w:tcPr>
          <w:p w:rsidR="001215E1" w:rsidRPr="00F3441A" w:rsidRDefault="001215E1" w:rsidP="00643060">
            <w:pPr>
              <w:keepNext/>
              <w:keepLines/>
              <w:rPr>
                <w:rFonts w:eastAsia="Gulim"/>
                <w:lang w:val="en-US"/>
              </w:rPr>
            </w:pPr>
          </w:p>
        </w:tc>
      </w:tr>
      <w:tr w:rsidR="001215E1" w:rsidRPr="00FA2859" w:rsidTr="00643060">
        <w:trPr>
          <w:cantSplit/>
        </w:trPr>
        <w:tc>
          <w:tcPr>
            <w:tcW w:w="2245" w:type="dxa"/>
            <w:tcBorders>
              <w:right w:val="single" w:sz="4" w:space="0" w:color="auto"/>
            </w:tcBorders>
          </w:tcPr>
          <w:p w:rsidR="001215E1" w:rsidRDefault="001215E1" w:rsidP="00643060">
            <w:pPr>
              <w:pStyle w:val="Standard2"/>
              <w:keepNext/>
              <w:keepLines/>
              <w:rPr>
                <w:lang w:val="en-US"/>
              </w:rPr>
            </w:pPr>
            <w:r w:rsidRPr="008C4DFE">
              <w:rPr>
                <w:lang w:val="en-US"/>
              </w:rPr>
              <w:t>2012</w:t>
            </w:r>
            <w:r>
              <w:rPr>
                <w:lang w:val="en-US"/>
              </w:rPr>
              <w:t xml:space="preserve"> – 2017</w:t>
            </w:r>
          </w:p>
          <w:p w:rsidR="001215E1" w:rsidRPr="008C4DFE" w:rsidRDefault="001215E1" w:rsidP="00643060">
            <w:pPr>
              <w:pStyle w:val="Standard2"/>
              <w:keepNext/>
              <w:keepLines/>
              <w:rPr>
                <w:lang w:val="en-US"/>
              </w:rPr>
            </w:pPr>
            <w:r w:rsidRPr="008C4DFE">
              <w:rPr>
                <w:lang w:val="en-US"/>
              </w:rPr>
              <w:t xml:space="preserve">BMW Forschung, </w:t>
            </w:r>
            <w:r>
              <w:rPr>
                <w:lang w:val="en-US"/>
              </w:rPr>
              <w:t>Munich</w:t>
            </w:r>
          </w:p>
        </w:tc>
        <w:tc>
          <w:tcPr>
            <w:tcW w:w="6225" w:type="dxa"/>
            <w:tcBorders>
              <w:left w:val="single" w:sz="4" w:space="0" w:color="auto"/>
            </w:tcBorders>
          </w:tcPr>
          <w:p w:rsidR="001215E1" w:rsidRPr="008E0D08" w:rsidRDefault="001215E1" w:rsidP="00643060">
            <w:pPr>
              <w:pStyle w:val="Standard2"/>
              <w:keepNext/>
              <w:keepLines/>
              <w:rPr>
                <w:lang w:val="en-US"/>
              </w:rPr>
            </w:pPr>
            <w:r w:rsidRPr="008E0D08">
              <w:rPr>
                <w:lang w:val="en-US"/>
              </w:rPr>
              <w:t>Based on the ROS communications framework a higly automated (self-) driving vehicle is being developed from scratch to pre-production.</w:t>
            </w:r>
          </w:p>
          <w:p w:rsidR="001215E1" w:rsidRPr="008E0D08" w:rsidRDefault="001215E1" w:rsidP="00643060">
            <w:pPr>
              <w:pStyle w:val="Standard2"/>
              <w:keepNext/>
              <w:keepLines/>
              <w:rPr>
                <w:lang w:val="en-US"/>
              </w:rPr>
            </w:pPr>
            <w:r w:rsidRPr="008E0D08">
              <w:rPr>
                <w:lang w:val="en-US"/>
              </w:rPr>
              <w:t> </w:t>
            </w:r>
          </w:p>
          <w:p w:rsidR="001215E1" w:rsidRPr="00F3441A" w:rsidRDefault="001215E1" w:rsidP="00643060">
            <w:pPr>
              <w:pStyle w:val="Standard2"/>
              <w:keepNext/>
              <w:keepLines/>
              <w:numPr>
                <w:ilvl w:val="0"/>
                <w:numId w:val="28"/>
              </w:numPr>
            </w:pPr>
            <w:r w:rsidRPr="00F3441A">
              <w:t>project architecture</w:t>
            </w:r>
          </w:p>
          <w:p w:rsidR="001215E1" w:rsidRPr="00F3441A" w:rsidRDefault="001215E1" w:rsidP="00643060">
            <w:pPr>
              <w:pStyle w:val="Standard2"/>
              <w:keepNext/>
              <w:keepLines/>
              <w:numPr>
                <w:ilvl w:val="0"/>
                <w:numId w:val="28"/>
              </w:numPr>
            </w:pPr>
            <w:r w:rsidRPr="00F3441A">
              <w:t>communication and component architecture</w:t>
            </w:r>
          </w:p>
          <w:p w:rsidR="001215E1" w:rsidRPr="008E0D08" w:rsidRDefault="001215E1" w:rsidP="00643060">
            <w:pPr>
              <w:pStyle w:val="Standard2"/>
              <w:keepNext/>
              <w:keepLines/>
              <w:numPr>
                <w:ilvl w:val="0"/>
                <w:numId w:val="28"/>
              </w:numPr>
              <w:rPr>
                <w:lang w:val="en-US"/>
              </w:rPr>
            </w:pPr>
            <w:r w:rsidRPr="008E0D08">
              <w:rPr>
                <w:lang w:val="en-US"/>
              </w:rPr>
              <w:t>hardware/software gateways (ZGW-Gateway, CAN, Flexray, Most etc.)</w:t>
            </w:r>
          </w:p>
          <w:p w:rsidR="001215E1" w:rsidRPr="008E0D08" w:rsidRDefault="001215E1" w:rsidP="00643060">
            <w:pPr>
              <w:pStyle w:val="Standard2"/>
              <w:keepNext/>
              <w:keepLines/>
              <w:numPr>
                <w:ilvl w:val="0"/>
                <w:numId w:val="28"/>
              </w:numPr>
              <w:rPr>
                <w:lang w:val="en-US"/>
              </w:rPr>
            </w:pPr>
            <w:r w:rsidRPr="008E0D08">
              <w:rPr>
                <w:lang w:val="en-US"/>
              </w:rPr>
              <w:t>controller and information components (environment model, vehicle model, etc.)</w:t>
            </w:r>
          </w:p>
          <w:p w:rsidR="001215E1" w:rsidRPr="00F3441A" w:rsidRDefault="001215E1" w:rsidP="00643060">
            <w:pPr>
              <w:pStyle w:val="Standard2"/>
              <w:keepNext/>
              <w:keepLines/>
              <w:numPr>
                <w:ilvl w:val="0"/>
                <w:numId w:val="28"/>
              </w:numPr>
            </w:pPr>
            <w:r w:rsidRPr="00F3441A">
              <w:t>responsibility data flow</w:t>
            </w:r>
          </w:p>
          <w:p w:rsidR="001215E1" w:rsidRPr="00F3441A" w:rsidRDefault="001215E1" w:rsidP="00643060">
            <w:pPr>
              <w:pStyle w:val="Standard2"/>
              <w:keepNext/>
              <w:keepLines/>
              <w:numPr>
                <w:ilvl w:val="0"/>
                <w:numId w:val="28"/>
              </w:numPr>
            </w:pPr>
            <w:r w:rsidRPr="00F3441A">
              <w:t>offline test environment</w:t>
            </w:r>
          </w:p>
          <w:p w:rsidR="001215E1" w:rsidRPr="008E0D08" w:rsidRDefault="001215E1" w:rsidP="00643060">
            <w:pPr>
              <w:pStyle w:val="Standard2"/>
              <w:keepNext/>
              <w:keepLines/>
              <w:numPr>
                <w:ilvl w:val="0"/>
                <w:numId w:val="28"/>
              </w:numPr>
              <w:rPr>
                <w:lang w:val="en-US"/>
              </w:rPr>
            </w:pPr>
            <w:r w:rsidRPr="008E0D08">
              <w:rPr>
                <w:lang w:val="en-US"/>
              </w:rPr>
              <w:t>development and administration of the official development environment</w:t>
            </w:r>
          </w:p>
          <w:p w:rsidR="001215E1" w:rsidRPr="008E0D08" w:rsidRDefault="001215E1" w:rsidP="00643060">
            <w:pPr>
              <w:pStyle w:val="Standard2"/>
              <w:keepNext/>
              <w:keepLines/>
              <w:numPr>
                <w:ilvl w:val="0"/>
                <w:numId w:val="28"/>
              </w:numPr>
              <w:rPr>
                <w:lang w:val="en-US"/>
              </w:rPr>
            </w:pPr>
            <w:r w:rsidRPr="008E0D08">
              <w:rPr>
                <w:lang w:val="en-US"/>
              </w:rPr>
              <w:t>management and administration of management tools</w:t>
            </w:r>
          </w:p>
          <w:p w:rsidR="001215E1" w:rsidRPr="008E0D08" w:rsidRDefault="001215E1" w:rsidP="00643060">
            <w:pPr>
              <w:pStyle w:val="Standard2"/>
              <w:keepNext/>
              <w:keepLines/>
              <w:rPr>
                <w:lang w:val="en-US"/>
              </w:rPr>
            </w:pPr>
            <w:r w:rsidRPr="008E0D08">
              <w:rPr>
                <w:lang w:val="en-US"/>
              </w:rPr>
              <w:t> </w:t>
            </w:r>
          </w:p>
          <w:p w:rsidR="001215E1" w:rsidRPr="008E0D08" w:rsidRDefault="001215E1" w:rsidP="00643060">
            <w:pPr>
              <w:pStyle w:val="Standard2"/>
              <w:keepNext/>
              <w:keepLines/>
              <w:rPr>
                <w:lang w:val="en-US"/>
              </w:rPr>
            </w:pPr>
            <w:r w:rsidRPr="008E0D08">
              <w:rPr>
                <w:lang w:val="en-US"/>
              </w:rPr>
              <w:t>Languages: C++11, C#, bash</w:t>
            </w:r>
          </w:p>
          <w:p w:rsidR="001215E1" w:rsidRPr="00C955C8" w:rsidRDefault="001215E1" w:rsidP="00643060">
            <w:pPr>
              <w:pStyle w:val="Standard2"/>
              <w:keepNext/>
              <w:keepLines/>
              <w:rPr>
                <w:lang w:val="en-US"/>
              </w:rPr>
            </w:pPr>
            <w:r w:rsidRPr="00C955C8">
              <w:rPr>
                <w:lang w:val="en-US"/>
              </w:rPr>
              <w:t xml:space="preserve">Tools: Eclipse, Git/Gerrit, Atlassian Crowd, Confluence, Jira, </w:t>
            </w:r>
            <w:r>
              <w:rPr>
                <w:lang w:val="en-US"/>
              </w:rPr>
              <w:t>VMWare Player/Workstation, Wind</w:t>
            </w:r>
            <w:r w:rsidRPr="00FC7F23">
              <w:rPr>
                <w:lang w:val="en-US"/>
              </w:rPr>
              <w:t>o</w:t>
            </w:r>
            <w:r>
              <w:rPr>
                <w:lang w:val="en-US"/>
              </w:rPr>
              <w:t>w</w:t>
            </w:r>
            <w:r w:rsidRPr="00FC7F23">
              <w:rPr>
                <w:lang w:val="en-US"/>
              </w:rPr>
              <w:t>s 7</w:t>
            </w:r>
            <w:r w:rsidRPr="00C955C8">
              <w:rPr>
                <w:lang w:val="en-US"/>
              </w:rPr>
              <w:t>, Microsoft Office, Remote Desktop, VPN</w:t>
            </w:r>
          </w:p>
          <w:p w:rsidR="001215E1" w:rsidRPr="00F3441A" w:rsidRDefault="001215E1" w:rsidP="00643060">
            <w:pPr>
              <w:pStyle w:val="Standard2"/>
              <w:keepNext/>
              <w:keepLines/>
              <w:rPr>
                <w:lang w:val="en-US"/>
              </w:rPr>
            </w:pPr>
            <w:r w:rsidRPr="00C955C8">
              <w:rPr>
                <w:lang w:val="en-US"/>
              </w:rPr>
              <w:t>Platforms: </w:t>
            </w:r>
            <w:r w:rsidRPr="00191BBE">
              <w:rPr>
                <w:lang w:val="en-US"/>
              </w:rPr>
              <w:t xml:space="preserve">Ubuntu Linux 12.04 LTS, </w:t>
            </w:r>
            <w:r>
              <w:rPr>
                <w:lang w:val="en-US"/>
              </w:rPr>
              <w:t>Ubuntu Linux 14</w:t>
            </w:r>
            <w:r w:rsidRPr="00191BBE">
              <w:rPr>
                <w:lang w:val="en-US"/>
              </w:rPr>
              <w:t>.04, Windows 7, Raspberry Pi, ROS</w:t>
            </w:r>
            <w:r>
              <w:rPr>
                <w:lang w:val="en-US"/>
              </w:rPr>
              <w:t xml:space="preserve"> Groovy, ROS Hydro, ROS Indigo</w:t>
            </w:r>
          </w:p>
        </w:tc>
      </w:tr>
    </w:tbl>
    <w:p w:rsidR="001215E1" w:rsidRPr="00F3441A" w:rsidRDefault="001215E1" w:rsidP="003F1400">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3C3780" w:rsidRPr="00FA2859" w:rsidTr="00B43B81">
        <w:trPr>
          <w:cantSplit/>
        </w:trPr>
        <w:tc>
          <w:tcPr>
            <w:tcW w:w="8470" w:type="dxa"/>
            <w:gridSpan w:val="2"/>
            <w:tcBorders>
              <w:bottom w:val="single" w:sz="4" w:space="0" w:color="auto"/>
            </w:tcBorders>
          </w:tcPr>
          <w:p w:rsidR="003C3780" w:rsidRPr="001A7224" w:rsidRDefault="003C3780" w:rsidP="00B43B81">
            <w:pPr>
              <w:keepNext/>
              <w:keepLines/>
              <w:rPr>
                <w:rFonts w:eastAsia="Gulim"/>
                <w:lang w:val="en-US"/>
              </w:rPr>
            </w:pPr>
            <w:r w:rsidRPr="001A7224">
              <w:rPr>
                <w:lang w:val="en-US"/>
              </w:rPr>
              <w:t>Network administration and support / Honorary (unpaid) job</w:t>
            </w:r>
          </w:p>
        </w:tc>
      </w:tr>
      <w:tr w:rsidR="003C3780" w:rsidRPr="00FA2859" w:rsidTr="00B43B81">
        <w:trPr>
          <w:cantSplit/>
          <w:trHeight w:hRule="exact" w:val="57"/>
        </w:trPr>
        <w:tc>
          <w:tcPr>
            <w:tcW w:w="2245" w:type="dxa"/>
            <w:tcBorders>
              <w:top w:val="single" w:sz="4" w:space="0" w:color="auto"/>
              <w:right w:val="single" w:sz="4" w:space="0" w:color="auto"/>
            </w:tcBorders>
          </w:tcPr>
          <w:p w:rsidR="003C3780" w:rsidRPr="001A7224" w:rsidRDefault="003C3780" w:rsidP="00B43B81">
            <w:pPr>
              <w:keepNext/>
              <w:keepLines/>
              <w:rPr>
                <w:rFonts w:eastAsia="Gulim"/>
                <w:lang w:val="en-US"/>
              </w:rPr>
            </w:pPr>
          </w:p>
        </w:tc>
        <w:tc>
          <w:tcPr>
            <w:tcW w:w="6225" w:type="dxa"/>
            <w:tcBorders>
              <w:top w:val="single" w:sz="4" w:space="0" w:color="auto"/>
              <w:left w:val="single" w:sz="4" w:space="0" w:color="auto"/>
            </w:tcBorders>
          </w:tcPr>
          <w:p w:rsidR="003C3780" w:rsidRPr="001A7224" w:rsidRDefault="003C3780" w:rsidP="00B43B81">
            <w:pPr>
              <w:keepNext/>
              <w:keepLines/>
              <w:rPr>
                <w:rFonts w:eastAsia="Gulim"/>
                <w:lang w:val="en-US"/>
              </w:rPr>
            </w:pPr>
          </w:p>
        </w:tc>
      </w:tr>
      <w:tr w:rsidR="003C3780" w:rsidRPr="00FA2859" w:rsidTr="00B43B81">
        <w:trPr>
          <w:cantSplit/>
        </w:trPr>
        <w:tc>
          <w:tcPr>
            <w:tcW w:w="2245" w:type="dxa"/>
            <w:tcBorders>
              <w:right w:val="single" w:sz="4" w:space="0" w:color="auto"/>
            </w:tcBorders>
          </w:tcPr>
          <w:p w:rsidR="003C3780" w:rsidRPr="00C955C8" w:rsidRDefault="003C3780" w:rsidP="00B43B81">
            <w:pPr>
              <w:pStyle w:val="Standard2"/>
              <w:keepNext/>
              <w:keepLines/>
            </w:pPr>
            <w:r>
              <w:t>2002 - 2014</w:t>
            </w:r>
          </w:p>
          <w:p w:rsidR="003C3780" w:rsidRPr="00513E41" w:rsidRDefault="003C3780" w:rsidP="00B43B81">
            <w:pPr>
              <w:pStyle w:val="Standard2"/>
              <w:keepNext/>
              <w:keepLines/>
              <w:rPr>
                <w:lang w:val="en-US"/>
              </w:rPr>
            </w:pPr>
            <w:r w:rsidRPr="00513E41">
              <w:rPr>
                <w:lang w:val="en-US"/>
              </w:rPr>
              <w:t>Haus International,</w:t>
            </w:r>
          </w:p>
          <w:p w:rsidR="003C3780" w:rsidRPr="00513E41" w:rsidRDefault="003C3780" w:rsidP="00B43B81">
            <w:pPr>
              <w:pStyle w:val="Standard2"/>
              <w:keepNext/>
              <w:keepLines/>
              <w:rPr>
                <w:lang w:val="en-US"/>
              </w:rPr>
            </w:pPr>
            <w:r w:rsidRPr="00513E41">
              <w:rPr>
                <w:lang w:val="en-US"/>
              </w:rPr>
              <w:t>Landshut</w:t>
            </w:r>
          </w:p>
        </w:tc>
        <w:tc>
          <w:tcPr>
            <w:tcW w:w="6225" w:type="dxa"/>
            <w:tcBorders>
              <w:left w:val="single" w:sz="4" w:space="0" w:color="auto"/>
            </w:tcBorders>
          </w:tcPr>
          <w:p w:rsidR="003C3780" w:rsidRPr="00B21EC7" w:rsidRDefault="003C3780" w:rsidP="00B43B81">
            <w:pPr>
              <w:pStyle w:val="Standard2"/>
              <w:keepNext/>
              <w:keepLines/>
              <w:numPr>
                <w:ilvl w:val="0"/>
                <w:numId w:val="22"/>
              </w:numPr>
              <w:rPr>
                <w:lang w:val="en-US"/>
              </w:rPr>
            </w:pPr>
            <w:r w:rsidRPr="00B21EC7">
              <w:rPr>
                <w:lang w:val="en-US"/>
              </w:rPr>
              <w:t>Set up and maintenance of the internal network for a personnel of 1</w:t>
            </w:r>
            <w:r>
              <w:rPr>
                <w:lang w:val="en-US"/>
              </w:rPr>
              <w:t>5</w:t>
            </w:r>
            <w:r w:rsidRPr="00B21EC7">
              <w:rPr>
                <w:lang w:val="en-US"/>
              </w:rPr>
              <w:t xml:space="preserve"> people</w:t>
            </w:r>
          </w:p>
          <w:p w:rsidR="003C3780" w:rsidRPr="00B21EC7" w:rsidRDefault="003C3780" w:rsidP="00B43B81">
            <w:pPr>
              <w:pStyle w:val="Standard2"/>
              <w:keepNext/>
              <w:keepLines/>
              <w:numPr>
                <w:ilvl w:val="0"/>
                <w:numId w:val="22"/>
              </w:numPr>
              <w:rPr>
                <w:lang w:val="en-US"/>
              </w:rPr>
            </w:pPr>
            <w:r w:rsidRPr="00B21EC7">
              <w:rPr>
                <w:lang w:val="en-US"/>
              </w:rPr>
              <w:t>Set up and maintenance of all participating hardware (computers, servers) and software</w:t>
            </w:r>
            <w:r w:rsidRPr="00C955C8">
              <w:rPr>
                <w:lang w:val="en-US"/>
              </w:rPr>
              <w:t xml:space="preserve">, including </w:t>
            </w:r>
            <w:r>
              <w:rPr>
                <w:lang w:val="en-US"/>
              </w:rPr>
              <w:t xml:space="preserve">25 </w:t>
            </w:r>
            <w:r w:rsidRPr="00C955C8">
              <w:rPr>
                <w:lang w:val="en-US"/>
              </w:rPr>
              <w:t>schooling computers</w:t>
            </w:r>
          </w:p>
          <w:p w:rsidR="003C3780" w:rsidRPr="00B21EC7" w:rsidRDefault="003C3780" w:rsidP="00B43B81">
            <w:pPr>
              <w:pStyle w:val="Standard2"/>
              <w:keepNext/>
              <w:keepLines/>
              <w:numPr>
                <w:ilvl w:val="0"/>
                <w:numId w:val="22"/>
              </w:numPr>
              <w:rPr>
                <w:lang w:val="en-US"/>
              </w:rPr>
            </w:pPr>
            <w:r w:rsidRPr="00B21EC7">
              <w:rPr>
                <w:lang w:val="en-US"/>
              </w:rPr>
              <w:t>Phone support for all occurring hard- and software issues</w:t>
            </w:r>
          </w:p>
          <w:p w:rsidR="003C3780" w:rsidRPr="00B21EC7" w:rsidRDefault="003C3780" w:rsidP="00B43B81">
            <w:pPr>
              <w:pStyle w:val="Standard2"/>
              <w:keepNext/>
              <w:keepLines/>
              <w:rPr>
                <w:lang w:val="en-US"/>
              </w:rPr>
            </w:pPr>
          </w:p>
          <w:p w:rsidR="003C3780" w:rsidRPr="00B21EC7" w:rsidRDefault="003C3780" w:rsidP="00B43B81">
            <w:pPr>
              <w:pStyle w:val="Standard2"/>
              <w:keepNext/>
              <w:keepLines/>
              <w:rPr>
                <w:lang w:val="en-US"/>
              </w:rPr>
            </w:pPr>
            <w:r w:rsidRPr="00B21EC7">
              <w:rPr>
                <w:lang w:val="en-US"/>
              </w:rPr>
              <w:t>Languages: C#, .NET, Batch, VBScript</w:t>
            </w:r>
          </w:p>
          <w:p w:rsidR="003C3780" w:rsidRPr="00B21EC7" w:rsidRDefault="003C3780" w:rsidP="00B43B81">
            <w:pPr>
              <w:pStyle w:val="Standard2"/>
              <w:keepNext/>
              <w:keepLines/>
              <w:rPr>
                <w:lang w:val="en-US"/>
              </w:rPr>
            </w:pPr>
            <w:r w:rsidRPr="00B21EC7">
              <w:rPr>
                <w:lang w:val="en-US"/>
              </w:rPr>
              <w:t xml:space="preserve">Tools: </w:t>
            </w:r>
            <w:r>
              <w:rPr>
                <w:lang w:val="en-US"/>
              </w:rPr>
              <w:t>Windows</w:t>
            </w:r>
            <w:r w:rsidRPr="00B21EC7">
              <w:rPr>
                <w:lang w:val="en-US"/>
              </w:rPr>
              <w:t xml:space="preserve"> 2003</w:t>
            </w:r>
            <w:r>
              <w:rPr>
                <w:lang w:val="en-US"/>
              </w:rPr>
              <w:t xml:space="preserve"> SBS</w:t>
            </w:r>
            <w:r w:rsidRPr="00B21EC7">
              <w:rPr>
                <w:lang w:val="en-US"/>
              </w:rPr>
              <w:t>, Exchange 2003, Microsoft Office, Microsoft Outlook, Remote Desktop,</w:t>
            </w:r>
            <w:r>
              <w:rPr>
                <w:lang w:val="en-US"/>
              </w:rPr>
              <w:t xml:space="preserve"> </w:t>
            </w:r>
            <w:r w:rsidRPr="00B21EC7">
              <w:rPr>
                <w:lang w:val="en-US"/>
              </w:rPr>
              <w:t>VNC</w:t>
            </w:r>
            <w:r>
              <w:rPr>
                <w:lang w:val="en-US"/>
              </w:rPr>
              <w:t>, VMWare Server</w:t>
            </w:r>
          </w:p>
          <w:p w:rsidR="003C3780" w:rsidRPr="00602BED" w:rsidRDefault="003C3780" w:rsidP="00B43B81">
            <w:pPr>
              <w:pStyle w:val="Standard2"/>
              <w:keepNext/>
              <w:keepLines/>
              <w:rPr>
                <w:lang w:val="en-US"/>
              </w:rPr>
            </w:pPr>
            <w:r w:rsidRPr="00B21EC7">
              <w:rPr>
                <w:lang w:val="en-US"/>
              </w:rPr>
              <w:t>Operating systems: Windows XP, Windows 7</w:t>
            </w:r>
          </w:p>
        </w:tc>
      </w:tr>
    </w:tbl>
    <w:p w:rsidR="00602BED" w:rsidRDefault="00602BED" w:rsidP="003F1400">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3C3780" w:rsidRPr="00FA2859" w:rsidTr="00B43B81">
        <w:trPr>
          <w:cantSplit/>
        </w:trPr>
        <w:tc>
          <w:tcPr>
            <w:tcW w:w="8470" w:type="dxa"/>
            <w:gridSpan w:val="2"/>
            <w:tcBorders>
              <w:bottom w:val="single" w:sz="4" w:space="0" w:color="auto"/>
            </w:tcBorders>
          </w:tcPr>
          <w:p w:rsidR="003C3780" w:rsidRPr="003C3780" w:rsidRDefault="003C3780" w:rsidP="003C3780">
            <w:pPr>
              <w:keepNext/>
              <w:keepLines/>
              <w:rPr>
                <w:rFonts w:eastAsia="Gulim"/>
                <w:lang w:val="en-US"/>
              </w:rPr>
            </w:pPr>
            <w:r w:rsidRPr="003C3780">
              <w:rPr>
                <w:lang w:val="en-US"/>
              </w:rPr>
              <w:t>Implementation of new concepts for a maintenance management system</w:t>
            </w:r>
          </w:p>
        </w:tc>
      </w:tr>
      <w:tr w:rsidR="003C3780" w:rsidRPr="00FA2859" w:rsidTr="00B43B81">
        <w:trPr>
          <w:cantSplit/>
          <w:trHeight w:hRule="exact" w:val="57"/>
        </w:trPr>
        <w:tc>
          <w:tcPr>
            <w:tcW w:w="2245" w:type="dxa"/>
            <w:tcBorders>
              <w:top w:val="single" w:sz="4" w:space="0" w:color="auto"/>
              <w:right w:val="single" w:sz="4" w:space="0" w:color="auto"/>
            </w:tcBorders>
          </w:tcPr>
          <w:p w:rsidR="003C3780" w:rsidRPr="003C3780" w:rsidRDefault="003C3780" w:rsidP="003C3780">
            <w:pPr>
              <w:keepNext/>
              <w:keepLines/>
              <w:rPr>
                <w:rFonts w:eastAsia="Gulim"/>
                <w:lang w:val="en-US"/>
              </w:rPr>
            </w:pPr>
          </w:p>
        </w:tc>
        <w:tc>
          <w:tcPr>
            <w:tcW w:w="6225" w:type="dxa"/>
            <w:tcBorders>
              <w:top w:val="single" w:sz="4" w:space="0" w:color="auto"/>
              <w:left w:val="single" w:sz="4" w:space="0" w:color="auto"/>
            </w:tcBorders>
          </w:tcPr>
          <w:p w:rsidR="003C3780" w:rsidRPr="003C3780" w:rsidRDefault="003C3780" w:rsidP="003C3780">
            <w:pPr>
              <w:keepNext/>
              <w:keepLines/>
              <w:rPr>
                <w:rFonts w:eastAsia="Gulim"/>
                <w:lang w:val="en-US"/>
              </w:rPr>
            </w:pPr>
          </w:p>
        </w:tc>
      </w:tr>
      <w:tr w:rsidR="003C3780" w:rsidTr="00B43B81">
        <w:trPr>
          <w:cantSplit/>
        </w:trPr>
        <w:tc>
          <w:tcPr>
            <w:tcW w:w="2245" w:type="dxa"/>
            <w:tcBorders>
              <w:right w:val="single" w:sz="4" w:space="0" w:color="auto"/>
            </w:tcBorders>
          </w:tcPr>
          <w:p w:rsidR="003C3780" w:rsidRDefault="003C3780" w:rsidP="003C3780">
            <w:pPr>
              <w:pStyle w:val="Standard2"/>
              <w:keepNext/>
              <w:keepLines/>
            </w:pPr>
            <w:r>
              <w:t>2011 - 2012</w:t>
            </w:r>
          </w:p>
          <w:p w:rsidR="003C3780" w:rsidRDefault="003C3780" w:rsidP="003C3780">
            <w:pPr>
              <w:pStyle w:val="Standard2"/>
              <w:keepNext/>
              <w:keepLines/>
            </w:pPr>
            <w:r>
              <w:t xml:space="preserve">BMW UX, </w:t>
            </w:r>
            <w:r w:rsidR="001215E1">
              <w:t>Munich</w:t>
            </w:r>
          </w:p>
        </w:tc>
        <w:tc>
          <w:tcPr>
            <w:tcW w:w="6225" w:type="dxa"/>
            <w:tcBorders>
              <w:left w:val="single" w:sz="4" w:space="0" w:color="auto"/>
            </w:tcBorders>
          </w:tcPr>
          <w:p w:rsidR="003C3780" w:rsidRPr="001C38C0" w:rsidRDefault="003C3780" w:rsidP="003C3780">
            <w:pPr>
              <w:pStyle w:val="Standard2"/>
              <w:keepNext/>
              <w:keepLines/>
              <w:rPr>
                <w:lang w:val="en-US"/>
              </w:rPr>
            </w:pPr>
            <w:r w:rsidRPr="001C38C0">
              <w:rPr>
                <w:lang w:val="en-US"/>
              </w:rPr>
              <w:t xml:space="preserve">The existing </w:t>
            </w:r>
            <w:r>
              <w:rPr>
                <w:lang w:val="en-US"/>
              </w:rPr>
              <w:t xml:space="preserve">maintenance management system AW-RS </w:t>
            </w:r>
            <w:r w:rsidRPr="001C38C0">
              <w:rPr>
                <w:lang w:val="en-US"/>
              </w:rPr>
              <w:t xml:space="preserve">has been expanded with </w:t>
            </w:r>
          </w:p>
          <w:p w:rsidR="003C3780" w:rsidRPr="00513E41" w:rsidRDefault="003C3780" w:rsidP="003C3780">
            <w:pPr>
              <w:pStyle w:val="Standard2"/>
              <w:keepNext/>
              <w:keepLines/>
              <w:numPr>
                <w:ilvl w:val="0"/>
                <w:numId w:val="25"/>
              </w:numPr>
              <w:rPr>
                <w:lang w:val="en-US"/>
              </w:rPr>
            </w:pPr>
            <w:r>
              <w:rPr>
                <w:lang w:val="en-US"/>
              </w:rPr>
              <w:t>a</w:t>
            </w:r>
            <w:r w:rsidRPr="00513E41">
              <w:rPr>
                <w:lang w:val="en-US"/>
              </w:rPr>
              <w:t xml:space="preserve"> new reusable container object „Tätigkeit“ (activity)</w:t>
            </w:r>
            <w:r>
              <w:rPr>
                <w:lang w:val="en-US"/>
              </w:rPr>
              <w:t>,</w:t>
            </w:r>
          </w:p>
          <w:p w:rsidR="003C3780" w:rsidRPr="00513E41" w:rsidRDefault="003C3780" w:rsidP="003C3780">
            <w:pPr>
              <w:pStyle w:val="Standard2"/>
              <w:keepNext/>
              <w:keepLines/>
              <w:numPr>
                <w:ilvl w:val="0"/>
                <w:numId w:val="25"/>
              </w:numPr>
              <w:rPr>
                <w:lang w:val="en-US"/>
              </w:rPr>
            </w:pPr>
            <w:r w:rsidRPr="00513E41">
              <w:rPr>
                <w:lang w:val="en-US"/>
              </w:rPr>
              <w:t xml:space="preserve">and (in some sections) a completely new user interface marking the transition between terminal based (keyboard focused) concepts to more informative and self-explanatory </w:t>
            </w:r>
            <w:r>
              <w:rPr>
                <w:lang w:val="en-US"/>
              </w:rPr>
              <w:t>user interface concepts.</w:t>
            </w:r>
          </w:p>
          <w:p w:rsidR="003C3780" w:rsidRPr="00513E41" w:rsidRDefault="003C3780" w:rsidP="003C3780">
            <w:pPr>
              <w:pStyle w:val="Standard2"/>
              <w:keepNext/>
              <w:keepLines/>
              <w:rPr>
                <w:lang w:val="en-US"/>
              </w:rPr>
            </w:pPr>
            <w:r w:rsidRPr="00513E41">
              <w:rPr>
                <w:lang w:val="en-US"/>
              </w:rPr>
              <w:t>Due to very rudimentary existing documentation a lot of very detailed analysis of existing sorce code and data has been necessary.</w:t>
            </w:r>
          </w:p>
          <w:p w:rsidR="003C3780" w:rsidRPr="00513E41" w:rsidRDefault="003C3780" w:rsidP="003C3780">
            <w:pPr>
              <w:pStyle w:val="Standard2"/>
              <w:keepNext/>
              <w:keepLines/>
              <w:rPr>
                <w:lang w:val="en-US"/>
              </w:rPr>
            </w:pPr>
          </w:p>
          <w:p w:rsidR="003C3780" w:rsidRPr="001C38C0" w:rsidRDefault="003C3780" w:rsidP="003C3780">
            <w:pPr>
              <w:pStyle w:val="Standard2"/>
              <w:keepNext/>
              <w:keepLines/>
              <w:rPr>
                <w:lang w:val="en-US"/>
              </w:rPr>
            </w:pPr>
            <w:r w:rsidRPr="00B21EC7">
              <w:rPr>
                <w:lang w:val="en-US"/>
              </w:rPr>
              <w:t>Language</w:t>
            </w:r>
            <w:r w:rsidRPr="001C38C0">
              <w:rPr>
                <w:lang w:val="en-US"/>
              </w:rPr>
              <w:t>: C#, PL-SQL</w:t>
            </w:r>
          </w:p>
          <w:p w:rsidR="003C3780" w:rsidRPr="00602BED" w:rsidRDefault="003C3780" w:rsidP="003C3780">
            <w:pPr>
              <w:pStyle w:val="Standard2"/>
              <w:keepNext/>
              <w:keepLines/>
              <w:rPr>
                <w:lang w:val="en-US"/>
              </w:rPr>
            </w:pPr>
            <w:r w:rsidRPr="00602BED">
              <w:rPr>
                <w:lang w:val="en-US"/>
              </w:rPr>
              <w:t>Tools: Microsoft Office, Microsoft Visual Studio 2008, Araxis Merge, Subversion</w:t>
            </w:r>
            <w:r>
              <w:rPr>
                <w:lang w:val="en-US"/>
              </w:rPr>
              <w:t>, Oracle 11, Toad, Tora, Quest SQL-Optimizer</w:t>
            </w:r>
          </w:p>
          <w:p w:rsidR="003C3780" w:rsidRPr="00602BED" w:rsidRDefault="003C3780" w:rsidP="003C3780">
            <w:pPr>
              <w:pStyle w:val="Standard2"/>
              <w:keepNext/>
              <w:keepLines/>
            </w:pPr>
            <w:r w:rsidRPr="00B21EC7">
              <w:rPr>
                <w:lang w:val="en-US"/>
              </w:rPr>
              <w:t>Operating Systems</w:t>
            </w:r>
            <w:r w:rsidRPr="00602BED">
              <w:t>: Windows XP</w:t>
            </w:r>
          </w:p>
        </w:tc>
      </w:tr>
    </w:tbl>
    <w:p w:rsidR="003C3780" w:rsidRDefault="003C3780" w:rsidP="003F1400">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3C3780" w:rsidRPr="00FA2859" w:rsidTr="00B43B81">
        <w:trPr>
          <w:cantSplit/>
        </w:trPr>
        <w:tc>
          <w:tcPr>
            <w:tcW w:w="8470" w:type="dxa"/>
            <w:gridSpan w:val="2"/>
            <w:tcBorders>
              <w:bottom w:val="single" w:sz="4" w:space="0" w:color="auto"/>
            </w:tcBorders>
          </w:tcPr>
          <w:p w:rsidR="003C3780" w:rsidRPr="001A7224" w:rsidRDefault="003C3780" w:rsidP="00B43B81">
            <w:pPr>
              <w:keepNext/>
              <w:keepLines/>
              <w:rPr>
                <w:rFonts w:eastAsia="Gulim"/>
                <w:lang w:val="en-US"/>
              </w:rPr>
            </w:pPr>
            <w:r w:rsidRPr="001A7224">
              <w:rPr>
                <w:lang w:val="en-US"/>
              </w:rPr>
              <w:t>Calibration software for airplane power engine (jet) adapters</w:t>
            </w:r>
          </w:p>
        </w:tc>
      </w:tr>
      <w:tr w:rsidR="003C3780" w:rsidRPr="00FA2859" w:rsidTr="00B43B81">
        <w:trPr>
          <w:cantSplit/>
          <w:trHeight w:hRule="exact" w:val="57"/>
        </w:trPr>
        <w:tc>
          <w:tcPr>
            <w:tcW w:w="2245" w:type="dxa"/>
            <w:tcBorders>
              <w:top w:val="single" w:sz="4" w:space="0" w:color="auto"/>
              <w:right w:val="single" w:sz="4" w:space="0" w:color="auto"/>
            </w:tcBorders>
          </w:tcPr>
          <w:p w:rsidR="003C3780" w:rsidRPr="001A7224" w:rsidRDefault="003C3780" w:rsidP="00B43B81">
            <w:pPr>
              <w:keepNext/>
              <w:keepLines/>
              <w:rPr>
                <w:rFonts w:eastAsia="Gulim"/>
                <w:lang w:val="en-US"/>
              </w:rPr>
            </w:pPr>
          </w:p>
        </w:tc>
        <w:tc>
          <w:tcPr>
            <w:tcW w:w="6225" w:type="dxa"/>
            <w:tcBorders>
              <w:top w:val="single" w:sz="4" w:space="0" w:color="auto"/>
              <w:left w:val="single" w:sz="4" w:space="0" w:color="auto"/>
            </w:tcBorders>
          </w:tcPr>
          <w:p w:rsidR="003C3780" w:rsidRPr="001A7224" w:rsidRDefault="003C3780" w:rsidP="00B43B81">
            <w:pPr>
              <w:keepNext/>
              <w:keepLines/>
              <w:rPr>
                <w:rFonts w:eastAsia="Gulim"/>
                <w:lang w:val="en-US"/>
              </w:rPr>
            </w:pPr>
          </w:p>
        </w:tc>
      </w:tr>
      <w:tr w:rsidR="003C3780" w:rsidTr="00B43B81">
        <w:trPr>
          <w:cantSplit/>
        </w:trPr>
        <w:tc>
          <w:tcPr>
            <w:tcW w:w="2245" w:type="dxa"/>
            <w:tcBorders>
              <w:right w:val="single" w:sz="4" w:space="0" w:color="auto"/>
            </w:tcBorders>
          </w:tcPr>
          <w:p w:rsidR="003C3780" w:rsidRPr="001A7224" w:rsidRDefault="003C3780" w:rsidP="00B43B81">
            <w:pPr>
              <w:pStyle w:val="Standard2"/>
              <w:keepNext/>
              <w:keepLines/>
              <w:rPr>
                <w:lang w:val="en-US"/>
              </w:rPr>
            </w:pPr>
            <w:r w:rsidRPr="001A7224">
              <w:rPr>
                <w:lang w:val="en-US"/>
              </w:rPr>
              <w:t>2008</w:t>
            </w:r>
            <w:r>
              <w:rPr>
                <w:lang w:val="en-US"/>
              </w:rPr>
              <w:t xml:space="preserve"> - 2012</w:t>
            </w:r>
          </w:p>
          <w:p w:rsidR="003C3780" w:rsidRPr="001A7224" w:rsidRDefault="003C3780" w:rsidP="00B43B81">
            <w:pPr>
              <w:pStyle w:val="Standard2"/>
              <w:keepNext/>
              <w:keepLines/>
              <w:rPr>
                <w:lang w:val="en-US"/>
              </w:rPr>
            </w:pPr>
            <w:r w:rsidRPr="001A7224">
              <w:rPr>
                <w:lang w:val="en-US"/>
              </w:rPr>
              <w:t>MTU, Munich</w:t>
            </w:r>
          </w:p>
        </w:tc>
        <w:tc>
          <w:tcPr>
            <w:tcW w:w="6225" w:type="dxa"/>
            <w:tcBorders>
              <w:left w:val="single" w:sz="4" w:space="0" w:color="auto"/>
            </w:tcBorders>
          </w:tcPr>
          <w:p w:rsidR="003C3780" w:rsidRPr="00B21EC7" w:rsidRDefault="003C3780" w:rsidP="00B43B81">
            <w:pPr>
              <w:pStyle w:val="Standard2"/>
              <w:keepNext/>
              <w:keepLines/>
              <w:numPr>
                <w:ilvl w:val="0"/>
                <w:numId w:val="23"/>
              </w:numPr>
              <w:rPr>
                <w:lang w:val="en-US"/>
              </w:rPr>
            </w:pPr>
            <w:r w:rsidRPr="00B21EC7">
              <w:rPr>
                <w:lang w:val="en-US"/>
              </w:rPr>
              <w:t>Managing and calibrating software,</w:t>
            </w:r>
          </w:p>
          <w:p w:rsidR="003C3780" w:rsidRPr="00B21EC7" w:rsidRDefault="003C3780" w:rsidP="00B43B81">
            <w:pPr>
              <w:pStyle w:val="Standard2"/>
              <w:keepNext/>
              <w:keepLines/>
              <w:numPr>
                <w:ilvl w:val="0"/>
                <w:numId w:val="23"/>
              </w:numPr>
              <w:rPr>
                <w:lang w:val="en-US"/>
              </w:rPr>
            </w:pPr>
            <w:r w:rsidRPr="00B21EC7">
              <w:rPr>
                <w:lang w:val="en-US"/>
              </w:rPr>
              <w:t>software and hardware test tools,</w:t>
            </w:r>
          </w:p>
          <w:p w:rsidR="003C3780" w:rsidRPr="00B21EC7" w:rsidRDefault="003C3780" w:rsidP="00B43B81">
            <w:pPr>
              <w:pStyle w:val="Standard2"/>
              <w:keepNext/>
              <w:keepLines/>
              <w:numPr>
                <w:ilvl w:val="0"/>
                <w:numId w:val="23"/>
              </w:numPr>
              <w:rPr>
                <w:lang w:val="en-US"/>
              </w:rPr>
            </w:pPr>
            <w:r w:rsidRPr="00B21EC7">
              <w:rPr>
                <w:lang w:val="en-US"/>
              </w:rPr>
              <w:t>and adapter firmware</w:t>
            </w:r>
          </w:p>
          <w:p w:rsidR="003C3780" w:rsidRPr="00B21EC7" w:rsidRDefault="003C3780" w:rsidP="00B43B81">
            <w:pPr>
              <w:pStyle w:val="Standard2"/>
              <w:keepNext/>
              <w:keepLines/>
              <w:rPr>
                <w:lang w:val="en-US"/>
              </w:rPr>
            </w:pPr>
            <w:r w:rsidRPr="00B21EC7">
              <w:rPr>
                <w:lang w:val="en-US"/>
              </w:rPr>
              <w:t>have to be designed, developed and/or customized.</w:t>
            </w:r>
          </w:p>
          <w:p w:rsidR="003C3780" w:rsidRPr="00B21EC7" w:rsidRDefault="003C3780" w:rsidP="00B43B81">
            <w:pPr>
              <w:pStyle w:val="Standard2"/>
              <w:keepNext/>
              <w:keepLines/>
              <w:rPr>
                <w:lang w:val="en-US"/>
              </w:rPr>
            </w:pPr>
          </w:p>
          <w:p w:rsidR="003C3780" w:rsidRPr="00B21EC7" w:rsidRDefault="003C3780" w:rsidP="00B43B81">
            <w:pPr>
              <w:pStyle w:val="Standard2"/>
              <w:keepNext/>
              <w:keepLines/>
              <w:rPr>
                <w:lang w:val="en-US"/>
              </w:rPr>
            </w:pPr>
            <w:r w:rsidRPr="00B21EC7">
              <w:rPr>
                <w:lang w:val="en-US"/>
              </w:rPr>
              <w:t>Development follows the DO 178 B / DO 254 standard.</w:t>
            </w:r>
          </w:p>
          <w:p w:rsidR="003C3780" w:rsidRPr="00B21EC7" w:rsidRDefault="003C3780" w:rsidP="00B43B81">
            <w:pPr>
              <w:pStyle w:val="Standard2"/>
              <w:keepNext/>
              <w:keepLines/>
              <w:rPr>
                <w:lang w:val="en-US"/>
              </w:rPr>
            </w:pPr>
          </w:p>
          <w:p w:rsidR="003C3780" w:rsidRPr="00B21EC7" w:rsidRDefault="003C3780" w:rsidP="00B43B81">
            <w:pPr>
              <w:pStyle w:val="Standard2"/>
              <w:keepNext/>
              <w:keepLines/>
              <w:rPr>
                <w:lang w:val="en-US"/>
              </w:rPr>
            </w:pPr>
            <w:r w:rsidRPr="00B21EC7">
              <w:rPr>
                <w:lang w:val="en-US"/>
              </w:rPr>
              <w:t>Language: C, C#, .NET, C++ CLI, Spring.NET</w:t>
            </w:r>
            <w:r>
              <w:rPr>
                <w:lang w:val="en-US"/>
              </w:rPr>
              <w:t>, Python</w:t>
            </w:r>
          </w:p>
          <w:p w:rsidR="003C3780" w:rsidRPr="00B21EC7" w:rsidRDefault="003C3780" w:rsidP="00B43B81">
            <w:pPr>
              <w:pStyle w:val="Standard2"/>
              <w:keepNext/>
              <w:keepLines/>
              <w:rPr>
                <w:lang w:val="en-US"/>
              </w:rPr>
            </w:pPr>
            <w:r w:rsidRPr="00B21EC7">
              <w:rPr>
                <w:lang w:val="en-US"/>
              </w:rPr>
              <w:t>Tools: Microsoft Office, Dimensions, Requisite Pro, mantis, Softools,</w:t>
            </w:r>
            <w:r>
              <w:rPr>
                <w:lang w:val="en-US"/>
              </w:rPr>
              <w:t xml:space="preserve"> </w:t>
            </w:r>
            <w:r w:rsidRPr="00B21EC7">
              <w:rPr>
                <w:lang w:val="en-US"/>
              </w:rPr>
              <w:t xml:space="preserve">Microsoft Visual Studio 2008, </w:t>
            </w:r>
            <w:r>
              <w:rPr>
                <w:lang w:val="en-US"/>
              </w:rPr>
              <w:t xml:space="preserve">Visual Studio 2010, </w:t>
            </w:r>
            <w:r w:rsidRPr="00B21EC7">
              <w:rPr>
                <w:lang w:val="en-US"/>
              </w:rPr>
              <w:t>Araxis Merge, Subversion</w:t>
            </w:r>
          </w:p>
          <w:p w:rsidR="003C3780" w:rsidRPr="00B21EC7" w:rsidRDefault="003C3780" w:rsidP="00B43B81">
            <w:pPr>
              <w:pStyle w:val="Standard2"/>
              <w:keepNext/>
              <w:keepLines/>
              <w:rPr>
                <w:rFonts w:ascii="Times New Roman" w:hAnsi="Times New Roman"/>
                <w:lang w:val="en-US" w:eastAsia="en-US"/>
              </w:rPr>
            </w:pPr>
            <w:r w:rsidRPr="00B21EC7">
              <w:rPr>
                <w:lang w:val="en-US"/>
              </w:rPr>
              <w:t>Operating Systems: Windows XP</w:t>
            </w:r>
          </w:p>
        </w:tc>
      </w:tr>
    </w:tbl>
    <w:p w:rsidR="003C3780" w:rsidRDefault="003C3780" w:rsidP="003F1400">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3C3780" w:rsidRPr="00FA2859" w:rsidTr="00B43B81">
        <w:trPr>
          <w:cantSplit/>
        </w:trPr>
        <w:tc>
          <w:tcPr>
            <w:tcW w:w="8470" w:type="dxa"/>
            <w:gridSpan w:val="2"/>
            <w:tcBorders>
              <w:bottom w:val="single" w:sz="4" w:space="0" w:color="auto"/>
            </w:tcBorders>
          </w:tcPr>
          <w:p w:rsidR="003C3780" w:rsidRPr="001C38C0" w:rsidRDefault="003C3780" w:rsidP="003C3780">
            <w:pPr>
              <w:keepNext/>
              <w:keepLines/>
              <w:rPr>
                <w:rFonts w:eastAsia="Gulim"/>
                <w:lang w:val="en-US"/>
              </w:rPr>
            </w:pPr>
            <w:r w:rsidRPr="001C38C0">
              <w:rPr>
                <w:lang w:val="en-US"/>
              </w:rPr>
              <w:t>Software library for automatic power engine adapter tests</w:t>
            </w:r>
          </w:p>
        </w:tc>
      </w:tr>
      <w:tr w:rsidR="003C3780" w:rsidRPr="00FA2859" w:rsidTr="00B43B81">
        <w:trPr>
          <w:cantSplit/>
          <w:trHeight w:hRule="exact" w:val="57"/>
        </w:trPr>
        <w:tc>
          <w:tcPr>
            <w:tcW w:w="2245" w:type="dxa"/>
            <w:tcBorders>
              <w:top w:val="single" w:sz="4" w:space="0" w:color="auto"/>
              <w:right w:val="single" w:sz="4" w:space="0" w:color="auto"/>
            </w:tcBorders>
          </w:tcPr>
          <w:p w:rsidR="003C3780" w:rsidRPr="001C38C0" w:rsidRDefault="003C3780" w:rsidP="003C3780">
            <w:pPr>
              <w:keepNext/>
              <w:keepLines/>
              <w:rPr>
                <w:rFonts w:eastAsia="Gulim"/>
                <w:lang w:val="en-US"/>
              </w:rPr>
            </w:pPr>
          </w:p>
        </w:tc>
        <w:tc>
          <w:tcPr>
            <w:tcW w:w="6225" w:type="dxa"/>
            <w:tcBorders>
              <w:top w:val="single" w:sz="4" w:space="0" w:color="auto"/>
              <w:left w:val="single" w:sz="4" w:space="0" w:color="auto"/>
            </w:tcBorders>
          </w:tcPr>
          <w:p w:rsidR="003C3780" w:rsidRPr="001C38C0" w:rsidRDefault="003C3780" w:rsidP="003C3780">
            <w:pPr>
              <w:keepNext/>
              <w:keepLines/>
              <w:rPr>
                <w:rFonts w:eastAsia="Gulim"/>
                <w:lang w:val="en-US"/>
              </w:rPr>
            </w:pPr>
          </w:p>
        </w:tc>
      </w:tr>
      <w:tr w:rsidR="003C3780" w:rsidTr="00B43B81">
        <w:trPr>
          <w:cantSplit/>
        </w:trPr>
        <w:tc>
          <w:tcPr>
            <w:tcW w:w="2245" w:type="dxa"/>
            <w:tcBorders>
              <w:right w:val="single" w:sz="4" w:space="0" w:color="auto"/>
            </w:tcBorders>
          </w:tcPr>
          <w:p w:rsidR="003C3780" w:rsidRDefault="003C3780" w:rsidP="003C3780">
            <w:pPr>
              <w:pStyle w:val="Standard2"/>
              <w:keepNext/>
              <w:keepLines/>
            </w:pPr>
            <w:r>
              <w:t>2011</w:t>
            </w:r>
          </w:p>
          <w:p w:rsidR="003C3780" w:rsidRDefault="003C3780" w:rsidP="003C3780">
            <w:pPr>
              <w:pStyle w:val="Standard2"/>
              <w:keepNext/>
              <w:keepLines/>
            </w:pPr>
            <w:r>
              <w:t xml:space="preserve">MTU, </w:t>
            </w:r>
            <w:r w:rsidR="001215E1">
              <w:t>Munich</w:t>
            </w:r>
          </w:p>
        </w:tc>
        <w:tc>
          <w:tcPr>
            <w:tcW w:w="6225" w:type="dxa"/>
            <w:tcBorders>
              <w:left w:val="single" w:sz="4" w:space="0" w:color="auto"/>
            </w:tcBorders>
          </w:tcPr>
          <w:p w:rsidR="003C3780" w:rsidRPr="001C38C0" w:rsidRDefault="003C3780" w:rsidP="003C3780">
            <w:pPr>
              <w:pStyle w:val="Standard2"/>
              <w:keepNext/>
              <w:keepLines/>
              <w:numPr>
                <w:ilvl w:val="0"/>
                <w:numId w:val="24"/>
              </w:numPr>
              <w:rPr>
                <w:lang w:val="en-US"/>
              </w:rPr>
            </w:pPr>
            <w:r w:rsidRPr="001C38C0">
              <w:rPr>
                <w:lang w:val="en-US"/>
              </w:rPr>
              <w:t>Analysis of existing test scripts in an automatic test environment for hardware and software tests</w:t>
            </w:r>
          </w:p>
          <w:p w:rsidR="003C3780" w:rsidRPr="001C38C0" w:rsidRDefault="003C3780" w:rsidP="003C3780">
            <w:pPr>
              <w:pStyle w:val="Standard2"/>
              <w:keepNext/>
              <w:keepLines/>
              <w:numPr>
                <w:ilvl w:val="0"/>
                <w:numId w:val="24"/>
              </w:numPr>
              <w:rPr>
                <w:lang w:val="en-US"/>
              </w:rPr>
            </w:pPr>
            <w:r w:rsidRPr="001C38C0">
              <w:rPr>
                <w:lang w:val="en-US"/>
              </w:rPr>
              <w:t>Extraction of base functionality as a reusable well-documented library</w:t>
            </w:r>
          </w:p>
          <w:p w:rsidR="003C3780" w:rsidRPr="001C38C0" w:rsidRDefault="003C3780" w:rsidP="003C3780">
            <w:pPr>
              <w:pStyle w:val="Standard2"/>
              <w:keepNext/>
              <w:keepLines/>
              <w:numPr>
                <w:ilvl w:val="0"/>
                <w:numId w:val="24"/>
              </w:numPr>
              <w:rPr>
                <w:lang w:val="en-US"/>
              </w:rPr>
            </w:pPr>
            <w:r>
              <w:rPr>
                <w:lang w:val="en-US"/>
              </w:rPr>
              <w:t>Implementation of tests as test scripts using the library</w:t>
            </w:r>
          </w:p>
          <w:p w:rsidR="003C3780" w:rsidRPr="001C38C0" w:rsidRDefault="003C3780" w:rsidP="003C3780">
            <w:pPr>
              <w:pStyle w:val="Standard2"/>
              <w:keepNext/>
              <w:keepLines/>
              <w:rPr>
                <w:lang w:val="en-US"/>
              </w:rPr>
            </w:pPr>
          </w:p>
          <w:p w:rsidR="003C3780" w:rsidRPr="00B21EC7" w:rsidRDefault="003C3780" w:rsidP="003C3780">
            <w:pPr>
              <w:pStyle w:val="Standard2"/>
              <w:keepNext/>
              <w:keepLines/>
              <w:rPr>
                <w:lang w:val="en-US"/>
              </w:rPr>
            </w:pPr>
            <w:r w:rsidRPr="00B21EC7">
              <w:rPr>
                <w:lang w:val="en-US"/>
              </w:rPr>
              <w:t>Development follows the DO 178 B / DO 254 standard.</w:t>
            </w:r>
          </w:p>
          <w:p w:rsidR="003C3780" w:rsidRPr="00B17AD3" w:rsidRDefault="003C3780" w:rsidP="003C3780">
            <w:pPr>
              <w:pStyle w:val="Standard2"/>
              <w:keepNext/>
              <w:keepLines/>
              <w:rPr>
                <w:lang w:val="en-US"/>
              </w:rPr>
            </w:pPr>
          </w:p>
          <w:p w:rsidR="003C3780" w:rsidRPr="001C38C0" w:rsidRDefault="003C3780" w:rsidP="003C3780">
            <w:pPr>
              <w:pStyle w:val="Standard2"/>
              <w:keepNext/>
              <w:keepLines/>
              <w:rPr>
                <w:lang w:val="en-US"/>
              </w:rPr>
            </w:pPr>
            <w:r w:rsidRPr="00B21EC7">
              <w:rPr>
                <w:lang w:val="en-US"/>
              </w:rPr>
              <w:t>Language</w:t>
            </w:r>
            <w:r w:rsidRPr="001C38C0">
              <w:rPr>
                <w:lang w:val="en-US"/>
              </w:rPr>
              <w:t xml:space="preserve">: </w:t>
            </w:r>
            <w:r>
              <w:rPr>
                <w:lang w:val="en-US"/>
              </w:rPr>
              <w:t>Python</w:t>
            </w:r>
          </w:p>
          <w:p w:rsidR="003C3780" w:rsidRPr="00602BED" w:rsidRDefault="003C3780" w:rsidP="003C3780">
            <w:pPr>
              <w:pStyle w:val="Standard2"/>
              <w:keepNext/>
              <w:keepLines/>
              <w:rPr>
                <w:lang w:val="en-US"/>
              </w:rPr>
            </w:pPr>
            <w:r w:rsidRPr="00602BED">
              <w:rPr>
                <w:lang w:val="en-US"/>
              </w:rPr>
              <w:t>Tools: Microsoft Office, Dim</w:t>
            </w:r>
            <w:r>
              <w:rPr>
                <w:lang w:val="en-US"/>
              </w:rPr>
              <w:t xml:space="preserve">ensions, Perl, </w:t>
            </w:r>
            <w:r w:rsidRPr="00602BED">
              <w:rPr>
                <w:lang w:val="en-US"/>
              </w:rPr>
              <w:t>Araxis Merge, Subversion</w:t>
            </w:r>
          </w:p>
          <w:p w:rsidR="003C3780" w:rsidRPr="00602BED" w:rsidRDefault="003C3780" w:rsidP="003C3780">
            <w:pPr>
              <w:pStyle w:val="Standard2"/>
              <w:keepNext/>
              <w:keepLines/>
            </w:pPr>
            <w:r w:rsidRPr="00B21EC7">
              <w:rPr>
                <w:lang w:val="en-US"/>
              </w:rPr>
              <w:t>Operating Systems</w:t>
            </w:r>
            <w:r w:rsidRPr="00602BED">
              <w:t>: Windows XP</w:t>
            </w:r>
          </w:p>
        </w:tc>
      </w:tr>
    </w:tbl>
    <w:p w:rsidR="003C3780" w:rsidRDefault="003C3780" w:rsidP="003F1400">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3C3780" w:rsidRPr="00FA2859" w:rsidTr="00B43B81">
        <w:trPr>
          <w:cantSplit/>
        </w:trPr>
        <w:tc>
          <w:tcPr>
            <w:tcW w:w="8470" w:type="dxa"/>
            <w:gridSpan w:val="2"/>
            <w:tcBorders>
              <w:bottom w:val="single" w:sz="4" w:space="0" w:color="auto"/>
            </w:tcBorders>
          </w:tcPr>
          <w:p w:rsidR="003C3780" w:rsidRPr="001A7224" w:rsidRDefault="003C3780" w:rsidP="00B43B81">
            <w:pPr>
              <w:keepNext/>
              <w:keepLines/>
              <w:rPr>
                <w:rFonts w:eastAsia="Gulim"/>
                <w:lang w:val="en-US"/>
              </w:rPr>
            </w:pPr>
            <w:r w:rsidRPr="001A7224">
              <w:rPr>
                <w:lang w:val="en-US"/>
              </w:rPr>
              <w:t>Core Software for Maintenance Simulation of the Tiger Helicopter</w:t>
            </w:r>
          </w:p>
        </w:tc>
      </w:tr>
      <w:tr w:rsidR="003C3780" w:rsidRPr="00FA2859" w:rsidTr="00B43B81">
        <w:trPr>
          <w:cantSplit/>
          <w:trHeight w:hRule="exact" w:val="57"/>
        </w:trPr>
        <w:tc>
          <w:tcPr>
            <w:tcW w:w="2245" w:type="dxa"/>
            <w:tcBorders>
              <w:top w:val="single" w:sz="4" w:space="0" w:color="auto"/>
              <w:right w:val="single" w:sz="4" w:space="0" w:color="auto"/>
            </w:tcBorders>
          </w:tcPr>
          <w:p w:rsidR="003C3780" w:rsidRPr="001A7224" w:rsidRDefault="003C3780" w:rsidP="00B43B81">
            <w:pPr>
              <w:keepNext/>
              <w:keepLines/>
              <w:rPr>
                <w:rFonts w:eastAsia="Gulim"/>
                <w:lang w:val="en-US"/>
              </w:rPr>
            </w:pPr>
          </w:p>
        </w:tc>
        <w:tc>
          <w:tcPr>
            <w:tcW w:w="6225" w:type="dxa"/>
            <w:tcBorders>
              <w:top w:val="single" w:sz="4" w:space="0" w:color="auto"/>
              <w:left w:val="single" w:sz="4" w:space="0" w:color="auto"/>
            </w:tcBorders>
          </w:tcPr>
          <w:p w:rsidR="003C3780" w:rsidRPr="001A7224" w:rsidRDefault="003C3780" w:rsidP="00B43B81">
            <w:pPr>
              <w:keepNext/>
              <w:keepLines/>
              <w:rPr>
                <w:rFonts w:eastAsia="Gulim"/>
                <w:lang w:val="en-US"/>
              </w:rPr>
            </w:pPr>
          </w:p>
        </w:tc>
      </w:tr>
      <w:tr w:rsidR="003C3780" w:rsidRPr="00FA2859" w:rsidTr="00B43B81">
        <w:trPr>
          <w:cantSplit/>
        </w:trPr>
        <w:tc>
          <w:tcPr>
            <w:tcW w:w="2245" w:type="dxa"/>
            <w:tcBorders>
              <w:right w:val="single" w:sz="4" w:space="0" w:color="auto"/>
            </w:tcBorders>
          </w:tcPr>
          <w:p w:rsidR="003C3780" w:rsidRDefault="003C3780" w:rsidP="00B43B81">
            <w:pPr>
              <w:pStyle w:val="Standard2"/>
              <w:keepNext/>
              <w:keepLines/>
            </w:pPr>
            <w:r>
              <w:t>2005 - 2008</w:t>
            </w:r>
          </w:p>
          <w:p w:rsidR="003C3780" w:rsidRDefault="003C3780" w:rsidP="00B43B81">
            <w:pPr>
              <w:pStyle w:val="Standard2"/>
              <w:keepNext/>
              <w:keepLines/>
            </w:pPr>
            <w:r>
              <w:t>EADS, Ottobrunn</w:t>
            </w:r>
          </w:p>
        </w:tc>
        <w:tc>
          <w:tcPr>
            <w:tcW w:w="6225" w:type="dxa"/>
            <w:tcBorders>
              <w:left w:val="single" w:sz="4" w:space="0" w:color="auto"/>
            </w:tcBorders>
          </w:tcPr>
          <w:p w:rsidR="003C3780" w:rsidRPr="00B21EC7" w:rsidRDefault="003C3780" w:rsidP="00B43B81">
            <w:pPr>
              <w:pStyle w:val="Standard2"/>
              <w:keepNext/>
              <w:keepLines/>
              <w:rPr>
                <w:lang w:val="en-US"/>
              </w:rPr>
            </w:pPr>
            <w:r w:rsidRPr="00B21EC7">
              <w:rPr>
                <w:lang w:val="en-US"/>
              </w:rPr>
              <w:t>The goal is an event-based simulation software core. Objectives are design and implementation of all different parts of the software, as well as tools for test and implementation.</w:t>
            </w:r>
          </w:p>
          <w:p w:rsidR="003C3780" w:rsidRPr="00B21EC7" w:rsidRDefault="003C3780" w:rsidP="00B43B81">
            <w:pPr>
              <w:pStyle w:val="Standard2"/>
              <w:keepNext/>
              <w:keepLines/>
              <w:rPr>
                <w:lang w:val="en-US"/>
              </w:rPr>
            </w:pPr>
          </w:p>
          <w:p w:rsidR="003C3780" w:rsidRPr="00B21EC7" w:rsidRDefault="003C3780" w:rsidP="00B43B81">
            <w:pPr>
              <w:pStyle w:val="Standard2"/>
              <w:keepNext/>
              <w:keepLines/>
              <w:rPr>
                <w:lang w:val="en-US"/>
              </w:rPr>
            </w:pPr>
            <w:r w:rsidRPr="00B21EC7">
              <w:rPr>
                <w:lang w:val="en-US"/>
              </w:rPr>
              <w:t>In addition, a webserver for communication and support will be set up, and a bug tracking system maintained.</w:t>
            </w:r>
          </w:p>
          <w:p w:rsidR="003C3780" w:rsidRPr="00B21EC7" w:rsidRDefault="003C3780" w:rsidP="00B43B81">
            <w:pPr>
              <w:pStyle w:val="Standard2"/>
              <w:keepNext/>
              <w:keepLines/>
              <w:rPr>
                <w:lang w:val="en-US"/>
              </w:rPr>
            </w:pPr>
          </w:p>
          <w:p w:rsidR="003C3780" w:rsidRPr="00B21EC7" w:rsidRDefault="003C3780" w:rsidP="00B43B81">
            <w:pPr>
              <w:pStyle w:val="Standard2"/>
              <w:keepNext/>
              <w:keepLines/>
              <w:rPr>
                <w:lang w:val="en-US"/>
              </w:rPr>
            </w:pPr>
            <w:r w:rsidRPr="00B21EC7">
              <w:rPr>
                <w:lang w:val="en-US"/>
              </w:rPr>
              <w:t>Language: C++, C#, .NET</w:t>
            </w:r>
          </w:p>
          <w:p w:rsidR="003C3780" w:rsidRPr="00B21EC7" w:rsidRDefault="003C3780" w:rsidP="00B43B81">
            <w:pPr>
              <w:pStyle w:val="Standard2"/>
              <w:keepNext/>
              <w:keepLines/>
              <w:rPr>
                <w:lang w:val="en-US"/>
              </w:rPr>
            </w:pPr>
            <w:r w:rsidRPr="00B21EC7">
              <w:rPr>
                <w:lang w:val="en-US"/>
              </w:rPr>
              <w:t>Tools: Microsoft Visual Studio 2003, Visual Studio 2005, Borland Together, Microsoft Office,</w:t>
            </w:r>
            <w:r>
              <w:rPr>
                <w:lang w:val="en-US"/>
              </w:rPr>
              <w:t xml:space="preserve"> </w:t>
            </w:r>
            <w:r w:rsidRPr="00B21EC7">
              <w:rPr>
                <w:lang w:val="en-US"/>
              </w:rPr>
              <w:t>Bugzilla, VSS, Subversion, Apache</w:t>
            </w:r>
          </w:p>
          <w:p w:rsidR="003C3780" w:rsidRDefault="003C3780" w:rsidP="00B43B81">
            <w:pPr>
              <w:pStyle w:val="Standard2"/>
              <w:keepNext/>
              <w:keepLines/>
              <w:rPr>
                <w:lang w:val="en-US"/>
              </w:rPr>
            </w:pPr>
            <w:r w:rsidRPr="00B21EC7">
              <w:rPr>
                <w:lang w:val="en-US"/>
              </w:rPr>
              <w:t>Operating Systems: Microsoft Windows 2000, Windows XP, Windows 2000/2003 Server</w:t>
            </w:r>
          </w:p>
        </w:tc>
      </w:tr>
    </w:tbl>
    <w:p w:rsidR="003C3780" w:rsidRPr="00F3441A" w:rsidRDefault="003C3780" w:rsidP="003F1400">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3C3780" w:rsidRPr="00FA2859" w:rsidTr="00B43B81">
        <w:trPr>
          <w:cantSplit/>
        </w:trPr>
        <w:tc>
          <w:tcPr>
            <w:tcW w:w="8470" w:type="dxa"/>
            <w:gridSpan w:val="2"/>
            <w:tcBorders>
              <w:bottom w:val="single" w:sz="4" w:space="0" w:color="auto"/>
            </w:tcBorders>
          </w:tcPr>
          <w:p w:rsidR="003C3780" w:rsidRPr="001A7224" w:rsidRDefault="003C3780" w:rsidP="00B43B81">
            <w:pPr>
              <w:keepNext/>
              <w:keepLines/>
              <w:rPr>
                <w:rFonts w:eastAsia="Gulim"/>
                <w:lang w:val="en-US"/>
              </w:rPr>
            </w:pPr>
            <w:r w:rsidRPr="001A7224">
              <w:rPr>
                <w:lang w:val="en-US"/>
              </w:rPr>
              <w:t>Maintenance of the radiography digitizers CR25.0 and CR75.0 and development of CR35.0 and CR85.0</w:t>
            </w:r>
          </w:p>
        </w:tc>
      </w:tr>
      <w:tr w:rsidR="003C3780" w:rsidRPr="00FA2859" w:rsidTr="00B43B81">
        <w:trPr>
          <w:cantSplit/>
          <w:trHeight w:hRule="exact" w:val="57"/>
        </w:trPr>
        <w:tc>
          <w:tcPr>
            <w:tcW w:w="2245" w:type="dxa"/>
            <w:tcBorders>
              <w:top w:val="single" w:sz="4" w:space="0" w:color="auto"/>
              <w:right w:val="single" w:sz="4" w:space="0" w:color="auto"/>
            </w:tcBorders>
          </w:tcPr>
          <w:p w:rsidR="003C3780" w:rsidRPr="001A7224" w:rsidRDefault="003C3780" w:rsidP="00B43B81">
            <w:pPr>
              <w:keepNext/>
              <w:keepLines/>
              <w:rPr>
                <w:rFonts w:eastAsia="Gulim"/>
                <w:lang w:val="en-US"/>
              </w:rPr>
            </w:pPr>
          </w:p>
        </w:tc>
        <w:tc>
          <w:tcPr>
            <w:tcW w:w="6225" w:type="dxa"/>
            <w:tcBorders>
              <w:top w:val="single" w:sz="4" w:space="0" w:color="auto"/>
              <w:left w:val="single" w:sz="4" w:space="0" w:color="auto"/>
            </w:tcBorders>
          </w:tcPr>
          <w:p w:rsidR="003C3780" w:rsidRPr="001A7224" w:rsidRDefault="003C3780" w:rsidP="00B43B81">
            <w:pPr>
              <w:keepNext/>
              <w:keepLines/>
              <w:rPr>
                <w:rFonts w:eastAsia="Gulim"/>
                <w:lang w:val="en-US"/>
              </w:rPr>
            </w:pPr>
          </w:p>
        </w:tc>
      </w:tr>
      <w:tr w:rsidR="003C3780" w:rsidRPr="00FA2859" w:rsidTr="00B43B81">
        <w:trPr>
          <w:cantSplit/>
        </w:trPr>
        <w:tc>
          <w:tcPr>
            <w:tcW w:w="2245" w:type="dxa"/>
            <w:tcBorders>
              <w:right w:val="single" w:sz="4" w:space="0" w:color="auto"/>
            </w:tcBorders>
          </w:tcPr>
          <w:p w:rsidR="003C3780" w:rsidRDefault="003C3780" w:rsidP="00B43B81">
            <w:pPr>
              <w:pStyle w:val="Standard2"/>
              <w:keepNext/>
              <w:keepLines/>
            </w:pPr>
            <w:r>
              <w:t>2005 - 2007</w:t>
            </w:r>
          </w:p>
          <w:p w:rsidR="003C3780" w:rsidRDefault="003C3780" w:rsidP="00B43B81">
            <w:pPr>
              <w:pStyle w:val="Standard2"/>
              <w:keepNext/>
              <w:keepLines/>
            </w:pPr>
            <w:r>
              <w:t>AGFA-Gevaert AG, Munich</w:t>
            </w:r>
          </w:p>
        </w:tc>
        <w:tc>
          <w:tcPr>
            <w:tcW w:w="6225" w:type="dxa"/>
            <w:tcBorders>
              <w:left w:val="single" w:sz="4" w:space="0" w:color="auto"/>
            </w:tcBorders>
          </w:tcPr>
          <w:p w:rsidR="003C3780" w:rsidRPr="00B21EC7" w:rsidRDefault="003C3780" w:rsidP="00B43B81">
            <w:pPr>
              <w:pStyle w:val="Standard2"/>
              <w:keepNext/>
              <w:keepLines/>
              <w:numPr>
                <w:ilvl w:val="0"/>
                <w:numId w:val="21"/>
              </w:numPr>
              <w:rPr>
                <w:lang w:val="en-US"/>
              </w:rPr>
            </w:pPr>
            <w:r w:rsidRPr="00B21EC7">
              <w:rPr>
                <w:lang w:val="en-US"/>
              </w:rPr>
              <w:t>Design and implementation of new features</w:t>
            </w:r>
          </w:p>
          <w:p w:rsidR="003C3780" w:rsidRPr="00B21EC7" w:rsidRDefault="003C3780" w:rsidP="00B43B81">
            <w:pPr>
              <w:pStyle w:val="Standard2"/>
              <w:keepNext/>
              <w:keepLines/>
              <w:numPr>
                <w:ilvl w:val="0"/>
                <w:numId w:val="21"/>
              </w:numPr>
              <w:rPr>
                <w:lang w:val="en-US"/>
              </w:rPr>
            </w:pPr>
            <w:r w:rsidRPr="00B21EC7">
              <w:rPr>
                <w:lang w:val="en-US"/>
              </w:rPr>
              <w:t>Fault repair and bugfixing</w:t>
            </w:r>
          </w:p>
          <w:p w:rsidR="003C3780" w:rsidRPr="00B21EC7" w:rsidRDefault="003C3780" w:rsidP="00B43B81">
            <w:pPr>
              <w:pStyle w:val="Standard2"/>
              <w:keepNext/>
              <w:keepLines/>
              <w:numPr>
                <w:ilvl w:val="0"/>
                <w:numId w:val="21"/>
              </w:numPr>
              <w:rPr>
                <w:lang w:val="en-US"/>
              </w:rPr>
            </w:pPr>
            <w:r w:rsidRPr="00B21EC7">
              <w:rPr>
                <w:lang w:val="en-US"/>
              </w:rPr>
              <w:t>Documentations</w:t>
            </w:r>
          </w:p>
          <w:p w:rsidR="003C3780" w:rsidRPr="00B21EC7" w:rsidRDefault="003C3780" w:rsidP="00B43B81">
            <w:pPr>
              <w:pStyle w:val="Standard2"/>
              <w:keepNext/>
              <w:keepLines/>
              <w:numPr>
                <w:ilvl w:val="0"/>
                <w:numId w:val="21"/>
              </w:numPr>
              <w:rPr>
                <w:lang w:val="en-US"/>
              </w:rPr>
            </w:pPr>
            <w:r w:rsidRPr="00B21EC7">
              <w:rPr>
                <w:lang w:val="en-US"/>
              </w:rPr>
              <w:t>Support (including phone support)</w:t>
            </w:r>
          </w:p>
          <w:p w:rsidR="003C3780" w:rsidRPr="00B21EC7" w:rsidRDefault="003C3780" w:rsidP="00B43B81">
            <w:pPr>
              <w:pStyle w:val="Standard2"/>
              <w:keepNext/>
              <w:keepLines/>
              <w:rPr>
                <w:lang w:val="en-US"/>
              </w:rPr>
            </w:pPr>
          </w:p>
          <w:p w:rsidR="003C3780" w:rsidRPr="00B21EC7" w:rsidRDefault="003C3780" w:rsidP="00B43B81">
            <w:pPr>
              <w:pStyle w:val="Standard2"/>
              <w:keepNext/>
              <w:keepLines/>
              <w:rPr>
                <w:lang w:val="en-US"/>
              </w:rPr>
            </w:pPr>
            <w:r w:rsidRPr="00B21EC7">
              <w:rPr>
                <w:lang w:val="en-US"/>
              </w:rPr>
              <w:t>Language: C (DIAB-Compiler), Perl, Shell-Scripts, CLIPS (Expert system)</w:t>
            </w:r>
          </w:p>
          <w:p w:rsidR="003C3780" w:rsidRPr="00B21EC7" w:rsidRDefault="003C3780" w:rsidP="00B43B81">
            <w:pPr>
              <w:pStyle w:val="Standard2"/>
              <w:keepNext/>
              <w:keepLines/>
              <w:rPr>
                <w:lang w:val="en-US"/>
              </w:rPr>
            </w:pPr>
            <w:r w:rsidRPr="00B21EC7">
              <w:rPr>
                <w:lang w:val="en-US"/>
              </w:rPr>
              <w:t>Tools: Microsoft Office</w:t>
            </w:r>
          </w:p>
          <w:p w:rsidR="003C3780" w:rsidRDefault="003C3780" w:rsidP="00B43B81">
            <w:pPr>
              <w:pStyle w:val="Standard2"/>
              <w:keepNext/>
              <w:keepLines/>
              <w:rPr>
                <w:lang w:val="en-US"/>
              </w:rPr>
            </w:pPr>
            <w:r w:rsidRPr="00B21EC7">
              <w:rPr>
                <w:lang w:val="en-US"/>
              </w:rPr>
              <w:t>Operating Systems: Portex (VRTX), Sun OS, Microsoft Windows 2000</w:t>
            </w:r>
          </w:p>
        </w:tc>
      </w:tr>
    </w:tbl>
    <w:p w:rsidR="002E7DFB" w:rsidRPr="00F3441A" w:rsidRDefault="002E7DFB">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3C3780" w:rsidRPr="00FA2859" w:rsidTr="00B43B81">
        <w:trPr>
          <w:cantSplit/>
        </w:trPr>
        <w:tc>
          <w:tcPr>
            <w:tcW w:w="8470" w:type="dxa"/>
            <w:gridSpan w:val="2"/>
            <w:tcBorders>
              <w:bottom w:val="single" w:sz="4" w:space="0" w:color="auto"/>
            </w:tcBorders>
          </w:tcPr>
          <w:p w:rsidR="003C3780" w:rsidRPr="001A7224" w:rsidRDefault="003C3780" w:rsidP="00B43B81">
            <w:pPr>
              <w:keepNext/>
              <w:keepLines/>
              <w:rPr>
                <w:lang w:val="en-US"/>
              </w:rPr>
            </w:pPr>
            <w:r w:rsidRPr="001A7224">
              <w:rPr>
                <w:lang w:val="en-US"/>
              </w:rPr>
              <w:t>Design, implementation and documentation of firmware including user and web interface for a new generation of radiography digitizers (CR25.0); extension and redesign of the expert system for diagnosis</w:t>
            </w:r>
          </w:p>
        </w:tc>
      </w:tr>
      <w:tr w:rsidR="003C3780" w:rsidRPr="00FA2859" w:rsidTr="00B43B81">
        <w:trPr>
          <w:cantSplit/>
          <w:trHeight w:hRule="exact" w:val="57"/>
        </w:trPr>
        <w:tc>
          <w:tcPr>
            <w:tcW w:w="2245" w:type="dxa"/>
            <w:tcBorders>
              <w:top w:val="single" w:sz="4" w:space="0" w:color="auto"/>
              <w:right w:val="single" w:sz="4" w:space="0" w:color="auto"/>
            </w:tcBorders>
          </w:tcPr>
          <w:p w:rsidR="003C3780" w:rsidRPr="001A7224" w:rsidRDefault="003C3780" w:rsidP="00B43B81">
            <w:pPr>
              <w:keepNext/>
              <w:keepLines/>
              <w:rPr>
                <w:rFonts w:eastAsia="Gulim"/>
                <w:lang w:val="en-US"/>
              </w:rPr>
            </w:pPr>
          </w:p>
        </w:tc>
        <w:tc>
          <w:tcPr>
            <w:tcW w:w="6225" w:type="dxa"/>
            <w:tcBorders>
              <w:top w:val="single" w:sz="4" w:space="0" w:color="auto"/>
              <w:left w:val="single" w:sz="4" w:space="0" w:color="auto"/>
            </w:tcBorders>
          </w:tcPr>
          <w:p w:rsidR="003C3780" w:rsidRPr="001A7224" w:rsidRDefault="003C3780" w:rsidP="00B43B81">
            <w:pPr>
              <w:keepNext/>
              <w:keepLines/>
              <w:rPr>
                <w:rFonts w:eastAsia="Gulim"/>
                <w:lang w:val="en-US"/>
              </w:rPr>
            </w:pPr>
          </w:p>
        </w:tc>
      </w:tr>
      <w:tr w:rsidR="003C3780" w:rsidRPr="00FA2859" w:rsidTr="00B43B81">
        <w:trPr>
          <w:cantSplit/>
        </w:trPr>
        <w:tc>
          <w:tcPr>
            <w:tcW w:w="2245" w:type="dxa"/>
            <w:tcBorders>
              <w:right w:val="single" w:sz="4" w:space="0" w:color="auto"/>
            </w:tcBorders>
          </w:tcPr>
          <w:p w:rsidR="003C3780" w:rsidRDefault="003C3780" w:rsidP="00B43B81">
            <w:pPr>
              <w:pStyle w:val="Standard2"/>
              <w:keepNext/>
              <w:keepLines/>
            </w:pPr>
            <w:r>
              <w:t>2003 - 2005</w:t>
            </w:r>
          </w:p>
          <w:p w:rsidR="003C3780" w:rsidRDefault="003C3780" w:rsidP="00B43B81">
            <w:pPr>
              <w:pStyle w:val="Standard2"/>
              <w:keepNext/>
              <w:keepLines/>
            </w:pPr>
            <w:r>
              <w:t>AGFA-Gevaert AG, Munich</w:t>
            </w:r>
          </w:p>
        </w:tc>
        <w:tc>
          <w:tcPr>
            <w:tcW w:w="6225" w:type="dxa"/>
            <w:tcBorders>
              <w:left w:val="single" w:sz="4" w:space="0" w:color="auto"/>
            </w:tcBorders>
          </w:tcPr>
          <w:p w:rsidR="003C3780" w:rsidRPr="00B21EC7" w:rsidRDefault="003C3780" w:rsidP="00B43B81">
            <w:pPr>
              <w:pStyle w:val="Standard2"/>
              <w:keepNext/>
              <w:keepLines/>
              <w:rPr>
                <w:lang w:val="en-US"/>
              </w:rPr>
            </w:pPr>
            <w:r w:rsidRPr="00B21EC7">
              <w:rPr>
                <w:lang w:val="en-US"/>
              </w:rPr>
              <w:t>Goal is the combination and consolidation of two machine generations and at the same time the change to a new processoe type (PowerPC, Ariel- and Oberon-Board). The main part is design and implementation of new features.</w:t>
            </w:r>
          </w:p>
          <w:p w:rsidR="003C3780" w:rsidRPr="00B21EC7" w:rsidRDefault="003C3780" w:rsidP="00B43B81">
            <w:pPr>
              <w:pStyle w:val="Standard2"/>
              <w:keepNext/>
              <w:keepLines/>
              <w:rPr>
                <w:lang w:val="en-US"/>
              </w:rPr>
            </w:pPr>
            <w:r w:rsidRPr="00B21EC7">
              <w:rPr>
                <w:lang w:val="en-US"/>
              </w:rPr>
              <w:br/>
              <w:t>The self diagnostic system of the machine will be completely revised.</w:t>
            </w:r>
          </w:p>
          <w:p w:rsidR="003C3780" w:rsidRPr="00B21EC7" w:rsidRDefault="003C3780" w:rsidP="00B43B81">
            <w:pPr>
              <w:pStyle w:val="Standard2"/>
              <w:keepNext/>
              <w:keepLines/>
              <w:rPr>
                <w:lang w:val="en-US"/>
              </w:rPr>
            </w:pPr>
            <w:r w:rsidRPr="00B21EC7">
              <w:rPr>
                <w:lang w:val="en-US"/>
              </w:rPr>
              <w:br/>
              <w:t>Language: C (DIAB-Compiler), Perl, Shell-Scripts, CLIPS (expert system)</w:t>
            </w:r>
          </w:p>
          <w:p w:rsidR="003C3780" w:rsidRPr="001A7224" w:rsidRDefault="003C3780" w:rsidP="00B43B81">
            <w:pPr>
              <w:pStyle w:val="Standard2"/>
              <w:keepNext/>
              <w:keepLines/>
              <w:rPr>
                <w:lang w:val="en-US"/>
              </w:rPr>
            </w:pPr>
            <w:r w:rsidRPr="00B21EC7">
              <w:rPr>
                <w:lang w:val="en-US"/>
              </w:rPr>
              <w:t>Operating Systems: Portex (VRTX), Sun OS, Microsoft Windows 2000</w:t>
            </w:r>
          </w:p>
        </w:tc>
      </w:tr>
    </w:tbl>
    <w:p w:rsidR="002E7DFB" w:rsidRPr="00F3441A" w:rsidRDefault="002E7DFB">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3C3780" w:rsidTr="00B43B81">
        <w:trPr>
          <w:cantSplit/>
        </w:trPr>
        <w:tc>
          <w:tcPr>
            <w:tcW w:w="8470" w:type="dxa"/>
            <w:gridSpan w:val="2"/>
            <w:tcBorders>
              <w:bottom w:val="single" w:sz="4" w:space="0" w:color="auto"/>
            </w:tcBorders>
          </w:tcPr>
          <w:p w:rsidR="003C3780" w:rsidRPr="001A7224" w:rsidRDefault="003C3780" w:rsidP="00B43B81">
            <w:pPr>
              <w:keepNext/>
              <w:keepLines/>
              <w:rPr>
                <w:rFonts w:eastAsia="Gulim"/>
              </w:rPr>
            </w:pPr>
            <w:r w:rsidRPr="001A7224">
              <w:t>Installation Analysis</w:t>
            </w:r>
          </w:p>
        </w:tc>
      </w:tr>
      <w:tr w:rsidR="003C3780" w:rsidTr="00B43B81">
        <w:trPr>
          <w:cantSplit/>
          <w:trHeight w:hRule="exact" w:val="57"/>
        </w:trPr>
        <w:tc>
          <w:tcPr>
            <w:tcW w:w="2245" w:type="dxa"/>
            <w:tcBorders>
              <w:top w:val="single" w:sz="4" w:space="0" w:color="auto"/>
              <w:right w:val="single" w:sz="4" w:space="0" w:color="auto"/>
            </w:tcBorders>
          </w:tcPr>
          <w:p w:rsidR="003C3780" w:rsidRDefault="003C3780" w:rsidP="00B43B81">
            <w:pPr>
              <w:keepNext/>
              <w:keepLines/>
              <w:rPr>
                <w:rFonts w:eastAsia="Gulim"/>
              </w:rPr>
            </w:pPr>
          </w:p>
        </w:tc>
        <w:tc>
          <w:tcPr>
            <w:tcW w:w="6225" w:type="dxa"/>
            <w:tcBorders>
              <w:top w:val="single" w:sz="4" w:space="0" w:color="auto"/>
              <w:left w:val="single" w:sz="4" w:space="0" w:color="auto"/>
            </w:tcBorders>
          </w:tcPr>
          <w:p w:rsidR="003C3780" w:rsidRDefault="003C3780" w:rsidP="00B43B81">
            <w:pPr>
              <w:keepNext/>
              <w:keepLines/>
              <w:rPr>
                <w:rFonts w:eastAsia="Gulim"/>
              </w:rPr>
            </w:pPr>
          </w:p>
        </w:tc>
      </w:tr>
      <w:tr w:rsidR="003C3780" w:rsidRPr="00FA2859" w:rsidTr="00B43B81">
        <w:trPr>
          <w:cantSplit/>
        </w:trPr>
        <w:tc>
          <w:tcPr>
            <w:tcW w:w="2245" w:type="dxa"/>
            <w:tcBorders>
              <w:right w:val="single" w:sz="4" w:space="0" w:color="auto"/>
            </w:tcBorders>
          </w:tcPr>
          <w:p w:rsidR="003C3780" w:rsidRDefault="003C3780" w:rsidP="00B43B81">
            <w:pPr>
              <w:pStyle w:val="Standard2"/>
              <w:keepNext/>
              <w:keepLines/>
            </w:pPr>
            <w:r>
              <w:t>2004</w:t>
            </w:r>
          </w:p>
          <w:p w:rsidR="003C3780" w:rsidRDefault="003C3780" w:rsidP="00B43B81">
            <w:pPr>
              <w:pStyle w:val="Standard2"/>
              <w:keepNext/>
              <w:keepLines/>
            </w:pPr>
            <w:r>
              <w:t>AGFA-Gevaert AG, Munich</w:t>
            </w:r>
          </w:p>
        </w:tc>
        <w:tc>
          <w:tcPr>
            <w:tcW w:w="6225" w:type="dxa"/>
            <w:tcBorders>
              <w:left w:val="single" w:sz="4" w:space="0" w:color="auto"/>
            </w:tcBorders>
          </w:tcPr>
          <w:p w:rsidR="003C3780" w:rsidRPr="00B21EC7" w:rsidRDefault="003C3780" w:rsidP="00B43B81">
            <w:pPr>
              <w:pStyle w:val="Standard2"/>
              <w:keepNext/>
              <w:keepLines/>
              <w:rPr>
                <w:lang w:val="en-US"/>
              </w:rPr>
            </w:pPr>
            <w:r w:rsidRPr="00B21EC7">
              <w:rPr>
                <w:lang w:val="en-US"/>
              </w:rPr>
              <w:t>Aim of the analysis was an evaluation of changes on the target system of a software installation, especially changes i nthe environment of already installed software.</w:t>
            </w:r>
          </w:p>
          <w:p w:rsidR="003C3780" w:rsidRPr="00B21EC7" w:rsidRDefault="003C3780" w:rsidP="00B43B81">
            <w:pPr>
              <w:pStyle w:val="Standard2"/>
              <w:keepNext/>
              <w:keepLines/>
              <w:rPr>
                <w:lang w:val="en-US"/>
              </w:rPr>
            </w:pPr>
          </w:p>
          <w:p w:rsidR="003C3780" w:rsidRPr="00B21EC7" w:rsidRDefault="003C3780" w:rsidP="00B43B81">
            <w:pPr>
              <w:pStyle w:val="Standard2"/>
              <w:keepNext/>
              <w:keepLines/>
              <w:rPr>
                <w:lang w:val="en-US"/>
              </w:rPr>
            </w:pPr>
            <w:r w:rsidRPr="00B21EC7">
              <w:rPr>
                <w:lang w:val="en-US"/>
              </w:rPr>
              <w:t>All changes in the registry, the file systems and in single files, and, if necessary, changes in hard disk boot records have been recorded and analyzed.</w:t>
            </w:r>
          </w:p>
          <w:p w:rsidR="003C3780" w:rsidRPr="00B21EC7" w:rsidRDefault="003C3780" w:rsidP="00B43B81">
            <w:pPr>
              <w:pStyle w:val="Standard2"/>
              <w:keepNext/>
              <w:keepLines/>
              <w:rPr>
                <w:lang w:val="en-US"/>
              </w:rPr>
            </w:pPr>
          </w:p>
          <w:p w:rsidR="003C3780" w:rsidRPr="00B21EC7" w:rsidRDefault="003C3780" w:rsidP="00B43B81">
            <w:pPr>
              <w:pStyle w:val="Standard2"/>
              <w:keepNext/>
              <w:keepLines/>
              <w:rPr>
                <w:lang w:val="en-US"/>
              </w:rPr>
            </w:pPr>
            <w:r w:rsidRPr="00B21EC7">
              <w:rPr>
                <w:lang w:val="en-US"/>
              </w:rPr>
              <w:t>An evaluation was done in several steps because of the amount of requirements needed for the software to be installed (new Internet Explorer, .NET-Framework, Visual J++, WMI...).</w:t>
            </w:r>
          </w:p>
          <w:p w:rsidR="003C3780" w:rsidRPr="00B21EC7" w:rsidRDefault="003C3780" w:rsidP="00B43B81">
            <w:pPr>
              <w:pStyle w:val="Standard2"/>
              <w:keepNext/>
              <w:keepLines/>
              <w:rPr>
                <w:lang w:val="en-US"/>
              </w:rPr>
            </w:pPr>
          </w:p>
          <w:p w:rsidR="003C3780" w:rsidRPr="00B21EC7" w:rsidRDefault="003C3780" w:rsidP="00B43B81">
            <w:pPr>
              <w:pStyle w:val="Standard2"/>
              <w:keepNext/>
              <w:keepLines/>
              <w:rPr>
                <w:lang w:val="en-US"/>
              </w:rPr>
            </w:pPr>
            <w:r w:rsidRPr="00B21EC7">
              <w:rPr>
                <w:lang w:val="en-US"/>
              </w:rPr>
              <w:t>Tools: Araxis Merge, lots of concentration</w:t>
            </w:r>
          </w:p>
          <w:p w:rsidR="003C3780" w:rsidRPr="001A7224" w:rsidRDefault="003C3780" w:rsidP="00B43B81">
            <w:pPr>
              <w:pStyle w:val="Standard2"/>
              <w:keepNext/>
              <w:keepLines/>
              <w:rPr>
                <w:lang w:val="en-US"/>
              </w:rPr>
            </w:pPr>
            <w:r w:rsidRPr="00B21EC7">
              <w:rPr>
                <w:lang w:val="en-US"/>
              </w:rPr>
              <w:t>Operating Systems: Windows NT Server 4.0</w:t>
            </w:r>
          </w:p>
        </w:tc>
      </w:tr>
    </w:tbl>
    <w:p w:rsidR="002E7DFB" w:rsidRDefault="002E7DFB">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163549" w:rsidRPr="00FA2859" w:rsidTr="00B43B81">
        <w:trPr>
          <w:cantSplit/>
        </w:trPr>
        <w:tc>
          <w:tcPr>
            <w:tcW w:w="8470" w:type="dxa"/>
            <w:gridSpan w:val="2"/>
            <w:tcBorders>
              <w:bottom w:val="single" w:sz="4" w:space="0" w:color="auto"/>
            </w:tcBorders>
          </w:tcPr>
          <w:p w:rsidR="00163549" w:rsidRPr="001A7224" w:rsidRDefault="00163549" w:rsidP="00B43B81">
            <w:pPr>
              <w:keepNext/>
              <w:keepLines/>
              <w:rPr>
                <w:rFonts w:eastAsia="Gulim"/>
                <w:lang w:val="en-US"/>
              </w:rPr>
            </w:pPr>
            <w:r w:rsidRPr="001A7224">
              <w:rPr>
                <w:lang w:val="en-US"/>
              </w:rPr>
              <w:t>Extension and refining of ActiveX (OCX) Controls for a touchscreen user interface</w:t>
            </w:r>
          </w:p>
        </w:tc>
      </w:tr>
      <w:tr w:rsidR="00163549" w:rsidRPr="00FA2859" w:rsidTr="00B43B81">
        <w:trPr>
          <w:cantSplit/>
          <w:trHeight w:hRule="exact" w:val="57"/>
        </w:trPr>
        <w:tc>
          <w:tcPr>
            <w:tcW w:w="2245" w:type="dxa"/>
            <w:tcBorders>
              <w:top w:val="single" w:sz="4" w:space="0" w:color="auto"/>
              <w:right w:val="single" w:sz="4" w:space="0" w:color="auto"/>
            </w:tcBorders>
          </w:tcPr>
          <w:p w:rsidR="00163549" w:rsidRPr="001A7224" w:rsidRDefault="00163549" w:rsidP="00B43B81">
            <w:pPr>
              <w:keepNext/>
              <w:keepLines/>
              <w:rPr>
                <w:rFonts w:eastAsia="Gulim"/>
                <w:lang w:val="en-US"/>
              </w:rPr>
            </w:pPr>
          </w:p>
        </w:tc>
        <w:tc>
          <w:tcPr>
            <w:tcW w:w="6225" w:type="dxa"/>
            <w:tcBorders>
              <w:top w:val="single" w:sz="4" w:space="0" w:color="auto"/>
              <w:left w:val="single" w:sz="4" w:space="0" w:color="auto"/>
            </w:tcBorders>
          </w:tcPr>
          <w:p w:rsidR="00163549" w:rsidRPr="001A7224" w:rsidRDefault="00163549" w:rsidP="00B43B81">
            <w:pPr>
              <w:keepNext/>
              <w:keepLines/>
              <w:rPr>
                <w:rFonts w:eastAsia="Gulim"/>
                <w:lang w:val="en-US"/>
              </w:rPr>
            </w:pPr>
          </w:p>
        </w:tc>
      </w:tr>
      <w:tr w:rsidR="00163549" w:rsidRPr="00FA2859" w:rsidTr="00B43B81">
        <w:trPr>
          <w:cantSplit/>
        </w:trPr>
        <w:tc>
          <w:tcPr>
            <w:tcW w:w="2245" w:type="dxa"/>
            <w:tcBorders>
              <w:right w:val="single" w:sz="4" w:space="0" w:color="auto"/>
            </w:tcBorders>
          </w:tcPr>
          <w:p w:rsidR="00163549" w:rsidRDefault="00163549" w:rsidP="00B43B81">
            <w:pPr>
              <w:pStyle w:val="Standard2"/>
              <w:keepNext/>
              <w:keepLines/>
            </w:pPr>
            <w:r>
              <w:t>2003</w:t>
            </w:r>
          </w:p>
          <w:p w:rsidR="00163549" w:rsidRDefault="00163549" w:rsidP="00B43B81">
            <w:pPr>
              <w:pStyle w:val="Standard2"/>
              <w:keepNext/>
              <w:keepLines/>
            </w:pPr>
            <w:r>
              <w:t>Siemens AG, Munich</w:t>
            </w:r>
          </w:p>
        </w:tc>
        <w:tc>
          <w:tcPr>
            <w:tcW w:w="6225" w:type="dxa"/>
            <w:tcBorders>
              <w:left w:val="single" w:sz="4" w:space="0" w:color="auto"/>
            </w:tcBorders>
          </w:tcPr>
          <w:p w:rsidR="00163549" w:rsidRPr="00B21EC7" w:rsidRDefault="00163549" w:rsidP="00B43B81">
            <w:pPr>
              <w:pStyle w:val="Standard2"/>
              <w:keepNext/>
              <w:keepLines/>
              <w:numPr>
                <w:ilvl w:val="0"/>
                <w:numId w:val="20"/>
              </w:numPr>
              <w:rPr>
                <w:lang w:val="en-US"/>
              </w:rPr>
            </w:pPr>
            <w:r w:rsidRPr="00B21EC7">
              <w:rPr>
                <w:lang w:val="en-US"/>
              </w:rPr>
              <w:t>Context help</w:t>
            </w:r>
          </w:p>
          <w:p w:rsidR="00163549" w:rsidRPr="00B21EC7" w:rsidRDefault="00163549" w:rsidP="00B43B81">
            <w:pPr>
              <w:pStyle w:val="Standard2"/>
              <w:keepNext/>
              <w:keepLines/>
              <w:numPr>
                <w:ilvl w:val="0"/>
                <w:numId w:val="20"/>
              </w:numPr>
              <w:rPr>
                <w:lang w:val="en-US"/>
              </w:rPr>
            </w:pPr>
            <w:r w:rsidRPr="00B21EC7">
              <w:rPr>
                <w:lang w:val="en-US"/>
              </w:rPr>
              <w:t>central framework control center for colors, sizes, labels, fonts)</w:t>
            </w:r>
          </w:p>
          <w:p w:rsidR="00163549" w:rsidRPr="00B21EC7" w:rsidRDefault="00163549" w:rsidP="00B43B81">
            <w:pPr>
              <w:pStyle w:val="Standard2"/>
              <w:keepNext/>
              <w:keepLines/>
              <w:numPr>
                <w:ilvl w:val="0"/>
                <w:numId w:val="20"/>
              </w:numPr>
              <w:rPr>
                <w:lang w:val="en-US"/>
              </w:rPr>
            </w:pPr>
            <w:r w:rsidRPr="00B21EC7">
              <w:rPr>
                <w:lang w:val="en-US"/>
              </w:rPr>
              <w:t>all controls can be used with Visual Basic, Visual C++ (all environments that support ActiveX)</w:t>
            </w:r>
          </w:p>
          <w:p w:rsidR="00163549" w:rsidRPr="00B21EC7" w:rsidRDefault="00163549" w:rsidP="00B43B81">
            <w:pPr>
              <w:pStyle w:val="Standard2"/>
              <w:keepNext/>
              <w:keepLines/>
              <w:rPr>
                <w:lang w:val="en-US"/>
              </w:rPr>
            </w:pPr>
          </w:p>
          <w:p w:rsidR="00163549" w:rsidRPr="00B21EC7" w:rsidRDefault="00163549" w:rsidP="00B43B81">
            <w:pPr>
              <w:pStyle w:val="Standard2"/>
              <w:keepNext/>
              <w:keepLines/>
              <w:rPr>
                <w:lang w:val="en-US"/>
              </w:rPr>
            </w:pPr>
            <w:r w:rsidRPr="00B21EC7">
              <w:rPr>
                <w:lang w:val="en-US"/>
              </w:rPr>
              <w:t>In addition all standard Windows 2000 controls have been wrapped to support Unicode controls with Visual Basic. These controls are used in the non-touchscreen version of the software product.</w:t>
            </w:r>
          </w:p>
          <w:p w:rsidR="00163549" w:rsidRPr="00B21EC7" w:rsidRDefault="00163549" w:rsidP="00B43B81">
            <w:pPr>
              <w:pStyle w:val="Standard2"/>
              <w:keepNext/>
              <w:keepLines/>
              <w:rPr>
                <w:lang w:val="en-US"/>
              </w:rPr>
            </w:pPr>
          </w:p>
          <w:p w:rsidR="00163549" w:rsidRPr="00B21EC7" w:rsidRDefault="00163549" w:rsidP="00B43B81">
            <w:pPr>
              <w:pStyle w:val="Standard2"/>
              <w:keepNext/>
              <w:keepLines/>
              <w:rPr>
                <w:lang w:val="en-US"/>
              </w:rPr>
            </w:pPr>
            <w:r w:rsidRPr="00B21EC7">
              <w:rPr>
                <w:lang w:val="en-US"/>
              </w:rPr>
              <w:t>Language: C++</w:t>
            </w:r>
          </w:p>
          <w:p w:rsidR="00163549" w:rsidRPr="00B21EC7" w:rsidRDefault="00163549" w:rsidP="00B43B81">
            <w:pPr>
              <w:pStyle w:val="Standard2"/>
              <w:keepNext/>
              <w:keepLines/>
              <w:rPr>
                <w:lang w:val="en-US"/>
              </w:rPr>
            </w:pPr>
            <w:r w:rsidRPr="00B21EC7">
              <w:rPr>
                <w:lang w:val="en-US"/>
              </w:rPr>
              <w:t>Tools: MFC, ATL</w:t>
            </w:r>
          </w:p>
          <w:p w:rsidR="00163549" w:rsidRPr="001A7224" w:rsidRDefault="00163549" w:rsidP="00B43B81">
            <w:pPr>
              <w:pStyle w:val="Standard2"/>
              <w:keepNext/>
              <w:keepLines/>
              <w:rPr>
                <w:lang w:val="en-US"/>
              </w:rPr>
            </w:pPr>
            <w:r w:rsidRPr="00B21EC7">
              <w:rPr>
                <w:lang w:val="en-US"/>
              </w:rPr>
              <w:t>Operating Systems: Microsoft Windows NT, 2000</w:t>
            </w:r>
          </w:p>
        </w:tc>
      </w:tr>
    </w:tbl>
    <w:p w:rsidR="003C3780" w:rsidRDefault="003C3780">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163549" w:rsidRPr="00FA2859" w:rsidTr="00B43B81">
        <w:trPr>
          <w:cantSplit/>
        </w:trPr>
        <w:tc>
          <w:tcPr>
            <w:tcW w:w="8470" w:type="dxa"/>
            <w:gridSpan w:val="2"/>
            <w:tcBorders>
              <w:bottom w:val="single" w:sz="4" w:space="0" w:color="auto"/>
            </w:tcBorders>
          </w:tcPr>
          <w:p w:rsidR="00163549" w:rsidRPr="00F50318" w:rsidRDefault="00163549" w:rsidP="00163549">
            <w:pPr>
              <w:keepNext/>
              <w:keepLines/>
              <w:rPr>
                <w:rFonts w:eastAsia="Gulim"/>
                <w:lang w:val="en-US"/>
              </w:rPr>
            </w:pPr>
            <w:r w:rsidRPr="00F50318">
              <w:rPr>
                <w:lang w:val="en-US"/>
              </w:rPr>
              <w:t>Development, documentation and analysis for Eurofighter Ground Loading Station</w:t>
            </w:r>
          </w:p>
        </w:tc>
      </w:tr>
      <w:tr w:rsidR="00163549" w:rsidRPr="00FA2859" w:rsidTr="00B43B81">
        <w:trPr>
          <w:cantSplit/>
          <w:trHeight w:hRule="exact" w:val="57"/>
        </w:trPr>
        <w:tc>
          <w:tcPr>
            <w:tcW w:w="2245" w:type="dxa"/>
            <w:tcBorders>
              <w:top w:val="single" w:sz="4" w:space="0" w:color="auto"/>
              <w:right w:val="single" w:sz="4" w:space="0" w:color="auto"/>
            </w:tcBorders>
          </w:tcPr>
          <w:p w:rsidR="00163549" w:rsidRPr="00F50318" w:rsidRDefault="00163549" w:rsidP="00163549">
            <w:pPr>
              <w:keepNext/>
              <w:keepLines/>
              <w:rPr>
                <w:rFonts w:eastAsia="Gulim"/>
                <w:lang w:val="en-US"/>
              </w:rPr>
            </w:pPr>
          </w:p>
        </w:tc>
        <w:tc>
          <w:tcPr>
            <w:tcW w:w="6225" w:type="dxa"/>
            <w:tcBorders>
              <w:top w:val="single" w:sz="4" w:space="0" w:color="auto"/>
              <w:left w:val="single" w:sz="4" w:space="0" w:color="auto"/>
            </w:tcBorders>
          </w:tcPr>
          <w:p w:rsidR="00163549" w:rsidRPr="00F50318" w:rsidRDefault="00163549" w:rsidP="00163549">
            <w:pPr>
              <w:keepNext/>
              <w:keepLines/>
              <w:rPr>
                <w:rFonts w:eastAsia="Gulim"/>
                <w:lang w:val="en-US"/>
              </w:rPr>
            </w:pPr>
          </w:p>
        </w:tc>
      </w:tr>
      <w:tr w:rsidR="00163549" w:rsidRPr="00FA2859" w:rsidTr="00B43B81">
        <w:trPr>
          <w:cantSplit/>
        </w:trPr>
        <w:tc>
          <w:tcPr>
            <w:tcW w:w="2245" w:type="dxa"/>
            <w:tcBorders>
              <w:right w:val="single" w:sz="4" w:space="0" w:color="auto"/>
            </w:tcBorders>
          </w:tcPr>
          <w:p w:rsidR="00163549" w:rsidRDefault="00163549" w:rsidP="00163549">
            <w:pPr>
              <w:pStyle w:val="Standard2"/>
              <w:keepNext/>
              <w:keepLines/>
            </w:pPr>
            <w:r>
              <w:t>2001 – 2003</w:t>
            </w:r>
          </w:p>
          <w:p w:rsidR="00163549" w:rsidRDefault="00163549" w:rsidP="00163549">
            <w:pPr>
              <w:pStyle w:val="Standard2"/>
              <w:keepNext/>
              <w:keepLines/>
            </w:pPr>
            <w:r>
              <w:t>EADS, Ottobrunn</w:t>
            </w:r>
          </w:p>
        </w:tc>
        <w:tc>
          <w:tcPr>
            <w:tcW w:w="6225" w:type="dxa"/>
            <w:tcBorders>
              <w:left w:val="single" w:sz="4" w:space="0" w:color="auto"/>
            </w:tcBorders>
          </w:tcPr>
          <w:p w:rsidR="00163549" w:rsidRPr="00B21EC7" w:rsidRDefault="00163549" w:rsidP="00163549">
            <w:pPr>
              <w:pStyle w:val="Standard2"/>
              <w:keepNext/>
              <w:keepLines/>
              <w:numPr>
                <w:ilvl w:val="0"/>
                <w:numId w:val="17"/>
              </w:numPr>
              <w:rPr>
                <w:lang w:val="en-US"/>
              </w:rPr>
            </w:pPr>
            <w:r w:rsidRPr="00B21EC7">
              <w:rPr>
                <w:lang w:val="en-US"/>
              </w:rPr>
              <w:t>Interface Hard/Software</w:t>
            </w:r>
          </w:p>
          <w:p w:rsidR="00163549" w:rsidRPr="00B21EC7" w:rsidRDefault="00163549" w:rsidP="00163549">
            <w:pPr>
              <w:pStyle w:val="Standard2"/>
              <w:keepNext/>
              <w:keepLines/>
              <w:numPr>
                <w:ilvl w:val="0"/>
                <w:numId w:val="17"/>
              </w:numPr>
              <w:rPr>
                <w:lang w:val="en-US"/>
              </w:rPr>
            </w:pPr>
            <w:r w:rsidRPr="00B21EC7">
              <w:rPr>
                <w:lang w:val="en-US"/>
              </w:rPr>
              <w:t>Subsystem responsibility</w:t>
            </w:r>
          </w:p>
          <w:p w:rsidR="00163549" w:rsidRPr="00B21EC7" w:rsidRDefault="00163549" w:rsidP="00163549">
            <w:pPr>
              <w:pStyle w:val="Standard2"/>
              <w:keepNext/>
              <w:keepLines/>
              <w:numPr>
                <w:ilvl w:val="0"/>
                <w:numId w:val="17"/>
              </w:numPr>
              <w:rPr>
                <w:lang w:val="en-US"/>
              </w:rPr>
            </w:pPr>
            <w:r w:rsidRPr="00B21EC7">
              <w:rPr>
                <w:lang w:val="en-US"/>
              </w:rPr>
              <w:t>Software tool for query management</w:t>
            </w:r>
          </w:p>
          <w:p w:rsidR="00163549" w:rsidRPr="00B21EC7" w:rsidRDefault="00163549" w:rsidP="00163549">
            <w:pPr>
              <w:pStyle w:val="Standard2"/>
              <w:keepNext/>
              <w:keepLines/>
              <w:rPr>
                <w:lang w:val="en-US"/>
              </w:rPr>
            </w:pPr>
          </w:p>
          <w:p w:rsidR="00163549" w:rsidRPr="00B21EC7" w:rsidRDefault="00163549" w:rsidP="00163549">
            <w:pPr>
              <w:pStyle w:val="Standard2"/>
              <w:keepNext/>
              <w:keepLines/>
              <w:rPr>
                <w:lang w:val="en-US"/>
              </w:rPr>
            </w:pPr>
            <w:r w:rsidRPr="00B21EC7">
              <w:rPr>
                <w:lang w:val="en-US"/>
              </w:rPr>
              <w:t>Language: C++, MFC</w:t>
            </w:r>
          </w:p>
          <w:p w:rsidR="00163549" w:rsidRPr="00B21EC7" w:rsidRDefault="00163549" w:rsidP="00163549">
            <w:pPr>
              <w:pStyle w:val="Standard2"/>
              <w:keepNext/>
              <w:keepLines/>
              <w:rPr>
                <w:lang w:val="en-US"/>
              </w:rPr>
            </w:pPr>
            <w:r w:rsidRPr="00B21EC7">
              <w:rPr>
                <w:lang w:val="en-US"/>
              </w:rPr>
              <w:t>Tools: Doors, Office, Visual C++, Visual Studio .NET</w:t>
            </w:r>
          </w:p>
          <w:p w:rsidR="00163549" w:rsidRPr="00F50318" w:rsidRDefault="00163549" w:rsidP="00163549">
            <w:pPr>
              <w:pStyle w:val="Standard2"/>
              <w:keepNext/>
              <w:keepLines/>
              <w:rPr>
                <w:lang w:val="en-US"/>
              </w:rPr>
            </w:pPr>
            <w:r w:rsidRPr="00B21EC7">
              <w:rPr>
                <w:lang w:val="en-US"/>
              </w:rPr>
              <w:t>Operating Systems: Microsoft Windows NT/2000</w:t>
            </w:r>
          </w:p>
        </w:tc>
      </w:tr>
    </w:tbl>
    <w:p w:rsidR="00163549" w:rsidRDefault="00163549">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163549" w:rsidRPr="00FA2859" w:rsidTr="00B43B81">
        <w:trPr>
          <w:cantSplit/>
        </w:trPr>
        <w:tc>
          <w:tcPr>
            <w:tcW w:w="8470" w:type="dxa"/>
            <w:gridSpan w:val="2"/>
            <w:tcBorders>
              <w:bottom w:val="single" w:sz="4" w:space="0" w:color="auto"/>
            </w:tcBorders>
          </w:tcPr>
          <w:p w:rsidR="00163549" w:rsidRPr="00F50318" w:rsidRDefault="00163549" w:rsidP="00B43B81">
            <w:pPr>
              <w:keepNext/>
              <w:keepLines/>
              <w:rPr>
                <w:rFonts w:eastAsia="Gulim"/>
                <w:lang w:val="en-US"/>
              </w:rPr>
            </w:pPr>
            <w:r w:rsidRPr="00F50318">
              <w:rPr>
                <w:lang w:val="en-US"/>
              </w:rPr>
              <w:t>Installation routine for robot control software</w:t>
            </w:r>
          </w:p>
        </w:tc>
      </w:tr>
      <w:tr w:rsidR="00163549" w:rsidRPr="00FA2859" w:rsidTr="00B43B81">
        <w:trPr>
          <w:cantSplit/>
          <w:trHeight w:hRule="exact" w:val="57"/>
        </w:trPr>
        <w:tc>
          <w:tcPr>
            <w:tcW w:w="2245" w:type="dxa"/>
            <w:tcBorders>
              <w:top w:val="single" w:sz="4" w:space="0" w:color="auto"/>
              <w:right w:val="single" w:sz="4" w:space="0" w:color="auto"/>
            </w:tcBorders>
          </w:tcPr>
          <w:p w:rsidR="00163549" w:rsidRPr="00F50318" w:rsidRDefault="00163549" w:rsidP="00B43B81">
            <w:pPr>
              <w:keepNext/>
              <w:keepLines/>
              <w:rPr>
                <w:rFonts w:eastAsia="Gulim"/>
                <w:lang w:val="en-US"/>
              </w:rPr>
            </w:pPr>
          </w:p>
        </w:tc>
        <w:tc>
          <w:tcPr>
            <w:tcW w:w="6225" w:type="dxa"/>
            <w:tcBorders>
              <w:top w:val="single" w:sz="4" w:space="0" w:color="auto"/>
              <w:left w:val="single" w:sz="4" w:space="0" w:color="auto"/>
            </w:tcBorders>
          </w:tcPr>
          <w:p w:rsidR="00163549" w:rsidRPr="00F50318" w:rsidRDefault="00163549" w:rsidP="00B43B81">
            <w:pPr>
              <w:keepNext/>
              <w:keepLines/>
              <w:rPr>
                <w:rFonts w:eastAsia="Gulim"/>
                <w:lang w:val="en-US"/>
              </w:rPr>
            </w:pPr>
          </w:p>
        </w:tc>
      </w:tr>
      <w:tr w:rsidR="00163549" w:rsidRPr="00B21EC7" w:rsidTr="00B43B81">
        <w:trPr>
          <w:cantSplit/>
        </w:trPr>
        <w:tc>
          <w:tcPr>
            <w:tcW w:w="2245" w:type="dxa"/>
            <w:tcBorders>
              <w:right w:val="single" w:sz="4" w:space="0" w:color="auto"/>
            </w:tcBorders>
          </w:tcPr>
          <w:p w:rsidR="00163549" w:rsidRDefault="00163549" w:rsidP="00B43B81">
            <w:pPr>
              <w:pStyle w:val="Standard2"/>
              <w:keepNext/>
              <w:keepLines/>
            </w:pPr>
            <w:r>
              <w:t>2002</w:t>
            </w:r>
          </w:p>
          <w:p w:rsidR="00163549" w:rsidRDefault="00163549" w:rsidP="00B43B81">
            <w:pPr>
              <w:pStyle w:val="Standard2"/>
              <w:keepNext/>
              <w:keepLines/>
            </w:pPr>
            <w:r>
              <w:t>EADS, Ottobrunn</w:t>
            </w:r>
          </w:p>
          <w:p w:rsidR="00163549" w:rsidRDefault="00163549" w:rsidP="00B43B81">
            <w:pPr>
              <w:pStyle w:val="Standard2"/>
              <w:keepNext/>
              <w:keepLines/>
            </w:pPr>
          </w:p>
        </w:tc>
        <w:tc>
          <w:tcPr>
            <w:tcW w:w="6225" w:type="dxa"/>
            <w:tcBorders>
              <w:left w:val="single" w:sz="4" w:space="0" w:color="auto"/>
            </w:tcBorders>
          </w:tcPr>
          <w:p w:rsidR="00163549" w:rsidRPr="00B21EC7" w:rsidRDefault="00163549" w:rsidP="00B43B81">
            <w:pPr>
              <w:pStyle w:val="Standard2"/>
              <w:keepNext/>
              <w:keepLines/>
              <w:numPr>
                <w:ilvl w:val="0"/>
                <w:numId w:val="19"/>
              </w:numPr>
              <w:rPr>
                <w:lang w:val="en-US"/>
              </w:rPr>
            </w:pPr>
            <w:r w:rsidRPr="00B21EC7">
              <w:rPr>
                <w:lang w:val="en-US"/>
              </w:rPr>
              <w:t>User account creation and management</w:t>
            </w:r>
          </w:p>
          <w:p w:rsidR="00163549" w:rsidRPr="00B21EC7" w:rsidRDefault="00163549" w:rsidP="00B43B81">
            <w:pPr>
              <w:pStyle w:val="Standard2"/>
              <w:keepNext/>
              <w:keepLines/>
              <w:numPr>
                <w:ilvl w:val="0"/>
                <w:numId w:val="19"/>
              </w:numPr>
              <w:rPr>
                <w:lang w:val="en-US"/>
              </w:rPr>
            </w:pPr>
            <w:r w:rsidRPr="00B21EC7">
              <w:rPr>
                <w:lang w:val="en-US"/>
              </w:rPr>
              <w:t>User rights</w:t>
            </w:r>
          </w:p>
          <w:p w:rsidR="00163549" w:rsidRPr="00B21EC7" w:rsidRDefault="00163549" w:rsidP="00B43B81">
            <w:pPr>
              <w:pStyle w:val="Standard2"/>
              <w:keepNext/>
              <w:keepLines/>
              <w:numPr>
                <w:ilvl w:val="0"/>
                <w:numId w:val="19"/>
              </w:numPr>
              <w:rPr>
                <w:lang w:val="en-US"/>
              </w:rPr>
            </w:pPr>
            <w:r w:rsidRPr="00B21EC7">
              <w:rPr>
                <w:lang w:val="en-US"/>
              </w:rPr>
              <w:t>Software installation</w:t>
            </w:r>
          </w:p>
          <w:p w:rsidR="00163549" w:rsidRPr="00B21EC7" w:rsidRDefault="00163549" w:rsidP="00B43B81">
            <w:pPr>
              <w:pStyle w:val="Standard2"/>
              <w:keepNext/>
              <w:keepLines/>
              <w:rPr>
                <w:lang w:val="en-US"/>
              </w:rPr>
            </w:pPr>
            <w:r w:rsidRPr="00B21EC7">
              <w:rPr>
                <w:lang w:val="en-US"/>
              </w:rPr>
              <w:br/>
              <w:t>Language: Shellscripts, RPM</w:t>
            </w:r>
          </w:p>
          <w:p w:rsidR="00163549" w:rsidRPr="00B21EC7" w:rsidRDefault="00163549" w:rsidP="00B43B81">
            <w:pPr>
              <w:pStyle w:val="Standard2"/>
              <w:keepNext/>
              <w:keepLines/>
              <w:rPr>
                <w:lang w:val="en-US"/>
              </w:rPr>
            </w:pPr>
            <w:r w:rsidRPr="00B21EC7">
              <w:rPr>
                <w:lang w:val="en-US"/>
              </w:rPr>
              <w:t>Tools: RPM</w:t>
            </w:r>
          </w:p>
          <w:p w:rsidR="00163549" w:rsidRPr="00B21EC7" w:rsidRDefault="00163549" w:rsidP="00B43B81">
            <w:pPr>
              <w:pStyle w:val="Standard2"/>
              <w:keepNext/>
              <w:keepLines/>
              <w:rPr>
                <w:lang w:val="en-US"/>
              </w:rPr>
            </w:pPr>
            <w:r w:rsidRPr="00B21EC7">
              <w:rPr>
                <w:lang w:val="en-US"/>
              </w:rPr>
              <w:t>Operating Systems: Linux</w:t>
            </w:r>
          </w:p>
        </w:tc>
      </w:tr>
    </w:tbl>
    <w:p w:rsidR="00163549" w:rsidRDefault="00163549">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163549" w:rsidRPr="00FA2859" w:rsidTr="00B43B81">
        <w:trPr>
          <w:cantSplit/>
        </w:trPr>
        <w:tc>
          <w:tcPr>
            <w:tcW w:w="8470" w:type="dxa"/>
            <w:gridSpan w:val="2"/>
            <w:tcBorders>
              <w:bottom w:val="single" w:sz="4" w:space="0" w:color="auto"/>
            </w:tcBorders>
          </w:tcPr>
          <w:p w:rsidR="00163549" w:rsidRPr="00F50318" w:rsidRDefault="00163549" w:rsidP="00B43B81">
            <w:pPr>
              <w:keepNext/>
              <w:keepLines/>
              <w:rPr>
                <w:rFonts w:eastAsia="Gulim"/>
                <w:lang w:val="en-US"/>
              </w:rPr>
            </w:pPr>
            <w:r w:rsidRPr="00F50318">
              <w:rPr>
                <w:lang w:val="en-US"/>
              </w:rPr>
              <w:t>Set-up of PC training room</w:t>
            </w:r>
          </w:p>
        </w:tc>
      </w:tr>
      <w:tr w:rsidR="00163549" w:rsidRPr="00FA2859" w:rsidTr="00B43B81">
        <w:trPr>
          <w:cantSplit/>
          <w:trHeight w:hRule="exact" w:val="57"/>
        </w:trPr>
        <w:tc>
          <w:tcPr>
            <w:tcW w:w="2245" w:type="dxa"/>
            <w:tcBorders>
              <w:top w:val="single" w:sz="4" w:space="0" w:color="auto"/>
              <w:right w:val="single" w:sz="4" w:space="0" w:color="auto"/>
            </w:tcBorders>
          </w:tcPr>
          <w:p w:rsidR="00163549" w:rsidRPr="00F50318" w:rsidRDefault="00163549" w:rsidP="00B43B81">
            <w:pPr>
              <w:keepNext/>
              <w:keepLines/>
              <w:rPr>
                <w:rFonts w:eastAsia="Gulim"/>
                <w:lang w:val="en-US"/>
              </w:rPr>
            </w:pPr>
          </w:p>
        </w:tc>
        <w:tc>
          <w:tcPr>
            <w:tcW w:w="6225" w:type="dxa"/>
            <w:tcBorders>
              <w:top w:val="single" w:sz="4" w:space="0" w:color="auto"/>
              <w:left w:val="single" w:sz="4" w:space="0" w:color="auto"/>
            </w:tcBorders>
          </w:tcPr>
          <w:p w:rsidR="00163549" w:rsidRPr="00F50318" w:rsidRDefault="00163549" w:rsidP="00B43B81">
            <w:pPr>
              <w:keepNext/>
              <w:keepLines/>
              <w:rPr>
                <w:rFonts w:eastAsia="Gulim"/>
                <w:lang w:val="en-US"/>
              </w:rPr>
            </w:pPr>
          </w:p>
        </w:tc>
      </w:tr>
      <w:tr w:rsidR="00163549" w:rsidRPr="00FA2859" w:rsidTr="00B43B81">
        <w:trPr>
          <w:cantSplit/>
        </w:trPr>
        <w:tc>
          <w:tcPr>
            <w:tcW w:w="2245" w:type="dxa"/>
            <w:tcBorders>
              <w:right w:val="single" w:sz="4" w:space="0" w:color="auto"/>
            </w:tcBorders>
          </w:tcPr>
          <w:p w:rsidR="00163549" w:rsidRDefault="00163549" w:rsidP="00B43B81">
            <w:pPr>
              <w:pStyle w:val="Standard2"/>
              <w:keepNext/>
              <w:keepLines/>
            </w:pPr>
            <w:r>
              <w:t>2002</w:t>
            </w:r>
          </w:p>
          <w:p w:rsidR="00163549" w:rsidRDefault="00163549" w:rsidP="00B43B81">
            <w:pPr>
              <w:pStyle w:val="Standard2"/>
              <w:keepNext/>
              <w:keepLines/>
            </w:pPr>
            <w:r>
              <w:t>Bavarian State Library, Munich</w:t>
            </w:r>
          </w:p>
        </w:tc>
        <w:tc>
          <w:tcPr>
            <w:tcW w:w="6225" w:type="dxa"/>
            <w:tcBorders>
              <w:left w:val="single" w:sz="4" w:space="0" w:color="auto"/>
            </w:tcBorders>
          </w:tcPr>
          <w:p w:rsidR="00163549" w:rsidRPr="00B21EC7" w:rsidRDefault="00163549" w:rsidP="00B43B81">
            <w:pPr>
              <w:pStyle w:val="Standard2"/>
              <w:keepNext/>
              <w:keepLines/>
              <w:numPr>
                <w:ilvl w:val="0"/>
                <w:numId w:val="18"/>
              </w:numPr>
              <w:rPr>
                <w:lang w:val="en-US"/>
              </w:rPr>
            </w:pPr>
            <w:r w:rsidRPr="00B21EC7">
              <w:rPr>
                <w:lang w:val="en-US"/>
              </w:rPr>
              <w:t>Hard- and Software setup</w:t>
            </w:r>
          </w:p>
          <w:p w:rsidR="00163549" w:rsidRPr="00B21EC7" w:rsidRDefault="00163549" w:rsidP="00B43B81">
            <w:pPr>
              <w:pStyle w:val="Standard2"/>
              <w:keepNext/>
              <w:keepLines/>
              <w:numPr>
                <w:ilvl w:val="0"/>
                <w:numId w:val="18"/>
              </w:numPr>
              <w:rPr>
                <w:lang w:val="en-US"/>
              </w:rPr>
            </w:pPr>
            <w:r w:rsidRPr="00B21EC7">
              <w:rPr>
                <w:lang w:val="en-US"/>
              </w:rPr>
              <w:t>Network setup (Domain-, Internet-, Mail-, User management)</w:t>
            </w:r>
          </w:p>
          <w:p w:rsidR="00163549" w:rsidRPr="00B21EC7" w:rsidRDefault="00163549" w:rsidP="00B43B81">
            <w:pPr>
              <w:pStyle w:val="Standard2"/>
              <w:keepNext/>
              <w:keepLines/>
              <w:numPr>
                <w:ilvl w:val="0"/>
                <w:numId w:val="18"/>
              </w:numPr>
              <w:rPr>
                <w:lang w:val="en-US"/>
              </w:rPr>
            </w:pPr>
            <w:r w:rsidRPr="00B21EC7">
              <w:rPr>
                <w:lang w:val="en-US"/>
              </w:rPr>
              <w:t>Management Software</w:t>
            </w:r>
          </w:p>
          <w:p w:rsidR="00163549" w:rsidRPr="00B21EC7" w:rsidRDefault="00163549" w:rsidP="00B43B81">
            <w:pPr>
              <w:pStyle w:val="Standard2"/>
              <w:keepNext/>
              <w:keepLines/>
              <w:numPr>
                <w:ilvl w:val="0"/>
                <w:numId w:val="18"/>
              </w:numPr>
              <w:rPr>
                <w:lang w:val="en-US"/>
              </w:rPr>
            </w:pPr>
            <w:r w:rsidRPr="00B21EC7">
              <w:rPr>
                <w:lang w:val="en-US"/>
              </w:rPr>
              <w:t>Administration Tools</w:t>
            </w:r>
          </w:p>
          <w:p w:rsidR="00163549" w:rsidRPr="00B21EC7" w:rsidRDefault="00163549" w:rsidP="00B43B81">
            <w:pPr>
              <w:pStyle w:val="Standard2"/>
              <w:keepNext/>
              <w:keepLines/>
              <w:numPr>
                <w:ilvl w:val="0"/>
                <w:numId w:val="18"/>
              </w:numPr>
              <w:rPr>
                <w:lang w:val="en-US"/>
              </w:rPr>
            </w:pPr>
            <w:r w:rsidRPr="00B21EC7">
              <w:rPr>
                <w:lang w:val="en-US"/>
              </w:rPr>
              <w:t>Automatic recovery and re-establishment of technical environments</w:t>
            </w:r>
          </w:p>
          <w:p w:rsidR="00163549" w:rsidRPr="00B21EC7" w:rsidRDefault="00163549" w:rsidP="00B43B81">
            <w:pPr>
              <w:pStyle w:val="Standard2"/>
              <w:keepNext/>
              <w:keepLines/>
              <w:rPr>
                <w:lang w:val="en-US"/>
              </w:rPr>
            </w:pPr>
            <w:r w:rsidRPr="00B21EC7">
              <w:rPr>
                <w:lang w:val="en-US"/>
              </w:rPr>
              <w:br/>
              <w:t>This system allows unattended recovery and re-establishment of 40 PCs to defined original state (complete with installed software, for instance a customized Microsoft Office package) with single press of a button in 15 Minutes. In addition, user data can be reset to original state.</w:t>
            </w:r>
          </w:p>
          <w:p w:rsidR="00163549" w:rsidRPr="00B21EC7" w:rsidRDefault="00163549" w:rsidP="00B43B81">
            <w:pPr>
              <w:pStyle w:val="Standard2"/>
              <w:keepNext/>
              <w:keepLines/>
              <w:rPr>
                <w:lang w:val="en-US"/>
              </w:rPr>
            </w:pPr>
            <w:r w:rsidRPr="00B21EC7">
              <w:rPr>
                <w:lang w:val="en-US"/>
              </w:rPr>
              <w:t>The PCs have been included (with reduced access) into the library network.</w:t>
            </w:r>
          </w:p>
          <w:p w:rsidR="00163549" w:rsidRPr="00B21EC7" w:rsidRDefault="00163549" w:rsidP="00B43B81">
            <w:pPr>
              <w:pStyle w:val="Standard2"/>
              <w:keepNext/>
              <w:keepLines/>
              <w:rPr>
                <w:lang w:val="en-US"/>
              </w:rPr>
            </w:pPr>
          </w:p>
          <w:p w:rsidR="00163549" w:rsidRPr="00B21EC7" w:rsidRDefault="00163549" w:rsidP="00B43B81">
            <w:pPr>
              <w:pStyle w:val="Standard2"/>
              <w:keepNext/>
              <w:keepLines/>
              <w:rPr>
                <w:lang w:val="en-US"/>
              </w:rPr>
            </w:pPr>
            <w:r w:rsidRPr="00B21EC7">
              <w:rPr>
                <w:lang w:val="en-US"/>
              </w:rPr>
              <w:t>Language: Visual C++, Skripte</w:t>
            </w:r>
          </w:p>
          <w:p w:rsidR="00163549" w:rsidRPr="00B21EC7" w:rsidRDefault="00163549" w:rsidP="00B43B81">
            <w:pPr>
              <w:pStyle w:val="Standard2"/>
              <w:keepNext/>
              <w:keepLines/>
              <w:rPr>
                <w:lang w:val="en-US"/>
              </w:rPr>
            </w:pPr>
            <w:r w:rsidRPr="00B21EC7">
              <w:rPr>
                <w:lang w:val="en-US"/>
              </w:rPr>
              <w:t>Tools: ISA-Server, Exchange, Drive-Image, self written tools, etc.</w:t>
            </w:r>
          </w:p>
          <w:p w:rsidR="00163549" w:rsidRPr="00F50318" w:rsidRDefault="00163549" w:rsidP="00B43B81">
            <w:pPr>
              <w:pStyle w:val="Standard2"/>
              <w:keepNext/>
              <w:keepLines/>
              <w:rPr>
                <w:lang w:val="en-US"/>
              </w:rPr>
            </w:pPr>
            <w:r w:rsidRPr="00B21EC7">
              <w:rPr>
                <w:lang w:val="en-US"/>
              </w:rPr>
              <w:t>Operating Systems: Windows Server 2000, Windows 2000 Professional</w:t>
            </w:r>
          </w:p>
        </w:tc>
      </w:tr>
    </w:tbl>
    <w:p w:rsidR="00163549" w:rsidRDefault="00163549">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163549" w:rsidRPr="00FA2859" w:rsidTr="00B43B81">
        <w:trPr>
          <w:cantSplit/>
        </w:trPr>
        <w:tc>
          <w:tcPr>
            <w:tcW w:w="8470" w:type="dxa"/>
            <w:gridSpan w:val="2"/>
            <w:tcBorders>
              <w:bottom w:val="single" w:sz="4" w:space="0" w:color="auto"/>
            </w:tcBorders>
          </w:tcPr>
          <w:p w:rsidR="00163549" w:rsidRPr="00F50318" w:rsidRDefault="00163549" w:rsidP="00B43B81">
            <w:pPr>
              <w:keepNext/>
              <w:keepLines/>
              <w:rPr>
                <w:rFonts w:eastAsia="Gulim"/>
                <w:lang w:val="en-US"/>
              </w:rPr>
            </w:pPr>
            <w:r w:rsidRPr="00F50318">
              <w:rPr>
                <w:lang w:val="en-US"/>
              </w:rPr>
              <w:t xml:space="preserve">Administration, maintenance and service of </w:t>
            </w:r>
            <w:r>
              <w:rPr>
                <w:lang w:val="en-US"/>
              </w:rPr>
              <w:t xml:space="preserve">the Prestel publishing house’s </w:t>
            </w:r>
            <w:r w:rsidRPr="00F50318">
              <w:rPr>
                <w:lang w:val="en-US"/>
              </w:rPr>
              <w:t>PC network</w:t>
            </w:r>
          </w:p>
        </w:tc>
      </w:tr>
      <w:tr w:rsidR="00163549" w:rsidRPr="00FA2859" w:rsidTr="00B43B81">
        <w:trPr>
          <w:cantSplit/>
          <w:trHeight w:hRule="exact" w:val="57"/>
        </w:trPr>
        <w:tc>
          <w:tcPr>
            <w:tcW w:w="2245" w:type="dxa"/>
            <w:tcBorders>
              <w:top w:val="single" w:sz="4" w:space="0" w:color="auto"/>
              <w:right w:val="single" w:sz="4" w:space="0" w:color="auto"/>
            </w:tcBorders>
          </w:tcPr>
          <w:p w:rsidR="00163549" w:rsidRPr="00F50318" w:rsidRDefault="00163549" w:rsidP="00B43B81">
            <w:pPr>
              <w:keepNext/>
              <w:keepLines/>
              <w:rPr>
                <w:rFonts w:eastAsia="Gulim"/>
                <w:lang w:val="en-US"/>
              </w:rPr>
            </w:pPr>
          </w:p>
        </w:tc>
        <w:tc>
          <w:tcPr>
            <w:tcW w:w="6225" w:type="dxa"/>
            <w:tcBorders>
              <w:top w:val="single" w:sz="4" w:space="0" w:color="auto"/>
              <w:left w:val="single" w:sz="4" w:space="0" w:color="auto"/>
            </w:tcBorders>
          </w:tcPr>
          <w:p w:rsidR="00163549" w:rsidRPr="00F50318" w:rsidRDefault="00163549" w:rsidP="00B43B81">
            <w:pPr>
              <w:keepNext/>
              <w:keepLines/>
              <w:rPr>
                <w:rFonts w:eastAsia="Gulim"/>
                <w:lang w:val="en-US"/>
              </w:rPr>
            </w:pPr>
          </w:p>
        </w:tc>
      </w:tr>
      <w:tr w:rsidR="00163549" w:rsidRPr="00FA2859" w:rsidTr="00B43B81">
        <w:trPr>
          <w:cantSplit/>
        </w:trPr>
        <w:tc>
          <w:tcPr>
            <w:tcW w:w="2245" w:type="dxa"/>
            <w:tcBorders>
              <w:right w:val="single" w:sz="4" w:space="0" w:color="auto"/>
            </w:tcBorders>
          </w:tcPr>
          <w:p w:rsidR="00163549" w:rsidRDefault="00163549" w:rsidP="00B43B81">
            <w:pPr>
              <w:pStyle w:val="Standard2"/>
              <w:keepNext/>
              <w:keepLines/>
            </w:pPr>
            <w:r>
              <w:t>1999 - 2002</w:t>
            </w:r>
          </w:p>
          <w:p w:rsidR="00163549" w:rsidRDefault="00163549" w:rsidP="00B43B81">
            <w:pPr>
              <w:pStyle w:val="Standard2"/>
              <w:keepNext/>
              <w:keepLines/>
            </w:pPr>
            <w:r>
              <w:t>Prestel Verlag, Munich</w:t>
            </w:r>
          </w:p>
        </w:tc>
        <w:tc>
          <w:tcPr>
            <w:tcW w:w="6225" w:type="dxa"/>
            <w:tcBorders>
              <w:left w:val="single" w:sz="4" w:space="0" w:color="auto"/>
            </w:tcBorders>
          </w:tcPr>
          <w:p w:rsidR="00163549" w:rsidRPr="00B21EC7" w:rsidRDefault="00163549" w:rsidP="00B43B81">
            <w:pPr>
              <w:pStyle w:val="Standard2"/>
              <w:keepNext/>
              <w:keepLines/>
              <w:numPr>
                <w:ilvl w:val="0"/>
                <w:numId w:val="15"/>
              </w:numPr>
              <w:rPr>
                <w:lang w:val="en-US"/>
              </w:rPr>
            </w:pPr>
            <w:r w:rsidRPr="00B21EC7">
              <w:rPr>
                <w:lang w:val="en-US"/>
              </w:rPr>
              <w:t>30 PCs with Windows NT 4.0, 20 MACs</w:t>
            </w:r>
          </w:p>
          <w:p w:rsidR="00163549" w:rsidRPr="00B21EC7" w:rsidRDefault="00163549" w:rsidP="00B43B81">
            <w:pPr>
              <w:pStyle w:val="Standard2"/>
              <w:keepNext/>
              <w:keepLines/>
              <w:numPr>
                <w:ilvl w:val="0"/>
                <w:numId w:val="15"/>
              </w:numPr>
              <w:rPr>
                <w:lang w:val="en-US"/>
              </w:rPr>
            </w:pPr>
            <w:r w:rsidRPr="00B21EC7">
              <w:rPr>
                <w:lang w:val="en-US"/>
              </w:rPr>
              <w:t>Administration of Linux Webserver, Linux Oracle DB Server and a Windows NT 4.0 File- and Exchange-Server</w:t>
            </w:r>
          </w:p>
          <w:p w:rsidR="00163549" w:rsidRPr="00B21EC7" w:rsidRDefault="00163549" w:rsidP="00B43B81">
            <w:pPr>
              <w:pStyle w:val="Standard2"/>
              <w:keepNext/>
              <w:keepLines/>
              <w:numPr>
                <w:ilvl w:val="0"/>
                <w:numId w:val="15"/>
              </w:numPr>
              <w:rPr>
                <w:lang w:val="en-US"/>
              </w:rPr>
            </w:pPr>
            <w:r w:rsidRPr="00B21EC7">
              <w:rPr>
                <w:lang w:val="en-US"/>
              </w:rPr>
              <w:t>Backup Maintenance</w:t>
            </w:r>
          </w:p>
          <w:p w:rsidR="00163549" w:rsidRPr="00B21EC7" w:rsidRDefault="00163549" w:rsidP="00B43B81">
            <w:pPr>
              <w:pStyle w:val="Standard2"/>
              <w:keepNext/>
              <w:keepLines/>
              <w:numPr>
                <w:ilvl w:val="0"/>
                <w:numId w:val="15"/>
              </w:numPr>
              <w:rPr>
                <w:lang w:val="en-US"/>
              </w:rPr>
            </w:pPr>
            <w:r w:rsidRPr="00B21EC7">
              <w:rPr>
                <w:lang w:val="en-US"/>
              </w:rPr>
              <w:t>Website administration</w:t>
            </w:r>
          </w:p>
          <w:p w:rsidR="00163549" w:rsidRPr="00B21EC7" w:rsidRDefault="00163549" w:rsidP="00B43B81">
            <w:pPr>
              <w:pStyle w:val="Standard2"/>
              <w:keepNext/>
              <w:keepLines/>
              <w:rPr>
                <w:lang w:val="en-US"/>
              </w:rPr>
            </w:pPr>
          </w:p>
          <w:p w:rsidR="00163549" w:rsidRPr="00B21EC7" w:rsidRDefault="00163549" w:rsidP="00B43B81">
            <w:pPr>
              <w:pStyle w:val="Standard2"/>
              <w:keepNext/>
              <w:keepLines/>
              <w:rPr>
                <w:lang w:val="en-US"/>
              </w:rPr>
            </w:pPr>
            <w:r w:rsidRPr="00B21EC7">
              <w:rPr>
                <w:lang w:val="en-US"/>
              </w:rPr>
              <w:t>Languages: C++, Batch</w:t>
            </w:r>
          </w:p>
          <w:p w:rsidR="00163549" w:rsidRPr="00B21EC7" w:rsidRDefault="00163549" w:rsidP="00B43B81">
            <w:pPr>
              <w:pStyle w:val="Standard2"/>
              <w:keepNext/>
              <w:keepLines/>
              <w:rPr>
                <w:lang w:val="en-US"/>
              </w:rPr>
            </w:pPr>
            <w:r w:rsidRPr="00B21EC7">
              <w:rPr>
                <w:lang w:val="en-US"/>
              </w:rPr>
              <w:t>Tools: Windows NT Server, Exchange, Microsoft Office, Microsoft Outlook, VNC, PC Anywhere</w:t>
            </w:r>
          </w:p>
          <w:p w:rsidR="00163549" w:rsidRPr="00F50318" w:rsidRDefault="00163549" w:rsidP="00B43B81">
            <w:pPr>
              <w:pStyle w:val="Standard2"/>
              <w:keepNext/>
              <w:keepLines/>
              <w:rPr>
                <w:rFonts w:ascii="Times New Roman" w:hAnsi="Times New Roman"/>
                <w:lang w:val="en-US" w:eastAsia="en-US"/>
              </w:rPr>
            </w:pPr>
            <w:r w:rsidRPr="00F50318">
              <w:rPr>
                <w:lang w:val="en-US"/>
              </w:rPr>
              <w:t>Operating Systems: Windows NT Server, Windows NT, Windows 2000, Mac OS</w:t>
            </w:r>
          </w:p>
        </w:tc>
      </w:tr>
    </w:tbl>
    <w:p w:rsidR="00163549" w:rsidRDefault="00163549">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163549" w:rsidRPr="00FA2859" w:rsidTr="00B43B81">
        <w:trPr>
          <w:cantSplit/>
        </w:trPr>
        <w:tc>
          <w:tcPr>
            <w:tcW w:w="8470" w:type="dxa"/>
            <w:gridSpan w:val="2"/>
            <w:tcBorders>
              <w:bottom w:val="single" w:sz="4" w:space="0" w:color="auto"/>
            </w:tcBorders>
          </w:tcPr>
          <w:p w:rsidR="00163549" w:rsidRPr="00F50318" w:rsidRDefault="00163549" w:rsidP="00B43B81">
            <w:pPr>
              <w:keepNext/>
              <w:keepLines/>
              <w:rPr>
                <w:rFonts w:eastAsia="Gulim"/>
                <w:lang w:val="en-US"/>
              </w:rPr>
            </w:pPr>
            <w:r w:rsidRPr="00F50318">
              <w:rPr>
                <w:lang w:val="en-US"/>
              </w:rPr>
              <w:t>Extension of the fill level controller for traceability</w:t>
            </w:r>
          </w:p>
        </w:tc>
      </w:tr>
      <w:tr w:rsidR="00163549" w:rsidRPr="00FA2859" w:rsidTr="00B43B81">
        <w:trPr>
          <w:cantSplit/>
          <w:trHeight w:hRule="exact" w:val="57"/>
        </w:trPr>
        <w:tc>
          <w:tcPr>
            <w:tcW w:w="2245" w:type="dxa"/>
            <w:tcBorders>
              <w:top w:val="single" w:sz="4" w:space="0" w:color="auto"/>
              <w:right w:val="single" w:sz="4" w:space="0" w:color="auto"/>
            </w:tcBorders>
          </w:tcPr>
          <w:p w:rsidR="00163549" w:rsidRPr="00F50318" w:rsidRDefault="00163549" w:rsidP="00B43B81">
            <w:pPr>
              <w:keepNext/>
              <w:keepLines/>
              <w:rPr>
                <w:rFonts w:eastAsia="Gulim"/>
                <w:lang w:val="en-US"/>
              </w:rPr>
            </w:pPr>
          </w:p>
        </w:tc>
        <w:tc>
          <w:tcPr>
            <w:tcW w:w="6225" w:type="dxa"/>
            <w:tcBorders>
              <w:top w:val="single" w:sz="4" w:space="0" w:color="auto"/>
              <w:left w:val="single" w:sz="4" w:space="0" w:color="auto"/>
            </w:tcBorders>
          </w:tcPr>
          <w:p w:rsidR="00163549" w:rsidRPr="00F50318" w:rsidRDefault="00163549" w:rsidP="00B43B81">
            <w:pPr>
              <w:keepNext/>
              <w:keepLines/>
              <w:rPr>
                <w:rFonts w:eastAsia="Gulim"/>
                <w:lang w:val="en-US"/>
              </w:rPr>
            </w:pPr>
          </w:p>
        </w:tc>
      </w:tr>
      <w:tr w:rsidR="00163549" w:rsidRPr="00FA2859" w:rsidTr="00B43B81">
        <w:trPr>
          <w:cantSplit/>
        </w:trPr>
        <w:tc>
          <w:tcPr>
            <w:tcW w:w="2245" w:type="dxa"/>
            <w:tcBorders>
              <w:right w:val="single" w:sz="4" w:space="0" w:color="auto"/>
            </w:tcBorders>
          </w:tcPr>
          <w:p w:rsidR="00163549" w:rsidRDefault="00163549" w:rsidP="00B43B81">
            <w:pPr>
              <w:pStyle w:val="Standard2"/>
              <w:keepNext/>
              <w:keepLines/>
            </w:pPr>
            <w:r>
              <w:t>2000 – 2001</w:t>
            </w:r>
          </w:p>
          <w:p w:rsidR="00163549" w:rsidRDefault="00163549" w:rsidP="00B43B81">
            <w:pPr>
              <w:pStyle w:val="Standard2"/>
              <w:keepNext/>
              <w:keepLines/>
            </w:pPr>
            <w:r>
              <w:t>Siemens AG, Munich</w:t>
            </w:r>
          </w:p>
        </w:tc>
        <w:tc>
          <w:tcPr>
            <w:tcW w:w="6225" w:type="dxa"/>
            <w:tcBorders>
              <w:left w:val="single" w:sz="4" w:space="0" w:color="auto"/>
            </w:tcBorders>
          </w:tcPr>
          <w:p w:rsidR="00163549" w:rsidRPr="00B21EC7" w:rsidRDefault="00163549" w:rsidP="00B43B81">
            <w:pPr>
              <w:pStyle w:val="Standard2"/>
              <w:keepNext/>
              <w:keepLines/>
              <w:rPr>
                <w:lang w:val="en-US"/>
              </w:rPr>
            </w:pPr>
            <w:r w:rsidRPr="00B21EC7">
              <w:rPr>
                <w:lang w:val="en-US"/>
              </w:rPr>
              <w:t>In addition to the above mentioned duties data of a belt end recognition system and a mobile scanner unit are managed. Additional viewing and controlling methods have been developed and implemented.</w:t>
            </w:r>
          </w:p>
          <w:p w:rsidR="00163549" w:rsidRPr="00B21EC7" w:rsidRDefault="00163549" w:rsidP="00B43B81">
            <w:pPr>
              <w:pStyle w:val="Standard2"/>
              <w:keepNext/>
              <w:keepLines/>
              <w:rPr>
                <w:lang w:val="en-US"/>
              </w:rPr>
            </w:pPr>
          </w:p>
          <w:p w:rsidR="00163549" w:rsidRPr="00B21EC7" w:rsidRDefault="00163549" w:rsidP="00B43B81">
            <w:pPr>
              <w:pStyle w:val="Standard2"/>
              <w:keepNext/>
              <w:keepLines/>
              <w:rPr>
                <w:lang w:val="en-US"/>
              </w:rPr>
            </w:pPr>
            <w:r w:rsidRPr="00B21EC7">
              <w:rPr>
                <w:lang w:val="en-US"/>
              </w:rPr>
              <w:t>Language: C++, XML</w:t>
            </w:r>
          </w:p>
          <w:p w:rsidR="00163549" w:rsidRPr="00B21EC7" w:rsidRDefault="00163549" w:rsidP="00B43B81">
            <w:pPr>
              <w:pStyle w:val="Standard2"/>
              <w:keepNext/>
              <w:keepLines/>
              <w:rPr>
                <w:lang w:val="en-US"/>
              </w:rPr>
            </w:pPr>
            <w:r w:rsidRPr="00B21EC7">
              <w:rPr>
                <w:lang w:val="en-US"/>
              </w:rPr>
              <w:t>Tools: MFC, ATL</w:t>
            </w:r>
          </w:p>
          <w:p w:rsidR="00163549" w:rsidRPr="00F50318" w:rsidRDefault="00163549" w:rsidP="00B43B81">
            <w:pPr>
              <w:pStyle w:val="Standard2"/>
              <w:keepNext/>
              <w:keepLines/>
              <w:rPr>
                <w:lang w:val="en-US"/>
              </w:rPr>
            </w:pPr>
            <w:r w:rsidRPr="00B21EC7">
              <w:rPr>
                <w:lang w:val="en-US"/>
              </w:rPr>
              <w:t>Operating Systems: Microsoft Windows NT/2000</w:t>
            </w:r>
          </w:p>
        </w:tc>
      </w:tr>
    </w:tbl>
    <w:p w:rsidR="00163549" w:rsidRDefault="00163549">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163549" w:rsidRPr="00FA2859" w:rsidTr="00B43B81">
        <w:trPr>
          <w:cantSplit/>
        </w:trPr>
        <w:tc>
          <w:tcPr>
            <w:tcW w:w="8470" w:type="dxa"/>
            <w:gridSpan w:val="2"/>
            <w:tcBorders>
              <w:bottom w:val="single" w:sz="4" w:space="0" w:color="auto"/>
            </w:tcBorders>
          </w:tcPr>
          <w:p w:rsidR="00163549" w:rsidRPr="00F50318" w:rsidRDefault="00163549" w:rsidP="00B43B81">
            <w:pPr>
              <w:keepNext/>
              <w:keepLines/>
              <w:rPr>
                <w:rFonts w:eastAsia="Gulim"/>
                <w:lang w:val="en-US"/>
              </w:rPr>
            </w:pPr>
            <w:r w:rsidRPr="00F50318">
              <w:rPr>
                <w:lang w:val="en-US"/>
              </w:rPr>
              <w:t>Design and Implementation of about 20 ActiveX (OCX) Controls for a touchscreen user interface</w:t>
            </w:r>
          </w:p>
        </w:tc>
      </w:tr>
      <w:tr w:rsidR="00163549" w:rsidRPr="00FA2859" w:rsidTr="00B43B81">
        <w:trPr>
          <w:cantSplit/>
          <w:trHeight w:hRule="exact" w:val="57"/>
        </w:trPr>
        <w:tc>
          <w:tcPr>
            <w:tcW w:w="2245" w:type="dxa"/>
            <w:tcBorders>
              <w:top w:val="single" w:sz="4" w:space="0" w:color="auto"/>
              <w:right w:val="single" w:sz="4" w:space="0" w:color="auto"/>
            </w:tcBorders>
          </w:tcPr>
          <w:p w:rsidR="00163549" w:rsidRPr="00F50318" w:rsidRDefault="00163549" w:rsidP="00B43B81">
            <w:pPr>
              <w:keepNext/>
              <w:keepLines/>
              <w:rPr>
                <w:rFonts w:eastAsia="Gulim"/>
                <w:lang w:val="en-US"/>
              </w:rPr>
            </w:pPr>
          </w:p>
        </w:tc>
        <w:tc>
          <w:tcPr>
            <w:tcW w:w="6225" w:type="dxa"/>
            <w:tcBorders>
              <w:top w:val="single" w:sz="4" w:space="0" w:color="auto"/>
              <w:left w:val="single" w:sz="4" w:space="0" w:color="auto"/>
            </w:tcBorders>
          </w:tcPr>
          <w:p w:rsidR="00163549" w:rsidRPr="00F50318" w:rsidRDefault="00163549" w:rsidP="00B43B81">
            <w:pPr>
              <w:keepNext/>
              <w:keepLines/>
              <w:rPr>
                <w:rFonts w:eastAsia="Gulim"/>
                <w:lang w:val="en-US"/>
              </w:rPr>
            </w:pPr>
          </w:p>
        </w:tc>
      </w:tr>
      <w:tr w:rsidR="00163549" w:rsidRPr="00FA2859" w:rsidTr="00B43B81">
        <w:trPr>
          <w:cantSplit/>
        </w:trPr>
        <w:tc>
          <w:tcPr>
            <w:tcW w:w="2245" w:type="dxa"/>
            <w:tcBorders>
              <w:right w:val="single" w:sz="4" w:space="0" w:color="auto"/>
            </w:tcBorders>
          </w:tcPr>
          <w:p w:rsidR="00163549" w:rsidRDefault="00163549" w:rsidP="00B43B81">
            <w:pPr>
              <w:pStyle w:val="Standard2"/>
              <w:keepNext/>
              <w:keepLines/>
            </w:pPr>
            <w:r>
              <w:t>2000 – 2001</w:t>
            </w:r>
          </w:p>
          <w:p w:rsidR="00163549" w:rsidRDefault="00163549" w:rsidP="00B43B81">
            <w:pPr>
              <w:pStyle w:val="Standard2"/>
              <w:keepNext/>
              <w:keepLines/>
            </w:pPr>
            <w:r>
              <w:t>Siemens AG, Munich</w:t>
            </w:r>
          </w:p>
        </w:tc>
        <w:tc>
          <w:tcPr>
            <w:tcW w:w="6225" w:type="dxa"/>
            <w:tcBorders>
              <w:left w:val="single" w:sz="4" w:space="0" w:color="auto"/>
            </w:tcBorders>
          </w:tcPr>
          <w:p w:rsidR="00163549" w:rsidRPr="00B21EC7" w:rsidRDefault="00163549" w:rsidP="00B43B81">
            <w:pPr>
              <w:pStyle w:val="Standard2"/>
              <w:keepNext/>
              <w:keepLines/>
              <w:numPr>
                <w:ilvl w:val="0"/>
                <w:numId w:val="16"/>
              </w:numPr>
              <w:rPr>
                <w:lang w:val="en-US"/>
              </w:rPr>
            </w:pPr>
            <w:r w:rsidRPr="00B21EC7">
              <w:rPr>
                <w:lang w:val="en-US"/>
              </w:rPr>
              <w:t>Implementation from scratch without subclassing windows controls</w:t>
            </w:r>
          </w:p>
          <w:p w:rsidR="00163549" w:rsidRPr="00B21EC7" w:rsidRDefault="00163549" w:rsidP="00B43B81">
            <w:pPr>
              <w:pStyle w:val="Standard2"/>
              <w:keepNext/>
              <w:keepLines/>
              <w:numPr>
                <w:ilvl w:val="0"/>
                <w:numId w:val="16"/>
              </w:numPr>
              <w:rPr>
                <w:lang w:val="en-US"/>
              </w:rPr>
            </w:pPr>
            <w:r w:rsidRPr="00B21EC7">
              <w:rPr>
                <w:lang w:val="en-US"/>
              </w:rPr>
              <w:t>All control outfit (colors, sizes, labels, fonts) can be changed through a central framework control center</w:t>
            </w:r>
          </w:p>
          <w:p w:rsidR="00163549" w:rsidRPr="00B21EC7" w:rsidRDefault="00163549" w:rsidP="00B43B81">
            <w:pPr>
              <w:pStyle w:val="Standard2"/>
              <w:keepNext/>
              <w:keepLines/>
              <w:numPr>
                <w:ilvl w:val="0"/>
                <w:numId w:val="16"/>
              </w:numPr>
              <w:rPr>
                <w:lang w:val="en-US"/>
              </w:rPr>
            </w:pPr>
            <w:r w:rsidRPr="00B21EC7">
              <w:rPr>
                <w:lang w:val="en-US"/>
              </w:rPr>
              <w:t>all controls can be used with Visual Basic, Visual C++ (all environments that support ActiveX)</w:t>
            </w:r>
          </w:p>
          <w:p w:rsidR="00163549" w:rsidRPr="00B21EC7" w:rsidRDefault="00163549" w:rsidP="00B43B81">
            <w:pPr>
              <w:pStyle w:val="Standard2"/>
              <w:keepNext/>
              <w:keepLines/>
              <w:rPr>
                <w:lang w:val="en-US"/>
              </w:rPr>
            </w:pPr>
            <w:r w:rsidRPr="00B21EC7">
              <w:rPr>
                <w:lang w:val="en-US"/>
              </w:rPr>
              <w:br/>
              <w:t>In addition all standard Windows 2000 controls have been wrapped to support Unicode controls with Visual Basic. These controls are used in the non-touchscreen version of the software product.</w:t>
            </w:r>
          </w:p>
          <w:p w:rsidR="00163549" w:rsidRPr="00B21EC7" w:rsidRDefault="00163549" w:rsidP="00B43B81">
            <w:pPr>
              <w:pStyle w:val="Standard2"/>
              <w:keepNext/>
              <w:keepLines/>
              <w:rPr>
                <w:lang w:val="en-US"/>
              </w:rPr>
            </w:pPr>
          </w:p>
          <w:p w:rsidR="00163549" w:rsidRPr="00B21EC7" w:rsidRDefault="00163549" w:rsidP="00B43B81">
            <w:pPr>
              <w:pStyle w:val="Standard2"/>
              <w:keepNext/>
              <w:keepLines/>
              <w:rPr>
                <w:lang w:val="en-US"/>
              </w:rPr>
            </w:pPr>
            <w:r w:rsidRPr="00B21EC7">
              <w:rPr>
                <w:lang w:val="en-US"/>
              </w:rPr>
              <w:t>Language: C++</w:t>
            </w:r>
          </w:p>
          <w:p w:rsidR="00163549" w:rsidRPr="00B21EC7" w:rsidRDefault="00163549" w:rsidP="00B43B81">
            <w:pPr>
              <w:pStyle w:val="Standard2"/>
              <w:keepNext/>
              <w:keepLines/>
              <w:rPr>
                <w:lang w:val="en-US"/>
              </w:rPr>
            </w:pPr>
            <w:r w:rsidRPr="00B21EC7">
              <w:rPr>
                <w:lang w:val="en-US"/>
              </w:rPr>
              <w:t>Tools: MFC, ATL</w:t>
            </w:r>
          </w:p>
          <w:p w:rsidR="00163549" w:rsidRPr="00F50318" w:rsidRDefault="00163549" w:rsidP="00B43B81">
            <w:pPr>
              <w:pStyle w:val="Standard2"/>
              <w:keepNext/>
              <w:keepLines/>
              <w:rPr>
                <w:lang w:val="en-US"/>
              </w:rPr>
            </w:pPr>
            <w:r w:rsidRPr="00B21EC7">
              <w:rPr>
                <w:lang w:val="en-US"/>
              </w:rPr>
              <w:t>Operating Systems: Microsoft Windows NT, 2000</w:t>
            </w:r>
          </w:p>
        </w:tc>
      </w:tr>
    </w:tbl>
    <w:p w:rsidR="00163549" w:rsidRDefault="00163549">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163549" w:rsidRPr="00FA2859" w:rsidTr="00B43B81">
        <w:trPr>
          <w:cantSplit/>
        </w:trPr>
        <w:tc>
          <w:tcPr>
            <w:tcW w:w="8470" w:type="dxa"/>
            <w:gridSpan w:val="2"/>
            <w:tcBorders>
              <w:bottom w:val="single" w:sz="4" w:space="0" w:color="auto"/>
            </w:tcBorders>
          </w:tcPr>
          <w:p w:rsidR="00163549" w:rsidRPr="00F50318" w:rsidRDefault="00163549" w:rsidP="00B43B81">
            <w:pPr>
              <w:keepNext/>
              <w:keepLines/>
              <w:rPr>
                <w:rFonts w:eastAsia="Gulim"/>
                <w:lang w:val="en-US"/>
              </w:rPr>
            </w:pPr>
            <w:r w:rsidRPr="00F50318">
              <w:rPr>
                <w:lang w:val="en-US"/>
              </w:rPr>
              <w:t>Design and implementation of a website (including eCommerce), author accounting software, title database, invoice software</w:t>
            </w:r>
          </w:p>
        </w:tc>
      </w:tr>
      <w:tr w:rsidR="00163549" w:rsidRPr="00FA2859" w:rsidTr="00B43B81">
        <w:trPr>
          <w:cantSplit/>
          <w:trHeight w:hRule="exact" w:val="57"/>
        </w:trPr>
        <w:tc>
          <w:tcPr>
            <w:tcW w:w="2245" w:type="dxa"/>
            <w:tcBorders>
              <w:top w:val="single" w:sz="4" w:space="0" w:color="auto"/>
              <w:right w:val="single" w:sz="4" w:space="0" w:color="auto"/>
            </w:tcBorders>
          </w:tcPr>
          <w:p w:rsidR="00163549" w:rsidRPr="00F50318" w:rsidRDefault="00163549" w:rsidP="00B43B81">
            <w:pPr>
              <w:keepNext/>
              <w:keepLines/>
              <w:rPr>
                <w:rFonts w:eastAsia="Gulim"/>
                <w:lang w:val="en-US"/>
              </w:rPr>
            </w:pPr>
          </w:p>
        </w:tc>
        <w:tc>
          <w:tcPr>
            <w:tcW w:w="6225" w:type="dxa"/>
            <w:tcBorders>
              <w:top w:val="single" w:sz="4" w:space="0" w:color="auto"/>
              <w:left w:val="single" w:sz="4" w:space="0" w:color="auto"/>
            </w:tcBorders>
          </w:tcPr>
          <w:p w:rsidR="00163549" w:rsidRPr="00F50318" w:rsidRDefault="00163549" w:rsidP="00B43B81">
            <w:pPr>
              <w:keepNext/>
              <w:keepLines/>
              <w:rPr>
                <w:rFonts w:eastAsia="Gulim"/>
                <w:lang w:val="en-US"/>
              </w:rPr>
            </w:pPr>
          </w:p>
        </w:tc>
      </w:tr>
      <w:tr w:rsidR="00163549" w:rsidRPr="00FA2859" w:rsidTr="00B43B81">
        <w:trPr>
          <w:cantSplit/>
        </w:trPr>
        <w:tc>
          <w:tcPr>
            <w:tcW w:w="2245" w:type="dxa"/>
            <w:tcBorders>
              <w:right w:val="single" w:sz="4" w:space="0" w:color="auto"/>
            </w:tcBorders>
          </w:tcPr>
          <w:p w:rsidR="00163549" w:rsidRDefault="00163549" w:rsidP="00B43B81">
            <w:pPr>
              <w:pStyle w:val="Standard2"/>
              <w:keepNext/>
              <w:keepLines/>
            </w:pPr>
            <w:r>
              <w:t>1999 – 2001</w:t>
            </w:r>
          </w:p>
          <w:p w:rsidR="00163549" w:rsidRDefault="00163549" w:rsidP="00B43B81">
            <w:pPr>
              <w:pStyle w:val="Standard2"/>
              <w:keepNext/>
              <w:keepLines/>
            </w:pPr>
            <w:r>
              <w:t>Prestel Verlag, Munich</w:t>
            </w:r>
          </w:p>
        </w:tc>
        <w:tc>
          <w:tcPr>
            <w:tcW w:w="6225" w:type="dxa"/>
            <w:tcBorders>
              <w:left w:val="single" w:sz="4" w:space="0" w:color="auto"/>
            </w:tcBorders>
          </w:tcPr>
          <w:p w:rsidR="00163549" w:rsidRPr="00B21EC7" w:rsidRDefault="00163549" w:rsidP="00B43B81">
            <w:pPr>
              <w:pStyle w:val="Standard2"/>
              <w:keepNext/>
              <w:keepLines/>
              <w:numPr>
                <w:ilvl w:val="0"/>
                <w:numId w:val="14"/>
              </w:numPr>
              <w:rPr>
                <w:lang w:val="en-US"/>
              </w:rPr>
            </w:pPr>
            <w:r w:rsidRPr="00B21EC7">
              <w:rPr>
                <w:lang w:val="en-US"/>
              </w:rPr>
              <w:t>Website design and implementation using Java servlets on Linux with Apache SSL server</w:t>
            </w:r>
          </w:p>
          <w:p w:rsidR="00163549" w:rsidRPr="00B21EC7" w:rsidRDefault="00163549" w:rsidP="00B43B81">
            <w:pPr>
              <w:pStyle w:val="Standard2"/>
              <w:keepNext/>
              <w:keepLines/>
              <w:numPr>
                <w:ilvl w:val="0"/>
                <w:numId w:val="14"/>
              </w:numPr>
              <w:rPr>
                <w:lang w:val="en-US"/>
              </w:rPr>
            </w:pPr>
            <w:r w:rsidRPr="00B21EC7">
              <w:rPr>
                <w:lang w:val="en-US"/>
              </w:rPr>
              <w:t>online ordering system (Webshop)</w:t>
            </w:r>
          </w:p>
          <w:p w:rsidR="00163549" w:rsidRPr="00B21EC7" w:rsidRDefault="00163549" w:rsidP="00B43B81">
            <w:pPr>
              <w:pStyle w:val="Standard2"/>
              <w:keepNext/>
              <w:keepLines/>
              <w:numPr>
                <w:ilvl w:val="0"/>
                <w:numId w:val="14"/>
              </w:numPr>
              <w:rPr>
                <w:lang w:val="en-US"/>
              </w:rPr>
            </w:pPr>
            <w:r w:rsidRPr="00B21EC7">
              <w:rPr>
                <w:lang w:val="en-US"/>
              </w:rPr>
              <w:t>the software was designed and programmed with Java to run under NT and Macintosh)</w:t>
            </w:r>
          </w:p>
          <w:p w:rsidR="00163549" w:rsidRPr="00B21EC7" w:rsidRDefault="00163549" w:rsidP="00B43B81">
            <w:pPr>
              <w:pStyle w:val="Standard2"/>
              <w:keepNext/>
              <w:keepLines/>
              <w:rPr>
                <w:lang w:val="en-US"/>
              </w:rPr>
            </w:pPr>
          </w:p>
          <w:p w:rsidR="00163549" w:rsidRPr="00B21EC7" w:rsidRDefault="00163549" w:rsidP="00B43B81">
            <w:pPr>
              <w:pStyle w:val="Standard2"/>
              <w:keepNext/>
              <w:keepLines/>
              <w:rPr>
                <w:lang w:val="en-US"/>
              </w:rPr>
            </w:pPr>
            <w:r w:rsidRPr="00B21EC7">
              <w:rPr>
                <w:lang w:val="en-US"/>
              </w:rPr>
              <w:t>Languages: HTML, C++, Java, JavaScript, Shell Skript</w:t>
            </w:r>
          </w:p>
          <w:p w:rsidR="00163549" w:rsidRPr="00B21EC7" w:rsidRDefault="00163549" w:rsidP="00B43B81">
            <w:pPr>
              <w:pStyle w:val="Standard2"/>
              <w:keepNext/>
              <w:keepLines/>
              <w:rPr>
                <w:lang w:val="en-US"/>
              </w:rPr>
            </w:pPr>
            <w:r w:rsidRPr="00B21EC7">
              <w:rPr>
                <w:lang w:val="en-US"/>
              </w:rPr>
              <w:t>Databases: Oracle 8i, Yard</w:t>
            </w:r>
          </w:p>
          <w:p w:rsidR="00163549" w:rsidRPr="00F50318" w:rsidRDefault="00163549" w:rsidP="00B43B81">
            <w:pPr>
              <w:pStyle w:val="Standard2"/>
              <w:keepNext/>
              <w:keepLines/>
              <w:rPr>
                <w:rFonts w:ascii="Times New Roman" w:hAnsi="Times New Roman"/>
                <w:lang w:val="en-US" w:eastAsia="en-US"/>
              </w:rPr>
            </w:pPr>
            <w:r w:rsidRPr="00F50318">
              <w:rPr>
                <w:lang w:val="en-US"/>
              </w:rPr>
              <w:t>Operating Systems: Microsoft Windows NT, Linux/UNIX</w:t>
            </w:r>
          </w:p>
        </w:tc>
      </w:tr>
    </w:tbl>
    <w:p w:rsidR="00163549" w:rsidRDefault="00163549">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163549" w:rsidTr="00B43B81">
        <w:trPr>
          <w:cantSplit/>
        </w:trPr>
        <w:tc>
          <w:tcPr>
            <w:tcW w:w="8470" w:type="dxa"/>
            <w:gridSpan w:val="2"/>
            <w:tcBorders>
              <w:bottom w:val="single" w:sz="4" w:space="0" w:color="auto"/>
            </w:tcBorders>
          </w:tcPr>
          <w:p w:rsidR="00163549" w:rsidRDefault="00163549" w:rsidP="00B43B81">
            <w:pPr>
              <w:keepNext/>
              <w:keepLines/>
              <w:rPr>
                <w:rFonts w:eastAsia="Gulim"/>
                <w:lang w:val="en-US"/>
              </w:rPr>
            </w:pPr>
            <w:r>
              <w:rPr>
                <w:lang w:val="en-US"/>
              </w:rPr>
              <w:t>Software Trace System</w:t>
            </w:r>
          </w:p>
        </w:tc>
      </w:tr>
      <w:tr w:rsidR="00163549" w:rsidTr="00B43B81">
        <w:trPr>
          <w:cantSplit/>
          <w:trHeight w:hRule="exact" w:val="57"/>
        </w:trPr>
        <w:tc>
          <w:tcPr>
            <w:tcW w:w="2245" w:type="dxa"/>
            <w:tcBorders>
              <w:top w:val="single" w:sz="4" w:space="0" w:color="auto"/>
              <w:right w:val="single" w:sz="4" w:space="0" w:color="auto"/>
            </w:tcBorders>
          </w:tcPr>
          <w:p w:rsidR="00163549" w:rsidRDefault="00163549" w:rsidP="00B43B81">
            <w:pPr>
              <w:keepNext/>
              <w:keepLines/>
              <w:rPr>
                <w:rFonts w:eastAsia="Gulim"/>
                <w:lang w:val="en-US"/>
              </w:rPr>
            </w:pPr>
          </w:p>
        </w:tc>
        <w:tc>
          <w:tcPr>
            <w:tcW w:w="6225" w:type="dxa"/>
            <w:tcBorders>
              <w:top w:val="single" w:sz="4" w:space="0" w:color="auto"/>
              <w:left w:val="single" w:sz="4" w:space="0" w:color="auto"/>
            </w:tcBorders>
          </w:tcPr>
          <w:p w:rsidR="00163549" w:rsidRDefault="00163549" w:rsidP="00B43B81">
            <w:pPr>
              <w:keepNext/>
              <w:keepLines/>
              <w:rPr>
                <w:rFonts w:eastAsia="Gulim"/>
                <w:lang w:val="en-US"/>
              </w:rPr>
            </w:pPr>
          </w:p>
        </w:tc>
      </w:tr>
      <w:tr w:rsidR="00163549" w:rsidRPr="00FA2859" w:rsidTr="00B43B81">
        <w:trPr>
          <w:cantSplit/>
        </w:trPr>
        <w:tc>
          <w:tcPr>
            <w:tcW w:w="2245" w:type="dxa"/>
            <w:tcBorders>
              <w:right w:val="single" w:sz="4" w:space="0" w:color="auto"/>
            </w:tcBorders>
          </w:tcPr>
          <w:p w:rsidR="00163549" w:rsidRPr="00163549" w:rsidRDefault="00163549" w:rsidP="00B43B81">
            <w:pPr>
              <w:pStyle w:val="Standard2"/>
              <w:keepNext/>
              <w:keepLines/>
              <w:rPr>
                <w:lang w:val="en-US"/>
              </w:rPr>
            </w:pPr>
            <w:r w:rsidRPr="00163549">
              <w:rPr>
                <w:lang w:val="en-US"/>
              </w:rPr>
              <w:t>1999 – 2001</w:t>
            </w:r>
          </w:p>
          <w:p w:rsidR="00163549" w:rsidRPr="00163549" w:rsidRDefault="00163549" w:rsidP="00B43B81">
            <w:pPr>
              <w:pStyle w:val="Standard2"/>
              <w:keepNext/>
              <w:keepLines/>
              <w:rPr>
                <w:lang w:val="en-US"/>
              </w:rPr>
            </w:pPr>
            <w:r w:rsidRPr="00163549">
              <w:rPr>
                <w:lang w:val="en-US"/>
              </w:rPr>
              <w:t>Bachmayer GmbH, Landshut</w:t>
            </w:r>
          </w:p>
          <w:p w:rsidR="00163549" w:rsidRPr="00F50318" w:rsidRDefault="00163549" w:rsidP="00B43B81">
            <w:pPr>
              <w:pStyle w:val="Standard2"/>
              <w:keepNext/>
              <w:keepLines/>
              <w:rPr>
                <w:lang w:val="en-US"/>
              </w:rPr>
            </w:pPr>
            <w:r w:rsidRPr="00F50318">
              <w:rPr>
                <w:lang w:val="en-US"/>
              </w:rPr>
              <w:t>(for different customers: Siemens, HP...)</w:t>
            </w:r>
          </w:p>
        </w:tc>
        <w:tc>
          <w:tcPr>
            <w:tcW w:w="6225" w:type="dxa"/>
            <w:tcBorders>
              <w:left w:val="single" w:sz="4" w:space="0" w:color="auto"/>
            </w:tcBorders>
          </w:tcPr>
          <w:p w:rsidR="00163549" w:rsidRPr="00B21EC7" w:rsidRDefault="00163549" w:rsidP="00B43B81">
            <w:pPr>
              <w:pStyle w:val="Standard2"/>
              <w:keepNext/>
              <w:keepLines/>
              <w:rPr>
                <w:lang w:val="en-US"/>
              </w:rPr>
            </w:pPr>
            <w:r w:rsidRPr="00B21EC7">
              <w:rPr>
                <w:lang w:val="en-US"/>
              </w:rPr>
              <w:t>Multihost controlling and tracing respectively logging of process information</w:t>
            </w:r>
            <w:r w:rsidRPr="00B21EC7">
              <w:rPr>
                <w:lang w:val="en-US"/>
              </w:rPr>
              <w:br/>
            </w:r>
          </w:p>
          <w:p w:rsidR="00163549" w:rsidRPr="00B21EC7" w:rsidRDefault="00163549" w:rsidP="00B43B81">
            <w:pPr>
              <w:pStyle w:val="Standard2"/>
              <w:keepNext/>
              <w:keepLines/>
              <w:rPr>
                <w:lang w:val="en-US"/>
              </w:rPr>
            </w:pPr>
            <w:r w:rsidRPr="00B21EC7">
              <w:rPr>
                <w:lang w:val="en-US"/>
              </w:rPr>
              <w:t>Language: C, C++</w:t>
            </w:r>
          </w:p>
          <w:p w:rsidR="00163549" w:rsidRPr="00B21EC7" w:rsidRDefault="00163549" w:rsidP="00B43B81">
            <w:pPr>
              <w:pStyle w:val="Standard2"/>
              <w:keepNext/>
              <w:keepLines/>
              <w:rPr>
                <w:lang w:val="en-US"/>
              </w:rPr>
            </w:pPr>
            <w:r w:rsidRPr="00B21EC7">
              <w:rPr>
                <w:lang w:val="en-US"/>
              </w:rPr>
              <w:t>Tools: MFC, ATL</w:t>
            </w:r>
          </w:p>
          <w:p w:rsidR="00163549" w:rsidRPr="00F50318" w:rsidRDefault="00163549" w:rsidP="00B43B81">
            <w:pPr>
              <w:pStyle w:val="Standard2"/>
              <w:keepNext/>
              <w:keepLines/>
              <w:rPr>
                <w:rFonts w:ascii="Times New Roman" w:hAnsi="Times New Roman"/>
                <w:lang w:val="en-US" w:eastAsia="en-US"/>
              </w:rPr>
            </w:pPr>
            <w:r w:rsidRPr="00F50318">
              <w:rPr>
                <w:lang w:val="en-US"/>
              </w:rPr>
              <w:t>Operating Systems: Microsoft Windows 95/98/NT/2000, UNIX/Linux</w:t>
            </w:r>
          </w:p>
        </w:tc>
      </w:tr>
    </w:tbl>
    <w:p w:rsidR="00163549" w:rsidRDefault="00163549">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163549" w:rsidRPr="00FA2859" w:rsidTr="00B43B81">
        <w:trPr>
          <w:cantSplit/>
        </w:trPr>
        <w:tc>
          <w:tcPr>
            <w:tcW w:w="8470" w:type="dxa"/>
            <w:gridSpan w:val="2"/>
            <w:tcBorders>
              <w:bottom w:val="single" w:sz="4" w:space="0" w:color="auto"/>
            </w:tcBorders>
          </w:tcPr>
          <w:p w:rsidR="00163549" w:rsidRPr="00F50318" w:rsidRDefault="00163549" w:rsidP="00B43B81">
            <w:pPr>
              <w:keepNext/>
              <w:keepLines/>
              <w:rPr>
                <w:rFonts w:eastAsia="Gulim"/>
                <w:lang w:val="en-US"/>
              </w:rPr>
            </w:pPr>
            <w:r w:rsidRPr="00F50318">
              <w:rPr>
                <w:lang w:val="en-US"/>
              </w:rPr>
              <w:t>Fill level controller for Siemens eletronic assembly machines</w:t>
            </w:r>
          </w:p>
        </w:tc>
      </w:tr>
      <w:tr w:rsidR="00163549" w:rsidRPr="00FA2859" w:rsidTr="00B43B81">
        <w:trPr>
          <w:cantSplit/>
          <w:trHeight w:hRule="exact" w:val="57"/>
        </w:trPr>
        <w:tc>
          <w:tcPr>
            <w:tcW w:w="2245" w:type="dxa"/>
            <w:tcBorders>
              <w:top w:val="single" w:sz="4" w:space="0" w:color="auto"/>
              <w:right w:val="single" w:sz="4" w:space="0" w:color="auto"/>
            </w:tcBorders>
          </w:tcPr>
          <w:p w:rsidR="00163549" w:rsidRPr="00F50318" w:rsidRDefault="00163549" w:rsidP="00B43B81">
            <w:pPr>
              <w:keepNext/>
              <w:keepLines/>
              <w:rPr>
                <w:rFonts w:eastAsia="Gulim"/>
                <w:lang w:val="en-US"/>
              </w:rPr>
            </w:pPr>
          </w:p>
        </w:tc>
        <w:tc>
          <w:tcPr>
            <w:tcW w:w="6225" w:type="dxa"/>
            <w:tcBorders>
              <w:top w:val="single" w:sz="4" w:space="0" w:color="auto"/>
              <w:left w:val="single" w:sz="4" w:space="0" w:color="auto"/>
            </w:tcBorders>
          </w:tcPr>
          <w:p w:rsidR="00163549" w:rsidRPr="00F50318" w:rsidRDefault="00163549" w:rsidP="00B43B81">
            <w:pPr>
              <w:keepNext/>
              <w:keepLines/>
              <w:rPr>
                <w:rFonts w:eastAsia="Gulim"/>
                <w:lang w:val="en-US"/>
              </w:rPr>
            </w:pPr>
          </w:p>
        </w:tc>
      </w:tr>
      <w:tr w:rsidR="00163549" w:rsidRPr="00FA2859" w:rsidTr="00B43B81">
        <w:trPr>
          <w:cantSplit/>
        </w:trPr>
        <w:tc>
          <w:tcPr>
            <w:tcW w:w="2245" w:type="dxa"/>
            <w:tcBorders>
              <w:right w:val="single" w:sz="4" w:space="0" w:color="auto"/>
            </w:tcBorders>
          </w:tcPr>
          <w:p w:rsidR="00163549" w:rsidRDefault="00163549" w:rsidP="00B43B81">
            <w:pPr>
              <w:pStyle w:val="Standard2"/>
              <w:keepNext/>
              <w:keepLines/>
            </w:pPr>
            <w:r>
              <w:t>1999 – 2000</w:t>
            </w:r>
          </w:p>
          <w:p w:rsidR="00163549" w:rsidRDefault="00163549" w:rsidP="00B43B81">
            <w:pPr>
              <w:pStyle w:val="Standard2"/>
              <w:keepNext/>
              <w:keepLines/>
            </w:pPr>
            <w:r>
              <w:t>Siemens AG, Munich</w:t>
            </w:r>
          </w:p>
        </w:tc>
        <w:tc>
          <w:tcPr>
            <w:tcW w:w="6225" w:type="dxa"/>
            <w:tcBorders>
              <w:left w:val="single" w:sz="4" w:space="0" w:color="auto"/>
            </w:tcBorders>
          </w:tcPr>
          <w:p w:rsidR="00163549" w:rsidRPr="00B21EC7" w:rsidRDefault="00163549" w:rsidP="00B43B81">
            <w:pPr>
              <w:pStyle w:val="Standard2"/>
              <w:keepNext/>
              <w:keepLines/>
              <w:rPr>
                <w:lang w:val="en-US"/>
              </w:rPr>
            </w:pPr>
            <w:r w:rsidRPr="00B21EC7">
              <w:rPr>
                <w:lang w:val="en-US"/>
              </w:rPr>
              <w:t>Fill level calculation through statistics over the machine's production data. Warning or power off mechanisms derived through rules according to that data.</w:t>
            </w:r>
          </w:p>
          <w:p w:rsidR="00163549" w:rsidRPr="00B21EC7" w:rsidRDefault="00163549" w:rsidP="00B43B81">
            <w:pPr>
              <w:pStyle w:val="Standard2"/>
              <w:keepNext/>
              <w:keepLines/>
              <w:rPr>
                <w:lang w:val="en-US"/>
              </w:rPr>
            </w:pPr>
            <w:r w:rsidRPr="00B21EC7">
              <w:rPr>
                <w:lang w:val="en-US"/>
              </w:rPr>
              <w:t>The software has been implemented using client/server technique, the server being a service and the client an ActiveX control.</w:t>
            </w:r>
          </w:p>
          <w:p w:rsidR="00163549" w:rsidRPr="00B21EC7" w:rsidRDefault="00163549" w:rsidP="00B43B81">
            <w:pPr>
              <w:pStyle w:val="Standard2"/>
              <w:keepNext/>
              <w:keepLines/>
              <w:rPr>
                <w:lang w:val="en-US"/>
              </w:rPr>
            </w:pPr>
          </w:p>
          <w:p w:rsidR="00163549" w:rsidRPr="00B21EC7" w:rsidRDefault="00163549" w:rsidP="00B43B81">
            <w:pPr>
              <w:pStyle w:val="Standard2"/>
              <w:keepNext/>
              <w:keepLines/>
              <w:rPr>
                <w:lang w:val="en-US"/>
              </w:rPr>
            </w:pPr>
            <w:r w:rsidRPr="00B21EC7">
              <w:rPr>
                <w:lang w:val="en-US"/>
              </w:rPr>
              <w:t>Language: C++</w:t>
            </w:r>
          </w:p>
          <w:p w:rsidR="00163549" w:rsidRPr="00B21EC7" w:rsidRDefault="00163549" w:rsidP="00B43B81">
            <w:pPr>
              <w:pStyle w:val="Standard2"/>
              <w:keepNext/>
              <w:keepLines/>
              <w:rPr>
                <w:lang w:val="en-US"/>
              </w:rPr>
            </w:pPr>
            <w:r w:rsidRPr="00B21EC7">
              <w:rPr>
                <w:lang w:val="en-US"/>
              </w:rPr>
              <w:t>Tools: MFC, ATL</w:t>
            </w:r>
          </w:p>
          <w:p w:rsidR="00163549" w:rsidRPr="00F50318" w:rsidRDefault="00163549" w:rsidP="00B43B81">
            <w:pPr>
              <w:pStyle w:val="Standard2"/>
              <w:keepNext/>
              <w:keepLines/>
              <w:rPr>
                <w:rFonts w:ascii="Times New Roman" w:hAnsi="Times New Roman"/>
                <w:lang w:val="en-US" w:eastAsia="en-US"/>
              </w:rPr>
            </w:pPr>
            <w:r w:rsidRPr="00F50318">
              <w:rPr>
                <w:lang w:val="en-US"/>
              </w:rPr>
              <w:t>Operating Systems: Microsoft Windows NT/2000</w:t>
            </w:r>
          </w:p>
        </w:tc>
      </w:tr>
    </w:tbl>
    <w:p w:rsidR="00163549" w:rsidRDefault="00163549">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163549" w:rsidRPr="00FA2859" w:rsidTr="00B43B81">
        <w:trPr>
          <w:cantSplit/>
        </w:trPr>
        <w:tc>
          <w:tcPr>
            <w:tcW w:w="8470" w:type="dxa"/>
            <w:gridSpan w:val="2"/>
            <w:tcBorders>
              <w:bottom w:val="single" w:sz="4" w:space="0" w:color="auto"/>
            </w:tcBorders>
          </w:tcPr>
          <w:p w:rsidR="00163549" w:rsidRPr="00F50318" w:rsidRDefault="00163549" w:rsidP="00B43B81">
            <w:pPr>
              <w:keepNext/>
              <w:keepLines/>
              <w:rPr>
                <w:rFonts w:eastAsia="Gulim"/>
                <w:lang w:val="en-US"/>
              </w:rPr>
            </w:pPr>
            <w:r w:rsidRPr="00F50318">
              <w:rPr>
                <w:lang w:val="en-US"/>
              </w:rPr>
              <w:t>Design and Implementation of a faxing tool</w:t>
            </w:r>
          </w:p>
        </w:tc>
      </w:tr>
      <w:tr w:rsidR="00163549" w:rsidRPr="00FA2859" w:rsidTr="00B43B81">
        <w:trPr>
          <w:cantSplit/>
          <w:trHeight w:hRule="exact" w:val="57"/>
        </w:trPr>
        <w:tc>
          <w:tcPr>
            <w:tcW w:w="2245" w:type="dxa"/>
            <w:tcBorders>
              <w:top w:val="single" w:sz="4" w:space="0" w:color="auto"/>
              <w:right w:val="single" w:sz="4" w:space="0" w:color="auto"/>
            </w:tcBorders>
          </w:tcPr>
          <w:p w:rsidR="00163549" w:rsidRPr="00F50318" w:rsidRDefault="00163549" w:rsidP="00B43B81">
            <w:pPr>
              <w:keepNext/>
              <w:keepLines/>
              <w:rPr>
                <w:rFonts w:eastAsia="Gulim"/>
                <w:lang w:val="en-US"/>
              </w:rPr>
            </w:pPr>
          </w:p>
        </w:tc>
        <w:tc>
          <w:tcPr>
            <w:tcW w:w="6225" w:type="dxa"/>
            <w:tcBorders>
              <w:top w:val="single" w:sz="4" w:space="0" w:color="auto"/>
              <w:left w:val="single" w:sz="4" w:space="0" w:color="auto"/>
            </w:tcBorders>
          </w:tcPr>
          <w:p w:rsidR="00163549" w:rsidRPr="00F50318" w:rsidRDefault="00163549" w:rsidP="00B43B81">
            <w:pPr>
              <w:keepNext/>
              <w:keepLines/>
              <w:rPr>
                <w:rFonts w:eastAsia="Gulim"/>
                <w:lang w:val="en-US"/>
              </w:rPr>
            </w:pPr>
          </w:p>
        </w:tc>
      </w:tr>
      <w:tr w:rsidR="00163549" w:rsidRPr="00FA2859" w:rsidTr="00B43B81">
        <w:trPr>
          <w:cantSplit/>
        </w:trPr>
        <w:tc>
          <w:tcPr>
            <w:tcW w:w="2245" w:type="dxa"/>
            <w:tcBorders>
              <w:right w:val="single" w:sz="4" w:space="0" w:color="auto"/>
            </w:tcBorders>
          </w:tcPr>
          <w:p w:rsidR="00163549" w:rsidRDefault="00163549" w:rsidP="00B43B81">
            <w:pPr>
              <w:pStyle w:val="Standard2"/>
              <w:keepNext/>
              <w:keepLines/>
            </w:pPr>
            <w:r>
              <w:t>1999 - 2000, 2001</w:t>
            </w:r>
          </w:p>
          <w:p w:rsidR="00163549" w:rsidRDefault="00163549" w:rsidP="00B43B81">
            <w:pPr>
              <w:pStyle w:val="Standard2"/>
              <w:keepNext/>
              <w:keepLines/>
            </w:pPr>
            <w:r>
              <w:t>Bachmayer GmbH, Landshut</w:t>
            </w:r>
          </w:p>
        </w:tc>
        <w:tc>
          <w:tcPr>
            <w:tcW w:w="6225" w:type="dxa"/>
            <w:tcBorders>
              <w:left w:val="single" w:sz="4" w:space="0" w:color="auto"/>
            </w:tcBorders>
          </w:tcPr>
          <w:p w:rsidR="00163549" w:rsidRPr="00224DCD" w:rsidRDefault="00163549" w:rsidP="00B43B81">
            <w:pPr>
              <w:pStyle w:val="Standard2"/>
              <w:keepNext/>
              <w:keepLines/>
              <w:numPr>
                <w:ilvl w:val="0"/>
                <w:numId w:val="13"/>
              </w:numPr>
              <w:rPr>
                <w:lang w:val="en-US"/>
              </w:rPr>
            </w:pPr>
            <w:r w:rsidRPr="00224DCD">
              <w:rPr>
                <w:lang w:val="en-US"/>
              </w:rPr>
              <w:t>A fax receiver receiving with CAPI 2.0, forwarding to email boxes or printing directly.</w:t>
            </w:r>
          </w:p>
          <w:p w:rsidR="00163549" w:rsidRPr="00224DCD" w:rsidRDefault="00163549" w:rsidP="00B43B81">
            <w:pPr>
              <w:pStyle w:val="Standard2"/>
              <w:keepNext/>
              <w:keepLines/>
              <w:numPr>
                <w:ilvl w:val="0"/>
                <w:numId w:val="13"/>
              </w:numPr>
              <w:rPr>
                <w:lang w:val="en-US"/>
              </w:rPr>
            </w:pPr>
            <w:r w:rsidRPr="00224DCD">
              <w:rPr>
                <w:lang w:val="en-US"/>
              </w:rPr>
              <w:t>An OCX fax viewer to comfortably view, zoom, rotate, print and manage received faxes for example inside Outlook, or on a web page.</w:t>
            </w:r>
          </w:p>
          <w:p w:rsidR="00163549" w:rsidRPr="00224DCD" w:rsidRDefault="00163549" w:rsidP="00B43B81">
            <w:pPr>
              <w:pStyle w:val="Standard2"/>
              <w:keepNext/>
              <w:keepLines/>
              <w:rPr>
                <w:lang w:val="en-US"/>
              </w:rPr>
            </w:pPr>
          </w:p>
          <w:p w:rsidR="00163549" w:rsidRPr="00224DCD" w:rsidRDefault="00163549" w:rsidP="00B43B81">
            <w:pPr>
              <w:pStyle w:val="Standard2"/>
              <w:keepNext/>
              <w:keepLines/>
              <w:rPr>
                <w:lang w:val="en-US"/>
              </w:rPr>
            </w:pPr>
            <w:r w:rsidRPr="00224DCD">
              <w:rPr>
                <w:lang w:val="en-US"/>
              </w:rPr>
              <w:t>Languages: C++, Java, Javascript, HTML</w:t>
            </w:r>
          </w:p>
          <w:p w:rsidR="00163549" w:rsidRPr="00224DCD" w:rsidRDefault="00163549" w:rsidP="00B43B81">
            <w:pPr>
              <w:pStyle w:val="Standard2"/>
              <w:keepNext/>
              <w:keepLines/>
              <w:rPr>
                <w:lang w:val="en-US"/>
              </w:rPr>
            </w:pPr>
            <w:r w:rsidRPr="00224DCD">
              <w:rPr>
                <w:lang w:val="en-US"/>
              </w:rPr>
              <w:t>Tools: MFC, ATL</w:t>
            </w:r>
          </w:p>
          <w:p w:rsidR="00163549" w:rsidRPr="00224DCD" w:rsidRDefault="00163549" w:rsidP="00B43B81">
            <w:pPr>
              <w:pStyle w:val="Standard2"/>
              <w:keepNext/>
              <w:keepLines/>
              <w:rPr>
                <w:lang w:val="en-US"/>
              </w:rPr>
            </w:pPr>
            <w:r w:rsidRPr="00224DCD">
              <w:rPr>
                <w:lang w:val="en-US"/>
              </w:rPr>
              <w:t>Connection to Mailserver via RFC 821+822 SMTP protocol</w:t>
            </w:r>
          </w:p>
          <w:p w:rsidR="00163549" w:rsidRPr="00224DCD" w:rsidRDefault="00163549" w:rsidP="00B43B81">
            <w:pPr>
              <w:pStyle w:val="Standard2"/>
              <w:keepNext/>
              <w:keepLines/>
              <w:rPr>
                <w:lang w:val="en-US"/>
              </w:rPr>
            </w:pPr>
            <w:r w:rsidRPr="00224DCD">
              <w:rPr>
                <w:lang w:val="en-US"/>
              </w:rPr>
              <w:t>Other APIs: CAPI 2.0, Outlook/Exchange</w:t>
            </w:r>
          </w:p>
          <w:p w:rsidR="00163549" w:rsidRPr="00F50318" w:rsidRDefault="00163549" w:rsidP="00B43B81">
            <w:pPr>
              <w:pStyle w:val="Standard2"/>
              <w:keepNext/>
              <w:keepLines/>
              <w:rPr>
                <w:rFonts w:ascii="Times New Roman" w:hAnsi="Times New Roman"/>
                <w:lang w:val="en-US" w:eastAsia="en-US"/>
              </w:rPr>
            </w:pPr>
            <w:r w:rsidRPr="00F50318">
              <w:rPr>
                <w:lang w:val="en-US"/>
              </w:rPr>
              <w:t>Operating Systems: Microsoft Windows 95/98/NT/2000</w:t>
            </w:r>
          </w:p>
        </w:tc>
      </w:tr>
    </w:tbl>
    <w:p w:rsidR="00163549" w:rsidRDefault="00163549">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163549" w:rsidTr="00B43B81">
        <w:trPr>
          <w:cantSplit/>
        </w:trPr>
        <w:tc>
          <w:tcPr>
            <w:tcW w:w="8470" w:type="dxa"/>
            <w:gridSpan w:val="2"/>
            <w:tcBorders>
              <w:bottom w:val="single" w:sz="4" w:space="0" w:color="auto"/>
            </w:tcBorders>
          </w:tcPr>
          <w:p w:rsidR="00163549" w:rsidRDefault="00163549" w:rsidP="00B43B81">
            <w:pPr>
              <w:keepNext/>
              <w:keepLines/>
              <w:rPr>
                <w:rFonts w:eastAsia="Gulim"/>
                <w:lang w:val="en-US"/>
              </w:rPr>
            </w:pPr>
            <w:r>
              <w:rPr>
                <w:lang w:val="en-US"/>
              </w:rPr>
              <w:t>Remote Administration Service</w:t>
            </w:r>
          </w:p>
        </w:tc>
      </w:tr>
      <w:tr w:rsidR="00163549" w:rsidTr="00B43B81">
        <w:trPr>
          <w:cantSplit/>
          <w:trHeight w:hRule="exact" w:val="57"/>
        </w:trPr>
        <w:tc>
          <w:tcPr>
            <w:tcW w:w="2245" w:type="dxa"/>
            <w:tcBorders>
              <w:top w:val="single" w:sz="4" w:space="0" w:color="auto"/>
              <w:right w:val="single" w:sz="4" w:space="0" w:color="auto"/>
            </w:tcBorders>
          </w:tcPr>
          <w:p w:rsidR="00163549" w:rsidRDefault="00163549" w:rsidP="00B43B81">
            <w:pPr>
              <w:keepNext/>
              <w:keepLines/>
              <w:rPr>
                <w:rFonts w:eastAsia="Gulim"/>
                <w:lang w:val="en-US"/>
              </w:rPr>
            </w:pPr>
          </w:p>
        </w:tc>
        <w:tc>
          <w:tcPr>
            <w:tcW w:w="6225" w:type="dxa"/>
            <w:tcBorders>
              <w:top w:val="single" w:sz="4" w:space="0" w:color="auto"/>
              <w:left w:val="single" w:sz="4" w:space="0" w:color="auto"/>
            </w:tcBorders>
          </w:tcPr>
          <w:p w:rsidR="00163549" w:rsidRDefault="00163549" w:rsidP="00B43B81">
            <w:pPr>
              <w:keepNext/>
              <w:keepLines/>
              <w:rPr>
                <w:rFonts w:eastAsia="Gulim"/>
                <w:lang w:val="en-US"/>
              </w:rPr>
            </w:pPr>
          </w:p>
        </w:tc>
      </w:tr>
      <w:tr w:rsidR="00163549" w:rsidRPr="00FA2859" w:rsidTr="00B43B81">
        <w:trPr>
          <w:cantSplit/>
        </w:trPr>
        <w:tc>
          <w:tcPr>
            <w:tcW w:w="2245" w:type="dxa"/>
            <w:tcBorders>
              <w:right w:val="single" w:sz="4" w:space="0" w:color="auto"/>
            </w:tcBorders>
          </w:tcPr>
          <w:p w:rsidR="00163549" w:rsidRDefault="00163549" w:rsidP="00B43B81">
            <w:pPr>
              <w:pStyle w:val="Standard2"/>
              <w:keepNext/>
              <w:keepLines/>
              <w:rPr>
                <w:lang w:val="en-US"/>
              </w:rPr>
            </w:pPr>
            <w:r>
              <w:rPr>
                <w:lang w:val="en-US"/>
              </w:rPr>
              <w:t>1999</w:t>
            </w:r>
          </w:p>
          <w:p w:rsidR="00163549" w:rsidRDefault="00163549" w:rsidP="00B43B81">
            <w:pPr>
              <w:pStyle w:val="Standard2"/>
              <w:keepNext/>
              <w:keepLines/>
              <w:rPr>
                <w:lang w:val="en-US"/>
              </w:rPr>
            </w:pPr>
            <w:r>
              <w:rPr>
                <w:lang w:val="en-US"/>
              </w:rPr>
              <w:t>Outsourcing Division of the Hewlett Packard GmbH</w:t>
            </w:r>
          </w:p>
        </w:tc>
        <w:tc>
          <w:tcPr>
            <w:tcW w:w="6225" w:type="dxa"/>
            <w:tcBorders>
              <w:left w:val="single" w:sz="4" w:space="0" w:color="auto"/>
            </w:tcBorders>
          </w:tcPr>
          <w:p w:rsidR="00163549" w:rsidRDefault="00163549" w:rsidP="00B43B81">
            <w:pPr>
              <w:pStyle w:val="Standard2"/>
              <w:keepNext/>
              <w:keepLines/>
              <w:rPr>
                <w:lang w:val="en-US"/>
              </w:rPr>
            </w:pPr>
            <w:r w:rsidRPr="00224DCD">
              <w:rPr>
                <w:lang w:val="en-US"/>
              </w:rPr>
              <w:t>Conception and implementation of service that allows remote</w:t>
            </w:r>
          </w:p>
          <w:p w:rsidR="00163549" w:rsidRDefault="00163549" w:rsidP="00B43B81">
            <w:pPr>
              <w:pStyle w:val="Standard2"/>
              <w:keepNext/>
              <w:keepLines/>
              <w:numPr>
                <w:ilvl w:val="0"/>
                <w:numId w:val="12"/>
              </w:numPr>
              <w:rPr>
                <w:lang w:val="en-US"/>
              </w:rPr>
            </w:pPr>
            <w:r>
              <w:rPr>
                <w:lang w:val="en-US"/>
              </w:rPr>
              <w:t>c</w:t>
            </w:r>
            <w:r w:rsidRPr="00224DCD">
              <w:rPr>
                <w:lang w:val="en-US"/>
              </w:rPr>
              <w:t>ontrolling of other services</w:t>
            </w:r>
          </w:p>
          <w:p w:rsidR="00163549" w:rsidRDefault="00163549" w:rsidP="00B43B81">
            <w:pPr>
              <w:pStyle w:val="Standard2"/>
              <w:keepNext/>
              <w:keepLines/>
              <w:numPr>
                <w:ilvl w:val="0"/>
                <w:numId w:val="12"/>
              </w:numPr>
              <w:rPr>
                <w:lang w:val="en-US"/>
              </w:rPr>
            </w:pPr>
            <w:r w:rsidRPr="00224DCD">
              <w:rPr>
                <w:lang w:val="en-US"/>
              </w:rPr>
              <w:t>access to system resources</w:t>
            </w:r>
          </w:p>
          <w:p w:rsidR="00163549" w:rsidRDefault="00163549" w:rsidP="00B43B81">
            <w:pPr>
              <w:pStyle w:val="Standard2"/>
              <w:keepNext/>
              <w:keepLines/>
              <w:numPr>
                <w:ilvl w:val="0"/>
                <w:numId w:val="12"/>
              </w:numPr>
              <w:rPr>
                <w:lang w:val="en-US"/>
              </w:rPr>
            </w:pPr>
            <w:r w:rsidRPr="00224DCD">
              <w:rPr>
                <w:lang w:val="en-US"/>
              </w:rPr>
              <w:t>implementation of a time scheduler</w:t>
            </w:r>
          </w:p>
          <w:p w:rsidR="00163549" w:rsidRDefault="00163549" w:rsidP="00B43B81">
            <w:pPr>
              <w:pStyle w:val="Standard2"/>
              <w:keepNext/>
              <w:keepLines/>
              <w:numPr>
                <w:ilvl w:val="0"/>
                <w:numId w:val="12"/>
              </w:numPr>
              <w:rPr>
                <w:lang w:val="en-US"/>
              </w:rPr>
            </w:pPr>
            <w:r w:rsidRPr="00224DCD">
              <w:rPr>
                <w:lang w:val="en-US"/>
              </w:rPr>
              <w:t>send message to other services in case of blackouts or breakdown</w:t>
            </w:r>
          </w:p>
          <w:p w:rsidR="00163549" w:rsidRDefault="00163549" w:rsidP="00B43B81">
            <w:pPr>
              <w:pStyle w:val="Standard2"/>
              <w:keepNext/>
              <w:keepLines/>
              <w:rPr>
                <w:lang w:val="en-US"/>
              </w:rPr>
            </w:pPr>
          </w:p>
          <w:p w:rsidR="00163549" w:rsidRDefault="00163549" w:rsidP="00B43B81">
            <w:pPr>
              <w:pStyle w:val="Standard2"/>
              <w:keepNext/>
              <w:keepLines/>
              <w:rPr>
                <w:lang w:val="en-US"/>
              </w:rPr>
            </w:pPr>
            <w:r w:rsidRPr="00224DCD">
              <w:rPr>
                <w:lang w:val="en-US"/>
              </w:rPr>
              <w:t>This service has been used to automatically restart other services that are likely to stop working, and, if that was not possible, it tried to reboot the machine following certain rules.</w:t>
            </w:r>
          </w:p>
          <w:p w:rsidR="00163549" w:rsidRDefault="00163549" w:rsidP="00B43B81">
            <w:pPr>
              <w:pStyle w:val="Standard2"/>
              <w:keepNext/>
              <w:keepLines/>
              <w:rPr>
                <w:lang w:val="en-US"/>
              </w:rPr>
            </w:pPr>
          </w:p>
          <w:p w:rsidR="00163549" w:rsidRDefault="00163549" w:rsidP="00B43B81">
            <w:pPr>
              <w:pStyle w:val="Standard2"/>
              <w:keepNext/>
              <w:keepLines/>
              <w:rPr>
                <w:lang w:val="en-US"/>
              </w:rPr>
            </w:pPr>
            <w:r w:rsidRPr="00224DCD">
              <w:rPr>
                <w:lang w:val="en-US"/>
              </w:rPr>
              <w:t>Languages: C, C++</w:t>
            </w:r>
          </w:p>
          <w:p w:rsidR="00163549" w:rsidRPr="00224DCD" w:rsidRDefault="00163549" w:rsidP="00B43B81">
            <w:pPr>
              <w:pStyle w:val="Standard2"/>
              <w:keepNext/>
              <w:keepLines/>
              <w:rPr>
                <w:lang w:val="en-US"/>
              </w:rPr>
            </w:pPr>
            <w:r w:rsidRPr="00224DCD">
              <w:rPr>
                <w:lang w:val="en-US"/>
              </w:rPr>
              <w:t>Operating Systems: Microsoft Windows NT, HP-UX 10.20</w:t>
            </w:r>
          </w:p>
        </w:tc>
      </w:tr>
    </w:tbl>
    <w:p w:rsidR="00163549" w:rsidRDefault="00163549">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163549" w:rsidTr="00B43B81">
        <w:trPr>
          <w:cantSplit/>
        </w:trPr>
        <w:tc>
          <w:tcPr>
            <w:tcW w:w="8470" w:type="dxa"/>
            <w:gridSpan w:val="2"/>
            <w:tcBorders>
              <w:bottom w:val="single" w:sz="4" w:space="0" w:color="auto"/>
            </w:tcBorders>
          </w:tcPr>
          <w:p w:rsidR="00163549" w:rsidRDefault="00163549" w:rsidP="00B43B81">
            <w:pPr>
              <w:keepNext/>
              <w:keepLines/>
              <w:rPr>
                <w:rFonts w:eastAsia="Gulim"/>
                <w:lang w:val="en-US"/>
              </w:rPr>
            </w:pPr>
            <w:r>
              <w:rPr>
                <w:lang w:val="en-US"/>
              </w:rPr>
              <w:t>Backup-Tools</w:t>
            </w:r>
          </w:p>
        </w:tc>
      </w:tr>
      <w:tr w:rsidR="00163549" w:rsidTr="00B43B81">
        <w:trPr>
          <w:cantSplit/>
          <w:trHeight w:hRule="exact" w:val="57"/>
        </w:trPr>
        <w:tc>
          <w:tcPr>
            <w:tcW w:w="2245" w:type="dxa"/>
            <w:tcBorders>
              <w:top w:val="single" w:sz="4" w:space="0" w:color="auto"/>
              <w:right w:val="single" w:sz="4" w:space="0" w:color="auto"/>
            </w:tcBorders>
          </w:tcPr>
          <w:p w:rsidR="00163549" w:rsidRDefault="00163549" w:rsidP="00B43B81">
            <w:pPr>
              <w:keepNext/>
              <w:keepLines/>
              <w:rPr>
                <w:rFonts w:eastAsia="Gulim"/>
                <w:lang w:val="en-US"/>
              </w:rPr>
            </w:pPr>
          </w:p>
        </w:tc>
        <w:tc>
          <w:tcPr>
            <w:tcW w:w="6225" w:type="dxa"/>
            <w:tcBorders>
              <w:top w:val="single" w:sz="4" w:space="0" w:color="auto"/>
              <w:left w:val="single" w:sz="4" w:space="0" w:color="auto"/>
            </w:tcBorders>
          </w:tcPr>
          <w:p w:rsidR="00163549" w:rsidRDefault="00163549" w:rsidP="00B43B81">
            <w:pPr>
              <w:keepNext/>
              <w:keepLines/>
              <w:rPr>
                <w:rFonts w:eastAsia="Gulim"/>
                <w:lang w:val="en-US"/>
              </w:rPr>
            </w:pPr>
          </w:p>
        </w:tc>
      </w:tr>
      <w:tr w:rsidR="00163549" w:rsidRPr="00FA2859" w:rsidTr="00B43B81">
        <w:trPr>
          <w:cantSplit/>
        </w:trPr>
        <w:tc>
          <w:tcPr>
            <w:tcW w:w="2245" w:type="dxa"/>
            <w:tcBorders>
              <w:right w:val="single" w:sz="4" w:space="0" w:color="auto"/>
            </w:tcBorders>
          </w:tcPr>
          <w:p w:rsidR="00163549" w:rsidRDefault="00163549" w:rsidP="00B43B81">
            <w:pPr>
              <w:pStyle w:val="Standard2"/>
              <w:keepNext/>
              <w:keepLines/>
              <w:rPr>
                <w:lang w:val="en-US"/>
              </w:rPr>
            </w:pPr>
            <w:r>
              <w:rPr>
                <w:lang w:val="en-US"/>
              </w:rPr>
              <w:t>1998 – 1999</w:t>
            </w:r>
          </w:p>
          <w:p w:rsidR="00163549" w:rsidRDefault="00163549" w:rsidP="00B43B81">
            <w:pPr>
              <w:pStyle w:val="Standard2"/>
              <w:keepNext/>
              <w:keepLines/>
              <w:rPr>
                <w:lang w:val="en-US"/>
              </w:rPr>
            </w:pPr>
            <w:r>
              <w:rPr>
                <w:lang w:val="en-US"/>
              </w:rPr>
              <w:t>Outsourcing Division of the Hewlett Packard GmbH</w:t>
            </w:r>
          </w:p>
        </w:tc>
        <w:tc>
          <w:tcPr>
            <w:tcW w:w="6225" w:type="dxa"/>
            <w:tcBorders>
              <w:left w:val="single" w:sz="4" w:space="0" w:color="auto"/>
            </w:tcBorders>
          </w:tcPr>
          <w:p w:rsidR="00163549" w:rsidRPr="00163549" w:rsidRDefault="00163549" w:rsidP="00B43B81">
            <w:pPr>
              <w:pStyle w:val="Standard2"/>
              <w:keepNext/>
              <w:keepLines/>
              <w:numPr>
                <w:ilvl w:val="0"/>
                <w:numId w:val="11"/>
              </w:numPr>
              <w:rPr>
                <w:lang w:val="en-US"/>
              </w:rPr>
            </w:pPr>
            <w:r w:rsidRPr="00163549">
              <w:rPr>
                <w:lang w:val="en-US"/>
              </w:rPr>
              <w:t>Conception and implementation of scripts to manage backups and backup media (changing robots and libraries etc.)</w:t>
            </w:r>
          </w:p>
          <w:p w:rsidR="00163549" w:rsidRDefault="00163549" w:rsidP="00B43B81">
            <w:pPr>
              <w:pStyle w:val="Standard2"/>
              <w:keepNext/>
              <w:keepLines/>
              <w:numPr>
                <w:ilvl w:val="0"/>
                <w:numId w:val="11"/>
              </w:numPr>
              <w:rPr>
                <w:lang w:val="en-US"/>
              </w:rPr>
            </w:pPr>
            <w:r w:rsidRPr="00224DCD">
              <w:rPr>
                <w:lang w:val="en-US"/>
              </w:rPr>
              <w:t>Control of different backup software systems through parameters (e.g. HP OmniBack, Seagate Backup Exec)</w:t>
            </w:r>
          </w:p>
          <w:p w:rsidR="00163549" w:rsidRDefault="00163549" w:rsidP="00B43B81">
            <w:pPr>
              <w:pStyle w:val="Standard2"/>
              <w:keepNext/>
              <w:keepLines/>
              <w:rPr>
                <w:lang w:val="en-US"/>
              </w:rPr>
            </w:pPr>
          </w:p>
          <w:p w:rsidR="00163549" w:rsidRPr="00224DCD" w:rsidRDefault="00163549" w:rsidP="00B43B81">
            <w:pPr>
              <w:pStyle w:val="Standard2"/>
              <w:keepNext/>
              <w:keepLines/>
              <w:rPr>
                <w:lang w:val="en-US"/>
              </w:rPr>
            </w:pPr>
            <w:r w:rsidRPr="00224DCD">
              <w:rPr>
                <w:lang w:val="en-US"/>
              </w:rPr>
              <w:t>Languages: Perl, C, C++</w:t>
            </w:r>
            <w:r w:rsidRPr="00224DCD">
              <w:rPr>
                <w:lang w:val="en-US"/>
              </w:rPr>
              <w:br/>
              <w:t>Backup-Software: HP OmniBack, Seagate Backup Exec</w:t>
            </w:r>
            <w:r>
              <w:rPr>
                <w:lang w:val="en-US"/>
              </w:rPr>
              <w:br/>
            </w:r>
            <w:r w:rsidRPr="00224DCD">
              <w:rPr>
                <w:lang w:val="en-US"/>
              </w:rPr>
              <w:t>Operating Systems: Microsoft Windows NT, HP-UX 10.20</w:t>
            </w:r>
          </w:p>
        </w:tc>
      </w:tr>
    </w:tbl>
    <w:p w:rsidR="00163549" w:rsidRDefault="00163549">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163549" w:rsidRPr="00FA2859" w:rsidTr="00B43B81">
        <w:trPr>
          <w:cantSplit/>
        </w:trPr>
        <w:tc>
          <w:tcPr>
            <w:tcW w:w="8470" w:type="dxa"/>
            <w:gridSpan w:val="2"/>
            <w:tcBorders>
              <w:bottom w:val="single" w:sz="4" w:space="0" w:color="auto"/>
            </w:tcBorders>
          </w:tcPr>
          <w:p w:rsidR="00163549" w:rsidRPr="00F50318" w:rsidRDefault="00163549" w:rsidP="00B43B81">
            <w:pPr>
              <w:keepNext/>
              <w:keepLines/>
              <w:rPr>
                <w:rFonts w:ascii="Times New Roman" w:hAnsi="Times New Roman"/>
                <w:lang w:val="en-US" w:eastAsia="en-US"/>
              </w:rPr>
            </w:pPr>
            <w:r w:rsidRPr="00F50318">
              <w:rPr>
                <w:lang w:val="en-US" w:eastAsia="en-US"/>
              </w:rPr>
              <w:t>SITEST HS 50 (Setup and maintenance user interface for Siemens electronic assembly machines)</w:t>
            </w:r>
          </w:p>
        </w:tc>
      </w:tr>
      <w:tr w:rsidR="00163549" w:rsidRPr="00FA2859" w:rsidTr="00B43B81">
        <w:trPr>
          <w:cantSplit/>
          <w:trHeight w:hRule="exact" w:val="57"/>
        </w:trPr>
        <w:tc>
          <w:tcPr>
            <w:tcW w:w="2245" w:type="dxa"/>
            <w:tcBorders>
              <w:top w:val="single" w:sz="4" w:space="0" w:color="auto"/>
              <w:right w:val="single" w:sz="4" w:space="0" w:color="auto"/>
            </w:tcBorders>
          </w:tcPr>
          <w:p w:rsidR="00163549" w:rsidRPr="00F50318" w:rsidRDefault="00163549" w:rsidP="00B43B81">
            <w:pPr>
              <w:keepNext/>
              <w:keepLines/>
              <w:rPr>
                <w:rFonts w:eastAsia="Gulim"/>
                <w:lang w:val="en-US"/>
              </w:rPr>
            </w:pPr>
          </w:p>
        </w:tc>
        <w:tc>
          <w:tcPr>
            <w:tcW w:w="6225" w:type="dxa"/>
            <w:tcBorders>
              <w:top w:val="single" w:sz="4" w:space="0" w:color="auto"/>
              <w:left w:val="single" w:sz="4" w:space="0" w:color="auto"/>
            </w:tcBorders>
          </w:tcPr>
          <w:p w:rsidR="00163549" w:rsidRPr="00F50318" w:rsidRDefault="00163549" w:rsidP="00B43B81">
            <w:pPr>
              <w:keepNext/>
              <w:keepLines/>
              <w:rPr>
                <w:rFonts w:eastAsia="Gulim"/>
                <w:lang w:val="en-US"/>
              </w:rPr>
            </w:pPr>
          </w:p>
        </w:tc>
      </w:tr>
      <w:tr w:rsidR="00163549" w:rsidRPr="00FA2859" w:rsidTr="00B43B81">
        <w:trPr>
          <w:cantSplit/>
        </w:trPr>
        <w:tc>
          <w:tcPr>
            <w:tcW w:w="2245" w:type="dxa"/>
            <w:tcBorders>
              <w:right w:val="single" w:sz="4" w:space="0" w:color="auto"/>
            </w:tcBorders>
          </w:tcPr>
          <w:p w:rsidR="00163549" w:rsidRDefault="00163549" w:rsidP="00B43B81">
            <w:pPr>
              <w:pStyle w:val="Standard2"/>
              <w:keepNext/>
              <w:keepLines/>
            </w:pPr>
            <w:r>
              <w:t>1997 – 1998</w:t>
            </w:r>
          </w:p>
          <w:p w:rsidR="00163549" w:rsidRDefault="00163549" w:rsidP="00B43B81">
            <w:pPr>
              <w:pStyle w:val="Standard2"/>
              <w:keepNext/>
              <w:keepLines/>
            </w:pPr>
            <w:r>
              <w:t>Siemens AG, Munich</w:t>
            </w:r>
          </w:p>
        </w:tc>
        <w:tc>
          <w:tcPr>
            <w:tcW w:w="6225" w:type="dxa"/>
            <w:tcBorders>
              <w:left w:val="single" w:sz="4" w:space="0" w:color="auto"/>
            </w:tcBorders>
          </w:tcPr>
          <w:p w:rsidR="00163549" w:rsidRPr="00163549" w:rsidRDefault="00163549" w:rsidP="00B43B81">
            <w:pPr>
              <w:pStyle w:val="Standard2"/>
              <w:keepNext/>
              <w:keepLines/>
              <w:numPr>
                <w:ilvl w:val="0"/>
                <w:numId w:val="11"/>
              </w:numPr>
              <w:rPr>
                <w:lang w:val="en-US"/>
              </w:rPr>
            </w:pPr>
            <w:r w:rsidRPr="00163549">
              <w:rPr>
                <w:lang w:val="en-US"/>
              </w:rPr>
              <w:t>Conception and design of the new user interface and functionality</w:t>
            </w:r>
          </w:p>
          <w:p w:rsidR="00163549" w:rsidRPr="00163549" w:rsidRDefault="00163549" w:rsidP="00B43B81">
            <w:pPr>
              <w:pStyle w:val="Standard2"/>
              <w:keepNext/>
              <w:keepLines/>
              <w:numPr>
                <w:ilvl w:val="0"/>
                <w:numId w:val="11"/>
              </w:numPr>
              <w:rPr>
                <w:lang w:val="en-US"/>
              </w:rPr>
            </w:pPr>
            <w:r w:rsidRPr="00163549">
              <w:rPr>
                <w:lang w:val="en-US"/>
              </w:rPr>
              <w:t>Software port from older machine generations and implementations</w:t>
            </w:r>
          </w:p>
          <w:p w:rsidR="00163549" w:rsidRPr="00224DCD" w:rsidRDefault="00163549" w:rsidP="00B43B81">
            <w:pPr>
              <w:pStyle w:val="Standard2"/>
              <w:keepNext/>
              <w:keepLines/>
              <w:numPr>
                <w:ilvl w:val="0"/>
                <w:numId w:val="11"/>
              </w:numPr>
            </w:pPr>
            <w:r w:rsidRPr="00224DCD">
              <w:t>Implementation of new features</w:t>
            </w:r>
          </w:p>
          <w:p w:rsidR="00163549" w:rsidRPr="00224DCD" w:rsidRDefault="00163549" w:rsidP="00B43B81">
            <w:pPr>
              <w:pStyle w:val="Standard2"/>
              <w:keepNext/>
              <w:keepLines/>
            </w:pPr>
          </w:p>
          <w:p w:rsidR="00163549" w:rsidRPr="00224DCD" w:rsidRDefault="00163549" w:rsidP="00B43B81">
            <w:pPr>
              <w:pStyle w:val="Standard2"/>
              <w:keepNext/>
              <w:keepLines/>
            </w:pPr>
            <w:r w:rsidRPr="00224DCD">
              <w:t>Language: C++</w:t>
            </w:r>
          </w:p>
          <w:p w:rsidR="00163549" w:rsidRPr="00224DCD" w:rsidRDefault="00163549" w:rsidP="00B43B81">
            <w:pPr>
              <w:pStyle w:val="Standard2"/>
              <w:keepNext/>
              <w:keepLines/>
            </w:pPr>
            <w:r w:rsidRPr="00224DCD">
              <w:t>Tools: MFC, ATL</w:t>
            </w:r>
          </w:p>
          <w:p w:rsidR="00163549" w:rsidRPr="00F50318" w:rsidRDefault="00163549" w:rsidP="00B43B81">
            <w:pPr>
              <w:pStyle w:val="Standard2"/>
              <w:keepNext/>
              <w:keepLines/>
              <w:rPr>
                <w:rFonts w:ascii="Times New Roman" w:hAnsi="Times New Roman"/>
                <w:lang w:val="en-US" w:eastAsia="en-US"/>
              </w:rPr>
            </w:pPr>
            <w:r w:rsidRPr="00163549">
              <w:rPr>
                <w:lang w:val="en-US"/>
              </w:rPr>
              <w:t>Operating Systems: Microsoft Windows NT, RMOS 3</w:t>
            </w:r>
          </w:p>
        </w:tc>
      </w:tr>
    </w:tbl>
    <w:p w:rsidR="00163549" w:rsidRDefault="00163549">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163549" w:rsidRPr="00FA2859" w:rsidTr="00B43B81">
        <w:trPr>
          <w:cantSplit/>
        </w:trPr>
        <w:tc>
          <w:tcPr>
            <w:tcW w:w="8470" w:type="dxa"/>
            <w:gridSpan w:val="2"/>
            <w:tcBorders>
              <w:bottom w:val="single" w:sz="4" w:space="0" w:color="auto"/>
            </w:tcBorders>
          </w:tcPr>
          <w:p w:rsidR="00163549" w:rsidRPr="00F50318" w:rsidRDefault="00163549" w:rsidP="00B43B81">
            <w:pPr>
              <w:pStyle w:val="Kopfzeile"/>
              <w:keepNext/>
              <w:keepLines/>
              <w:tabs>
                <w:tab w:val="clear" w:pos="4153"/>
                <w:tab w:val="clear" w:pos="8306"/>
              </w:tabs>
              <w:rPr>
                <w:rFonts w:eastAsia="Gulim"/>
                <w:lang w:val="en-US"/>
              </w:rPr>
            </w:pPr>
            <w:r w:rsidRPr="00F50318">
              <w:rPr>
                <w:lang w:val="en-US"/>
              </w:rPr>
              <w:t>SITEST 403/404 (Setup and maintenance user interface for Siemens electronic assembly machines)</w:t>
            </w:r>
          </w:p>
        </w:tc>
      </w:tr>
      <w:tr w:rsidR="00163549" w:rsidRPr="00FA2859" w:rsidTr="00B43B81">
        <w:trPr>
          <w:cantSplit/>
          <w:trHeight w:hRule="exact" w:val="57"/>
        </w:trPr>
        <w:tc>
          <w:tcPr>
            <w:tcW w:w="2245" w:type="dxa"/>
            <w:tcBorders>
              <w:top w:val="single" w:sz="4" w:space="0" w:color="auto"/>
              <w:right w:val="single" w:sz="4" w:space="0" w:color="auto"/>
            </w:tcBorders>
          </w:tcPr>
          <w:p w:rsidR="00163549" w:rsidRPr="00F50318" w:rsidRDefault="00163549" w:rsidP="00B43B81">
            <w:pPr>
              <w:keepNext/>
              <w:keepLines/>
              <w:rPr>
                <w:rFonts w:eastAsia="Gulim"/>
                <w:lang w:val="en-US"/>
              </w:rPr>
            </w:pPr>
          </w:p>
        </w:tc>
        <w:tc>
          <w:tcPr>
            <w:tcW w:w="6225" w:type="dxa"/>
            <w:tcBorders>
              <w:top w:val="single" w:sz="4" w:space="0" w:color="auto"/>
              <w:left w:val="single" w:sz="4" w:space="0" w:color="auto"/>
            </w:tcBorders>
          </w:tcPr>
          <w:p w:rsidR="00163549" w:rsidRPr="00F50318" w:rsidRDefault="00163549" w:rsidP="00B43B81">
            <w:pPr>
              <w:keepNext/>
              <w:keepLines/>
              <w:rPr>
                <w:rFonts w:eastAsia="Gulim"/>
                <w:lang w:val="en-US"/>
              </w:rPr>
            </w:pPr>
          </w:p>
        </w:tc>
      </w:tr>
      <w:tr w:rsidR="00163549" w:rsidRPr="00FA2859" w:rsidTr="00B43B81">
        <w:trPr>
          <w:cantSplit/>
        </w:trPr>
        <w:tc>
          <w:tcPr>
            <w:tcW w:w="2245" w:type="dxa"/>
            <w:tcBorders>
              <w:right w:val="single" w:sz="4" w:space="0" w:color="auto"/>
            </w:tcBorders>
          </w:tcPr>
          <w:p w:rsidR="00163549" w:rsidRDefault="00163549" w:rsidP="00B43B81">
            <w:pPr>
              <w:pStyle w:val="Standard2"/>
              <w:keepNext/>
              <w:keepLines/>
            </w:pPr>
            <w:r>
              <w:t>1997 - 1998</w:t>
            </w:r>
          </w:p>
          <w:p w:rsidR="00163549" w:rsidRDefault="00163549" w:rsidP="00B43B81">
            <w:pPr>
              <w:pStyle w:val="Standard2"/>
              <w:keepNext/>
              <w:keepLines/>
            </w:pPr>
            <w:r>
              <w:t>Siemens AG, Munich</w:t>
            </w:r>
          </w:p>
        </w:tc>
        <w:tc>
          <w:tcPr>
            <w:tcW w:w="6225" w:type="dxa"/>
            <w:tcBorders>
              <w:left w:val="single" w:sz="4" w:space="0" w:color="auto"/>
            </w:tcBorders>
          </w:tcPr>
          <w:p w:rsidR="00163549" w:rsidRPr="00224DCD" w:rsidRDefault="00163549" w:rsidP="00B43B81">
            <w:pPr>
              <w:pStyle w:val="Standard2"/>
              <w:keepNext/>
              <w:keepLines/>
              <w:numPr>
                <w:ilvl w:val="0"/>
                <w:numId w:val="11"/>
              </w:numPr>
            </w:pPr>
            <w:r w:rsidRPr="00224DCD">
              <w:t>Software port from older machine generations</w:t>
            </w:r>
          </w:p>
          <w:p w:rsidR="00163549" w:rsidRPr="00163549" w:rsidRDefault="00163549" w:rsidP="00B43B81">
            <w:pPr>
              <w:pStyle w:val="Standard2"/>
              <w:keepNext/>
              <w:keepLines/>
              <w:numPr>
                <w:ilvl w:val="0"/>
                <w:numId w:val="11"/>
              </w:numPr>
              <w:rPr>
                <w:lang w:val="en-US"/>
              </w:rPr>
            </w:pPr>
            <w:r w:rsidRPr="00163549">
              <w:rPr>
                <w:lang w:val="en-US"/>
              </w:rPr>
              <w:t>Implementation of new features that extend user interface functionality</w:t>
            </w:r>
          </w:p>
          <w:p w:rsidR="00163549" w:rsidRPr="00163549" w:rsidRDefault="00163549" w:rsidP="00B43B81">
            <w:pPr>
              <w:pStyle w:val="Standard2"/>
              <w:keepNext/>
              <w:keepLines/>
              <w:rPr>
                <w:lang w:val="en-US"/>
              </w:rPr>
            </w:pPr>
          </w:p>
          <w:p w:rsidR="00163549" w:rsidRPr="00163549" w:rsidRDefault="00163549" w:rsidP="00B43B81">
            <w:pPr>
              <w:pStyle w:val="Standard2"/>
              <w:keepNext/>
              <w:keepLines/>
              <w:rPr>
                <w:lang w:val="en-US"/>
              </w:rPr>
            </w:pPr>
            <w:r w:rsidRPr="00163549">
              <w:rPr>
                <w:lang w:val="en-US"/>
              </w:rPr>
              <w:t>Language: C++</w:t>
            </w:r>
          </w:p>
          <w:p w:rsidR="00163549" w:rsidRPr="00163549" w:rsidRDefault="00163549" w:rsidP="00B43B81">
            <w:pPr>
              <w:pStyle w:val="Standard2"/>
              <w:keepNext/>
              <w:keepLines/>
              <w:rPr>
                <w:lang w:val="en-US"/>
              </w:rPr>
            </w:pPr>
            <w:r w:rsidRPr="00163549">
              <w:rPr>
                <w:lang w:val="en-US"/>
              </w:rPr>
              <w:t>Tools: MFC, ATL</w:t>
            </w:r>
          </w:p>
          <w:p w:rsidR="00163549" w:rsidRPr="00F50318" w:rsidRDefault="00163549" w:rsidP="00B43B81">
            <w:pPr>
              <w:pStyle w:val="Standard2"/>
              <w:keepNext/>
              <w:keepLines/>
              <w:rPr>
                <w:rFonts w:ascii="Times New Roman" w:hAnsi="Times New Roman"/>
                <w:lang w:val="en-US" w:eastAsia="en-US"/>
              </w:rPr>
            </w:pPr>
            <w:r w:rsidRPr="00163549">
              <w:rPr>
                <w:lang w:val="en-US"/>
              </w:rPr>
              <w:t>Operating Systems: Microsoft Windows NT</w:t>
            </w:r>
          </w:p>
        </w:tc>
      </w:tr>
    </w:tbl>
    <w:p w:rsidR="00163549" w:rsidRDefault="00163549">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163549" w:rsidRPr="00FA2859" w:rsidTr="00B43B81">
        <w:trPr>
          <w:cantSplit/>
        </w:trPr>
        <w:tc>
          <w:tcPr>
            <w:tcW w:w="8470" w:type="dxa"/>
            <w:gridSpan w:val="2"/>
            <w:tcBorders>
              <w:bottom w:val="single" w:sz="4" w:space="0" w:color="auto"/>
            </w:tcBorders>
          </w:tcPr>
          <w:p w:rsidR="00163549" w:rsidRPr="00F50318" w:rsidRDefault="00163549" w:rsidP="00B43B81">
            <w:pPr>
              <w:keepNext/>
              <w:keepLines/>
              <w:rPr>
                <w:rFonts w:eastAsia="Gulim"/>
                <w:lang w:val="en-US"/>
              </w:rPr>
            </w:pPr>
            <w:r w:rsidRPr="00F50318">
              <w:rPr>
                <w:lang w:val="en-US"/>
              </w:rPr>
              <w:t>Operating data registration and control</w:t>
            </w:r>
          </w:p>
        </w:tc>
      </w:tr>
      <w:tr w:rsidR="00163549" w:rsidRPr="00FA2859" w:rsidTr="00B43B81">
        <w:trPr>
          <w:cantSplit/>
          <w:trHeight w:hRule="exact" w:val="57"/>
        </w:trPr>
        <w:tc>
          <w:tcPr>
            <w:tcW w:w="2245" w:type="dxa"/>
            <w:tcBorders>
              <w:top w:val="single" w:sz="4" w:space="0" w:color="auto"/>
              <w:right w:val="single" w:sz="4" w:space="0" w:color="auto"/>
            </w:tcBorders>
          </w:tcPr>
          <w:p w:rsidR="00163549" w:rsidRPr="00F50318" w:rsidRDefault="00163549" w:rsidP="00B43B81">
            <w:pPr>
              <w:keepNext/>
              <w:keepLines/>
              <w:rPr>
                <w:rFonts w:eastAsia="Gulim"/>
                <w:lang w:val="en-US"/>
              </w:rPr>
            </w:pPr>
          </w:p>
        </w:tc>
        <w:tc>
          <w:tcPr>
            <w:tcW w:w="6225" w:type="dxa"/>
            <w:tcBorders>
              <w:top w:val="single" w:sz="4" w:space="0" w:color="auto"/>
              <w:left w:val="single" w:sz="4" w:space="0" w:color="auto"/>
            </w:tcBorders>
          </w:tcPr>
          <w:p w:rsidR="00163549" w:rsidRPr="00F50318" w:rsidRDefault="00163549" w:rsidP="00B43B81">
            <w:pPr>
              <w:keepNext/>
              <w:keepLines/>
              <w:rPr>
                <w:rFonts w:eastAsia="Gulim"/>
                <w:lang w:val="en-US"/>
              </w:rPr>
            </w:pPr>
          </w:p>
        </w:tc>
      </w:tr>
      <w:tr w:rsidR="00163549" w:rsidRPr="00FA2859" w:rsidTr="00B43B81">
        <w:trPr>
          <w:cantSplit/>
        </w:trPr>
        <w:tc>
          <w:tcPr>
            <w:tcW w:w="2245" w:type="dxa"/>
            <w:tcBorders>
              <w:right w:val="single" w:sz="4" w:space="0" w:color="auto"/>
            </w:tcBorders>
          </w:tcPr>
          <w:p w:rsidR="00163549" w:rsidRDefault="00163549" w:rsidP="00B43B81">
            <w:pPr>
              <w:pStyle w:val="Standard2"/>
              <w:keepNext/>
              <w:keepLines/>
            </w:pPr>
            <w:r>
              <w:t>1997</w:t>
            </w:r>
          </w:p>
          <w:p w:rsidR="00163549" w:rsidRDefault="00163549" w:rsidP="00B43B81">
            <w:pPr>
              <w:pStyle w:val="Standard2"/>
              <w:keepNext/>
              <w:keepLines/>
            </w:pPr>
            <w:r>
              <w:t>Kratzer Automatisierung GmbH, Unterschleißheim, Munich</w:t>
            </w:r>
          </w:p>
        </w:tc>
        <w:tc>
          <w:tcPr>
            <w:tcW w:w="6225" w:type="dxa"/>
            <w:tcBorders>
              <w:left w:val="single" w:sz="4" w:space="0" w:color="auto"/>
            </w:tcBorders>
          </w:tcPr>
          <w:p w:rsidR="00163549" w:rsidRPr="00163549" w:rsidRDefault="00163549" w:rsidP="00B43B81">
            <w:pPr>
              <w:pStyle w:val="Standard2"/>
              <w:keepNext/>
              <w:keepLines/>
              <w:rPr>
                <w:lang w:val="en-US"/>
              </w:rPr>
            </w:pPr>
            <w:r w:rsidRPr="00163549">
              <w:rPr>
                <w:lang w:val="en-US"/>
              </w:rPr>
              <w:t>Registration and control of inventory and production data during production</w:t>
            </w:r>
          </w:p>
          <w:p w:rsidR="00163549" w:rsidRPr="00163549" w:rsidRDefault="00163549" w:rsidP="00B43B81">
            <w:pPr>
              <w:pStyle w:val="Standard2"/>
              <w:keepNext/>
              <w:keepLines/>
              <w:rPr>
                <w:lang w:val="en-US"/>
              </w:rPr>
            </w:pPr>
          </w:p>
          <w:p w:rsidR="00163549" w:rsidRPr="00163549" w:rsidRDefault="00163549" w:rsidP="00B43B81">
            <w:pPr>
              <w:pStyle w:val="Standard2"/>
              <w:keepNext/>
              <w:keepLines/>
              <w:rPr>
                <w:lang w:val="en-US"/>
              </w:rPr>
            </w:pPr>
            <w:r w:rsidRPr="00163549">
              <w:rPr>
                <w:lang w:val="en-US"/>
              </w:rPr>
              <w:t>Languages: Java, Visual Basic</w:t>
            </w:r>
          </w:p>
          <w:p w:rsidR="00163549" w:rsidRPr="00163549" w:rsidRDefault="00163549" w:rsidP="00B43B81">
            <w:pPr>
              <w:pStyle w:val="Standard2"/>
              <w:keepNext/>
              <w:keepLines/>
              <w:rPr>
                <w:lang w:val="en-US"/>
              </w:rPr>
            </w:pPr>
            <w:r w:rsidRPr="00163549">
              <w:rPr>
                <w:lang w:val="en-US"/>
              </w:rPr>
              <w:t>Database: Microsoft Access</w:t>
            </w:r>
          </w:p>
          <w:p w:rsidR="00163549" w:rsidRPr="00F50318" w:rsidRDefault="00163549" w:rsidP="00B43B81">
            <w:pPr>
              <w:pStyle w:val="Standard2"/>
              <w:keepNext/>
              <w:keepLines/>
              <w:rPr>
                <w:rFonts w:ascii="Times New Roman" w:hAnsi="Times New Roman"/>
                <w:lang w:val="en-US" w:eastAsia="en-US"/>
              </w:rPr>
            </w:pPr>
            <w:r w:rsidRPr="00163549">
              <w:rPr>
                <w:lang w:val="en-US"/>
              </w:rPr>
              <w:t>Operating Systems: Microsoft Windows NT</w:t>
            </w:r>
          </w:p>
        </w:tc>
      </w:tr>
    </w:tbl>
    <w:p w:rsidR="00163549" w:rsidRDefault="00163549">
      <w:pPr>
        <w:rPr>
          <w:rFonts w:eastAsia="Gulim"/>
          <w:lang w:val="en-US"/>
        </w:rPr>
      </w:pPr>
    </w:p>
    <w:tbl>
      <w:tblPr>
        <w:tblW w:w="8470" w:type="dxa"/>
        <w:tblCellMar>
          <w:left w:w="70" w:type="dxa"/>
          <w:right w:w="70" w:type="dxa"/>
        </w:tblCellMar>
        <w:tblLook w:val="0000" w:firstRow="0" w:lastRow="0" w:firstColumn="0" w:lastColumn="0" w:noHBand="0" w:noVBand="0"/>
      </w:tblPr>
      <w:tblGrid>
        <w:gridCol w:w="2245"/>
        <w:gridCol w:w="6225"/>
      </w:tblGrid>
      <w:tr w:rsidR="00163549" w:rsidRPr="00FA2859" w:rsidTr="00B43B81">
        <w:trPr>
          <w:cantSplit/>
        </w:trPr>
        <w:tc>
          <w:tcPr>
            <w:tcW w:w="8470" w:type="dxa"/>
            <w:gridSpan w:val="2"/>
            <w:tcBorders>
              <w:bottom w:val="single" w:sz="4" w:space="0" w:color="auto"/>
            </w:tcBorders>
          </w:tcPr>
          <w:p w:rsidR="00163549" w:rsidRPr="00F50318" w:rsidRDefault="00163549" w:rsidP="00B43B81">
            <w:pPr>
              <w:keepNext/>
              <w:keepLines/>
              <w:rPr>
                <w:rFonts w:eastAsia="Gulim"/>
                <w:lang w:val="en-US"/>
              </w:rPr>
            </w:pPr>
            <w:r w:rsidRPr="00F50318">
              <w:rPr>
                <w:lang w:val="en-US"/>
              </w:rPr>
              <w:t>Database System for Customer Management and Support</w:t>
            </w:r>
          </w:p>
        </w:tc>
      </w:tr>
      <w:tr w:rsidR="00163549" w:rsidRPr="00FA2859" w:rsidTr="00B43B81">
        <w:trPr>
          <w:cantSplit/>
          <w:trHeight w:hRule="exact" w:val="57"/>
        </w:trPr>
        <w:tc>
          <w:tcPr>
            <w:tcW w:w="2245" w:type="dxa"/>
            <w:tcBorders>
              <w:top w:val="single" w:sz="4" w:space="0" w:color="auto"/>
              <w:right w:val="single" w:sz="4" w:space="0" w:color="auto"/>
            </w:tcBorders>
          </w:tcPr>
          <w:p w:rsidR="00163549" w:rsidRPr="00F50318" w:rsidRDefault="00163549" w:rsidP="00B43B81">
            <w:pPr>
              <w:keepNext/>
              <w:keepLines/>
              <w:rPr>
                <w:rFonts w:eastAsia="Gulim"/>
                <w:lang w:val="en-US"/>
              </w:rPr>
            </w:pPr>
          </w:p>
        </w:tc>
        <w:tc>
          <w:tcPr>
            <w:tcW w:w="6225" w:type="dxa"/>
            <w:tcBorders>
              <w:top w:val="single" w:sz="4" w:space="0" w:color="auto"/>
              <w:left w:val="single" w:sz="4" w:space="0" w:color="auto"/>
            </w:tcBorders>
          </w:tcPr>
          <w:p w:rsidR="00163549" w:rsidRPr="00F50318" w:rsidRDefault="00163549" w:rsidP="00B43B81">
            <w:pPr>
              <w:keepNext/>
              <w:keepLines/>
              <w:rPr>
                <w:rFonts w:eastAsia="Gulim"/>
                <w:lang w:val="en-US"/>
              </w:rPr>
            </w:pPr>
          </w:p>
        </w:tc>
      </w:tr>
      <w:tr w:rsidR="00163549" w:rsidRPr="00FA2859" w:rsidTr="00B43B81">
        <w:trPr>
          <w:cantSplit/>
        </w:trPr>
        <w:tc>
          <w:tcPr>
            <w:tcW w:w="2245" w:type="dxa"/>
            <w:tcBorders>
              <w:right w:val="single" w:sz="4" w:space="0" w:color="auto"/>
            </w:tcBorders>
          </w:tcPr>
          <w:p w:rsidR="00163549" w:rsidRDefault="00163549" w:rsidP="00B43B81">
            <w:pPr>
              <w:pStyle w:val="Standard2"/>
              <w:keepNext/>
              <w:keepLines/>
            </w:pPr>
            <w:r>
              <w:t>1996-1997</w:t>
            </w:r>
          </w:p>
          <w:p w:rsidR="00163549" w:rsidRDefault="00163549" w:rsidP="00B43B81">
            <w:pPr>
              <w:pStyle w:val="Standard2"/>
              <w:keepNext/>
              <w:keepLines/>
            </w:pPr>
            <w:r>
              <w:t>GWMC Wirtschaftsforschung, Passau</w:t>
            </w:r>
          </w:p>
        </w:tc>
        <w:tc>
          <w:tcPr>
            <w:tcW w:w="6225" w:type="dxa"/>
            <w:tcBorders>
              <w:left w:val="single" w:sz="4" w:space="0" w:color="auto"/>
            </w:tcBorders>
          </w:tcPr>
          <w:p w:rsidR="00163549" w:rsidRPr="00163549" w:rsidRDefault="00163549" w:rsidP="00B43B81">
            <w:pPr>
              <w:pStyle w:val="Standard2"/>
              <w:keepNext/>
              <w:keepLines/>
              <w:rPr>
                <w:lang w:val="en-US"/>
              </w:rPr>
            </w:pPr>
            <w:r w:rsidRPr="00163549">
              <w:rPr>
                <w:lang w:val="en-US"/>
              </w:rPr>
              <w:t>Languages: C++, Visual Basic</w:t>
            </w:r>
          </w:p>
          <w:p w:rsidR="00163549" w:rsidRPr="00163549" w:rsidRDefault="00163549" w:rsidP="00B43B81">
            <w:pPr>
              <w:pStyle w:val="Standard2"/>
              <w:keepNext/>
              <w:keepLines/>
              <w:rPr>
                <w:lang w:val="en-US"/>
              </w:rPr>
            </w:pPr>
            <w:r w:rsidRPr="00163549">
              <w:rPr>
                <w:lang w:val="en-US"/>
              </w:rPr>
              <w:t>Database: Microsoft Access</w:t>
            </w:r>
          </w:p>
          <w:p w:rsidR="00163549" w:rsidRPr="00163549" w:rsidRDefault="00163549" w:rsidP="00B43B81">
            <w:pPr>
              <w:pStyle w:val="Standard2"/>
              <w:keepNext/>
              <w:keepLines/>
              <w:rPr>
                <w:lang w:val="en-US"/>
              </w:rPr>
            </w:pPr>
            <w:r w:rsidRPr="00163549">
              <w:rPr>
                <w:lang w:val="en-US"/>
              </w:rPr>
              <w:t>Tools: MFC</w:t>
            </w:r>
          </w:p>
          <w:p w:rsidR="00163549" w:rsidRPr="00163549" w:rsidRDefault="00163549" w:rsidP="00B43B81">
            <w:pPr>
              <w:pStyle w:val="Standard2"/>
              <w:keepNext/>
              <w:keepLines/>
              <w:rPr>
                <w:lang w:val="en-US"/>
              </w:rPr>
            </w:pPr>
            <w:r w:rsidRPr="00163549">
              <w:rPr>
                <w:lang w:val="en-US"/>
              </w:rPr>
              <w:t>Operating Systems: Microsoft Windows 3.11, Windows 95, NT 4.0</w:t>
            </w:r>
          </w:p>
        </w:tc>
      </w:tr>
    </w:tbl>
    <w:p w:rsidR="00163549" w:rsidRPr="00F3441A" w:rsidRDefault="00163549">
      <w:pPr>
        <w:rPr>
          <w:rFonts w:eastAsia="Gulim"/>
          <w:lang w:val="en-US"/>
        </w:rPr>
      </w:pPr>
    </w:p>
    <w:sectPr w:rsidR="00163549" w:rsidRPr="00F3441A">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797" w:bottom="851" w:left="179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38" w:rsidRDefault="00F40438">
      <w:r>
        <w:separator/>
      </w:r>
    </w:p>
  </w:endnote>
  <w:endnote w:type="continuationSeparator" w:id="0">
    <w:p w:rsidR="00F40438" w:rsidRDefault="00F4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EB" w:rsidRDefault="008042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0" w:type="dxa"/>
      <w:tblCellMar>
        <w:left w:w="70" w:type="dxa"/>
        <w:right w:w="70" w:type="dxa"/>
      </w:tblCellMar>
      <w:tblLook w:val="0000" w:firstRow="0" w:lastRow="0" w:firstColumn="0" w:lastColumn="0" w:noHBand="0" w:noVBand="0"/>
    </w:tblPr>
    <w:tblGrid>
      <w:gridCol w:w="689"/>
      <w:gridCol w:w="2057"/>
      <w:gridCol w:w="5125"/>
      <w:gridCol w:w="599"/>
    </w:tblGrid>
    <w:tr w:rsidR="008042EB">
      <w:trPr>
        <w:trHeight w:val="113"/>
      </w:trPr>
      <w:tc>
        <w:tcPr>
          <w:tcW w:w="430" w:type="dxa"/>
        </w:tcPr>
        <w:p w:rsidR="002E7DFB" w:rsidRDefault="002E7DFB">
          <w:pPr>
            <w:pStyle w:val="Fuzeile"/>
            <w:rPr>
              <w:rFonts w:cs="Arial"/>
              <w:sz w:val="4"/>
            </w:rPr>
          </w:pPr>
        </w:p>
      </w:tc>
      <w:tc>
        <w:tcPr>
          <w:tcW w:w="2088" w:type="dxa"/>
        </w:tcPr>
        <w:p w:rsidR="002E7DFB" w:rsidRDefault="002E7DFB">
          <w:pPr>
            <w:pStyle w:val="Fuzeile"/>
            <w:rPr>
              <w:rFonts w:cs="Arial"/>
              <w:sz w:val="4"/>
            </w:rPr>
          </w:pPr>
        </w:p>
      </w:tc>
      <w:tc>
        <w:tcPr>
          <w:tcW w:w="5352" w:type="dxa"/>
        </w:tcPr>
        <w:p w:rsidR="002E7DFB" w:rsidRDefault="002E7DFB">
          <w:pPr>
            <w:pStyle w:val="Fuzeile"/>
            <w:rPr>
              <w:rFonts w:cs="Arial"/>
              <w:sz w:val="4"/>
            </w:rPr>
          </w:pPr>
        </w:p>
      </w:tc>
      <w:tc>
        <w:tcPr>
          <w:tcW w:w="600" w:type="dxa"/>
        </w:tcPr>
        <w:p w:rsidR="002E7DFB" w:rsidRDefault="002E7DFB">
          <w:pPr>
            <w:pStyle w:val="Fuzeile"/>
            <w:rPr>
              <w:rFonts w:cs="Arial"/>
              <w:sz w:val="4"/>
            </w:rPr>
          </w:pPr>
        </w:p>
      </w:tc>
    </w:tr>
    <w:tr w:rsidR="008042EB">
      <w:tc>
        <w:tcPr>
          <w:tcW w:w="430" w:type="dxa"/>
          <w:tcBorders>
            <w:right w:val="single" w:sz="4" w:space="0" w:color="auto"/>
          </w:tcBorders>
        </w:tcPr>
        <w:p w:rsidR="002E7DFB" w:rsidRDefault="008042EB">
          <w:pPr>
            <w:pStyle w:val="Fuzeile"/>
            <w:jc w:val="right"/>
            <w:rPr>
              <w:rFonts w:cs="Arial"/>
              <w:sz w:val="18"/>
            </w:rPr>
          </w:pPr>
          <w:r>
            <w:rPr>
              <w:rFonts w:cs="Arial"/>
              <w:sz w:val="18"/>
            </w:rPr>
            <w:t>t</w:t>
          </w:r>
          <w:r w:rsidR="002E7DFB">
            <w:rPr>
              <w:rFonts w:cs="Arial"/>
              <w:sz w:val="18"/>
            </w:rPr>
            <w:t>el</w:t>
          </w:r>
        </w:p>
      </w:tc>
      <w:tc>
        <w:tcPr>
          <w:tcW w:w="2088" w:type="dxa"/>
          <w:tcBorders>
            <w:left w:val="single" w:sz="4" w:space="0" w:color="auto"/>
          </w:tcBorders>
        </w:tcPr>
        <w:p w:rsidR="002E7DFB" w:rsidRDefault="002E7DFB" w:rsidP="008042EB">
          <w:pPr>
            <w:pStyle w:val="Fuzeile"/>
            <w:rPr>
              <w:rFonts w:cs="Arial"/>
              <w:sz w:val="18"/>
            </w:rPr>
          </w:pPr>
          <w:r>
            <w:rPr>
              <w:rFonts w:cs="Arial"/>
              <w:sz w:val="18"/>
            </w:rPr>
            <w:t>+49</w:t>
          </w:r>
          <w:r w:rsidR="008042EB">
            <w:rPr>
              <w:rFonts w:cs="Arial"/>
              <w:sz w:val="18"/>
            </w:rPr>
            <w:t>.</w:t>
          </w:r>
          <w:r>
            <w:rPr>
              <w:rFonts w:cs="Arial"/>
              <w:sz w:val="18"/>
            </w:rPr>
            <w:t>871</w:t>
          </w:r>
          <w:r w:rsidR="008042EB">
            <w:rPr>
              <w:rFonts w:cs="Arial"/>
              <w:sz w:val="18"/>
            </w:rPr>
            <w:t>.</w:t>
          </w:r>
          <w:r>
            <w:rPr>
              <w:rFonts w:cs="Arial"/>
              <w:sz w:val="18"/>
            </w:rPr>
            <w:t>942757</w:t>
          </w:r>
          <w:r w:rsidR="008042EB">
            <w:rPr>
              <w:rFonts w:cs="Arial"/>
              <w:sz w:val="18"/>
            </w:rPr>
            <w:t>.</w:t>
          </w:r>
          <w:r>
            <w:rPr>
              <w:rFonts w:cs="Arial"/>
              <w:sz w:val="18"/>
            </w:rPr>
            <w:t>1</w:t>
          </w:r>
        </w:p>
      </w:tc>
      <w:tc>
        <w:tcPr>
          <w:tcW w:w="5352" w:type="dxa"/>
          <w:tcBorders>
            <w:right w:val="single" w:sz="4" w:space="0" w:color="auto"/>
          </w:tcBorders>
        </w:tcPr>
        <w:p w:rsidR="002E7DFB" w:rsidRDefault="008042EB" w:rsidP="008042EB">
          <w:pPr>
            <w:pStyle w:val="Fuzeile"/>
            <w:jc w:val="right"/>
            <w:rPr>
              <w:rFonts w:cs="Arial"/>
              <w:sz w:val="18"/>
            </w:rPr>
          </w:pPr>
          <w:r>
            <w:rPr>
              <w:rFonts w:cs="Arial"/>
              <w:sz w:val="18"/>
            </w:rPr>
            <w:t>fk@kaedinger.de</w:t>
          </w:r>
          <w:r>
            <w:rPr>
              <w:rFonts w:cs="Arial"/>
              <w:sz w:val="18"/>
              <w:lang w:val="fr-FR"/>
            </w:rPr>
            <w:t xml:space="preserve"> </w:t>
          </w:r>
        </w:p>
      </w:tc>
      <w:tc>
        <w:tcPr>
          <w:tcW w:w="600" w:type="dxa"/>
          <w:tcBorders>
            <w:left w:val="single" w:sz="4" w:space="0" w:color="auto"/>
          </w:tcBorders>
        </w:tcPr>
        <w:p w:rsidR="002E7DFB" w:rsidRDefault="008042EB" w:rsidP="008042EB">
          <w:pPr>
            <w:pStyle w:val="Fuzeile"/>
            <w:rPr>
              <w:rFonts w:cs="Arial"/>
              <w:sz w:val="18"/>
            </w:rPr>
          </w:pPr>
          <w:r>
            <w:rPr>
              <w:rFonts w:cs="Arial"/>
              <w:sz w:val="18"/>
              <w:lang w:val="fr-FR"/>
            </w:rPr>
            <w:t>email</w:t>
          </w:r>
        </w:p>
      </w:tc>
    </w:tr>
    <w:tr w:rsidR="008042EB">
      <w:tc>
        <w:tcPr>
          <w:tcW w:w="430" w:type="dxa"/>
          <w:tcBorders>
            <w:right w:val="single" w:sz="4" w:space="0" w:color="auto"/>
          </w:tcBorders>
        </w:tcPr>
        <w:p w:rsidR="002E7DFB" w:rsidRDefault="008042EB">
          <w:pPr>
            <w:pStyle w:val="Fuzeile"/>
            <w:jc w:val="right"/>
            <w:rPr>
              <w:rFonts w:cs="Arial"/>
              <w:sz w:val="18"/>
            </w:rPr>
          </w:pPr>
          <w:r>
            <w:rPr>
              <w:rFonts w:cs="Arial"/>
              <w:sz w:val="18"/>
            </w:rPr>
            <w:t>mobile</w:t>
          </w:r>
        </w:p>
      </w:tc>
      <w:tc>
        <w:tcPr>
          <w:tcW w:w="2088" w:type="dxa"/>
          <w:tcBorders>
            <w:left w:val="single" w:sz="4" w:space="0" w:color="auto"/>
          </w:tcBorders>
        </w:tcPr>
        <w:p w:rsidR="002E7DFB" w:rsidRDefault="002E7DFB" w:rsidP="008042EB">
          <w:pPr>
            <w:pStyle w:val="Fuzeile"/>
            <w:rPr>
              <w:rFonts w:cs="Arial"/>
              <w:sz w:val="18"/>
              <w:lang w:val="fr-FR"/>
            </w:rPr>
          </w:pPr>
          <w:r>
            <w:rPr>
              <w:rFonts w:cs="Arial"/>
              <w:sz w:val="18"/>
              <w:lang w:val="fr-FR"/>
            </w:rPr>
            <w:t>+49</w:t>
          </w:r>
          <w:r w:rsidR="008042EB">
            <w:rPr>
              <w:rFonts w:cs="Arial"/>
              <w:sz w:val="18"/>
              <w:lang w:val="fr-FR"/>
            </w:rPr>
            <w:t>.177.7.</w:t>
          </w:r>
          <w:r>
            <w:rPr>
              <w:rFonts w:cs="Arial"/>
              <w:sz w:val="18"/>
              <w:lang w:val="fr-FR"/>
            </w:rPr>
            <w:t>942757</w:t>
          </w:r>
        </w:p>
      </w:tc>
      <w:tc>
        <w:tcPr>
          <w:tcW w:w="5352" w:type="dxa"/>
          <w:tcBorders>
            <w:right w:val="single" w:sz="4" w:space="0" w:color="auto"/>
          </w:tcBorders>
        </w:tcPr>
        <w:p w:rsidR="002E7DFB" w:rsidRDefault="008042EB" w:rsidP="008042EB">
          <w:pPr>
            <w:pStyle w:val="Fuzeile"/>
            <w:jc w:val="right"/>
            <w:rPr>
              <w:rFonts w:cs="Arial"/>
              <w:sz w:val="18"/>
              <w:lang w:val="fr-FR"/>
            </w:rPr>
          </w:pPr>
          <w:r>
            <w:rPr>
              <w:rFonts w:cs="Arial"/>
              <w:sz w:val="18"/>
              <w:lang w:val="fr-FR"/>
            </w:rPr>
            <w:t xml:space="preserve">kaedinger.de </w:t>
          </w:r>
        </w:p>
      </w:tc>
      <w:tc>
        <w:tcPr>
          <w:tcW w:w="600" w:type="dxa"/>
          <w:tcBorders>
            <w:left w:val="single" w:sz="4" w:space="0" w:color="auto"/>
          </w:tcBorders>
        </w:tcPr>
        <w:p w:rsidR="002E7DFB" w:rsidRDefault="008042EB">
          <w:pPr>
            <w:pStyle w:val="Fuzeile"/>
            <w:rPr>
              <w:rFonts w:cs="Arial"/>
              <w:sz w:val="18"/>
              <w:lang w:val="fr-FR"/>
            </w:rPr>
          </w:pPr>
          <w:r>
            <w:rPr>
              <w:rFonts w:cs="Arial"/>
              <w:sz w:val="18"/>
              <w:lang w:val="fr-FR"/>
            </w:rPr>
            <w:t>site</w:t>
          </w:r>
        </w:p>
      </w:tc>
    </w:tr>
  </w:tbl>
  <w:p w:rsidR="002E7DFB" w:rsidRDefault="002E7DFB">
    <w:pPr>
      <w:pStyle w:val="Fuzeile"/>
      <w:rPr>
        <w:sz w:val="2"/>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EB" w:rsidRDefault="008042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38" w:rsidRDefault="00F40438">
      <w:r>
        <w:separator/>
      </w:r>
    </w:p>
  </w:footnote>
  <w:footnote w:type="continuationSeparator" w:id="0">
    <w:p w:rsidR="00F40438" w:rsidRDefault="00F40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EB" w:rsidRDefault="008042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2"/>
    </w:tblGrid>
    <w:tr w:rsidR="002E7DFB" w:rsidRPr="00FA2859">
      <w:trPr>
        <w:trHeight w:val="530"/>
      </w:trPr>
      <w:tc>
        <w:tcPr>
          <w:tcW w:w="8452" w:type="dxa"/>
          <w:tcBorders>
            <w:top w:val="single" w:sz="4" w:space="0" w:color="auto"/>
            <w:left w:val="single" w:sz="4" w:space="0" w:color="auto"/>
          </w:tcBorders>
          <w:vAlign w:val="bottom"/>
        </w:tcPr>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148"/>
            <w:gridCol w:w="4149"/>
          </w:tblGrid>
          <w:tr w:rsidR="002E7DFB" w:rsidRPr="00FA2859">
            <w:tc>
              <w:tcPr>
                <w:tcW w:w="4148" w:type="dxa"/>
              </w:tcPr>
              <w:p w:rsidR="002E7DFB" w:rsidRDefault="00CE61CC">
                <w:pPr>
                  <w:pStyle w:val="Kopfzeile"/>
                  <w:rPr>
                    <w:b/>
                    <w:bCs/>
                    <w:lang w:val="en-US"/>
                  </w:rPr>
                </w:pPr>
                <w:r>
                  <w:rPr>
                    <w:b/>
                    <w:bCs/>
                    <w:lang w:val="en-US"/>
                  </w:rPr>
                  <w:t>Resume</w:t>
                </w:r>
              </w:p>
              <w:p w:rsidR="002E7DFB" w:rsidRDefault="002E7DFB">
                <w:pPr>
                  <w:pStyle w:val="Kopfzeile"/>
                  <w:rPr>
                    <w:b/>
                    <w:bCs/>
                    <w:lang w:val="en-US"/>
                  </w:rPr>
                </w:pPr>
                <w:r>
                  <w:rPr>
                    <w:rStyle w:val="Seitenzahl"/>
                  </w:rPr>
                  <w:fldChar w:fldCharType="begin"/>
                </w:r>
                <w:r>
                  <w:rPr>
                    <w:rStyle w:val="Seitenzahl"/>
                  </w:rPr>
                  <w:instrText xml:space="preserve"> PAGE </w:instrText>
                </w:r>
                <w:r>
                  <w:rPr>
                    <w:rStyle w:val="Seitenzahl"/>
                  </w:rPr>
                  <w:fldChar w:fldCharType="separate"/>
                </w:r>
                <w:r w:rsidR="00174BAA">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74BAA">
                  <w:rPr>
                    <w:rStyle w:val="Seitenzahl"/>
                    <w:noProof/>
                  </w:rPr>
                  <w:t>9</w:t>
                </w:r>
                <w:r>
                  <w:rPr>
                    <w:rStyle w:val="Seitenzahl"/>
                  </w:rPr>
                  <w:fldChar w:fldCharType="end"/>
                </w:r>
              </w:p>
            </w:tc>
            <w:tc>
              <w:tcPr>
                <w:tcW w:w="4149" w:type="dxa"/>
              </w:tcPr>
              <w:p w:rsidR="002E7DFB" w:rsidRDefault="002E7DFB">
                <w:pPr>
                  <w:pStyle w:val="Kopfzeile"/>
                  <w:jc w:val="right"/>
                  <w:rPr>
                    <w:b/>
                    <w:bCs/>
                    <w:lang w:val="en-US"/>
                  </w:rPr>
                </w:pPr>
                <w:r>
                  <w:rPr>
                    <w:b/>
                    <w:bCs/>
                    <w:lang w:val="en-US"/>
                  </w:rPr>
                  <w:t>Florian Käding</w:t>
                </w:r>
              </w:p>
              <w:p w:rsidR="002E7DFB" w:rsidRDefault="002E7DFB">
                <w:pPr>
                  <w:pStyle w:val="Kopfzeile"/>
                  <w:jc w:val="right"/>
                  <w:rPr>
                    <w:b/>
                    <w:bCs/>
                    <w:lang w:val="en-US"/>
                  </w:rPr>
                </w:pPr>
                <w:r>
                  <w:rPr>
                    <w:b/>
                    <w:bCs/>
                    <w:lang w:val="en-US"/>
                  </w:rPr>
                  <w:t>fk@kaedinger.de</w:t>
                </w:r>
              </w:p>
            </w:tc>
          </w:tr>
        </w:tbl>
        <w:p w:rsidR="002E7DFB" w:rsidRDefault="002E7DFB">
          <w:pPr>
            <w:pStyle w:val="Kopfzeile"/>
            <w:jc w:val="right"/>
            <w:rPr>
              <w:b/>
              <w:bCs/>
              <w:lang w:val="en-US"/>
            </w:rPr>
          </w:pPr>
        </w:p>
      </w:tc>
    </w:tr>
  </w:tbl>
  <w:p w:rsidR="002E7DFB" w:rsidRDefault="002E7DFB">
    <w:pPr>
      <w:pStyle w:val="Kopfzeil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EB" w:rsidRDefault="008042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3E615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B3FEB59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D9C9A6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15C299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9BC24D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ED46D3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2D4C49B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DDE350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26D0565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D1A0626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2F23657"/>
    <w:multiLevelType w:val="hybridMultilevel"/>
    <w:tmpl w:val="EA50B0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ACD042C"/>
    <w:multiLevelType w:val="hybridMultilevel"/>
    <w:tmpl w:val="8C74D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0F707BB"/>
    <w:multiLevelType w:val="hybridMultilevel"/>
    <w:tmpl w:val="8B2A7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2C60AB"/>
    <w:multiLevelType w:val="hybridMultilevel"/>
    <w:tmpl w:val="858023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4E9747D"/>
    <w:multiLevelType w:val="hybridMultilevel"/>
    <w:tmpl w:val="4EE63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21A6D80"/>
    <w:multiLevelType w:val="hybridMultilevel"/>
    <w:tmpl w:val="43DEF1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4DF3E60"/>
    <w:multiLevelType w:val="hybridMultilevel"/>
    <w:tmpl w:val="82C415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914C0F"/>
    <w:multiLevelType w:val="hybridMultilevel"/>
    <w:tmpl w:val="5FDAB3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F6B1091"/>
    <w:multiLevelType w:val="hybridMultilevel"/>
    <w:tmpl w:val="714CC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06747F3"/>
    <w:multiLevelType w:val="hybridMultilevel"/>
    <w:tmpl w:val="CF48BD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B7F4E1B"/>
    <w:multiLevelType w:val="hybridMultilevel"/>
    <w:tmpl w:val="2E469D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1EA25E6"/>
    <w:multiLevelType w:val="hybridMultilevel"/>
    <w:tmpl w:val="470884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3B137B6"/>
    <w:multiLevelType w:val="hybridMultilevel"/>
    <w:tmpl w:val="E25EC6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4282E0D"/>
    <w:multiLevelType w:val="multilevel"/>
    <w:tmpl w:val="C83A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818257B"/>
    <w:multiLevelType w:val="hybridMultilevel"/>
    <w:tmpl w:val="5372CE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3927507"/>
    <w:multiLevelType w:val="hybridMultilevel"/>
    <w:tmpl w:val="A740E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6600CFC"/>
    <w:multiLevelType w:val="hybridMultilevel"/>
    <w:tmpl w:val="C128A8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D3655FD"/>
    <w:multiLevelType w:val="hybridMultilevel"/>
    <w:tmpl w:val="165AD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21"/>
  </w:num>
  <w:num w:numId="14">
    <w:abstractNumId w:val="14"/>
  </w:num>
  <w:num w:numId="15">
    <w:abstractNumId w:val="27"/>
  </w:num>
  <w:num w:numId="16">
    <w:abstractNumId w:val="19"/>
  </w:num>
  <w:num w:numId="17">
    <w:abstractNumId w:val="10"/>
  </w:num>
  <w:num w:numId="18">
    <w:abstractNumId w:val="22"/>
  </w:num>
  <w:num w:numId="19">
    <w:abstractNumId w:val="17"/>
  </w:num>
  <w:num w:numId="20">
    <w:abstractNumId w:val="25"/>
  </w:num>
  <w:num w:numId="21">
    <w:abstractNumId w:val="24"/>
  </w:num>
  <w:num w:numId="22">
    <w:abstractNumId w:val="18"/>
  </w:num>
  <w:num w:numId="23">
    <w:abstractNumId w:val="15"/>
  </w:num>
  <w:num w:numId="24">
    <w:abstractNumId w:val="26"/>
  </w:num>
  <w:num w:numId="25">
    <w:abstractNumId w:val="20"/>
  </w:num>
  <w:num w:numId="26">
    <w:abstractNumId w:val="11"/>
  </w:num>
  <w:num w:numId="27">
    <w:abstractNumId w:val="23"/>
  </w:num>
  <w:num w:numId="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5bd87085-c1c5-457b-bebf-0e8b7ef88a6d}"/>
  </w:docVars>
  <w:rsids>
    <w:rsidRoot w:val="009C14CB"/>
    <w:rsid w:val="0000721A"/>
    <w:rsid w:val="00065F4F"/>
    <w:rsid w:val="00104F4A"/>
    <w:rsid w:val="001215E1"/>
    <w:rsid w:val="00163549"/>
    <w:rsid w:val="00174BAA"/>
    <w:rsid w:val="001A5753"/>
    <w:rsid w:val="001A7224"/>
    <w:rsid w:val="001B205F"/>
    <w:rsid w:val="001C38C0"/>
    <w:rsid w:val="001F11B3"/>
    <w:rsid w:val="00221524"/>
    <w:rsid w:val="00224DCD"/>
    <w:rsid w:val="002E7DFB"/>
    <w:rsid w:val="003C3780"/>
    <w:rsid w:val="003F1400"/>
    <w:rsid w:val="004250C0"/>
    <w:rsid w:val="004317D5"/>
    <w:rsid w:val="004E5D06"/>
    <w:rsid w:val="00513E41"/>
    <w:rsid w:val="005B4749"/>
    <w:rsid w:val="00602BED"/>
    <w:rsid w:val="007E5965"/>
    <w:rsid w:val="008042EB"/>
    <w:rsid w:val="008C4DFE"/>
    <w:rsid w:val="008E0D08"/>
    <w:rsid w:val="00917426"/>
    <w:rsid w:val="009528B9"/>
    <w:rsid w:val="009C14CB"/>
    <w:rsid w:val="00A307C5"/>
    <w:rsid w:val="00B17AD3"/>
    <w:rsid w:val="00B21EC7"/>
    <w:rsid w:val="00B40A20"/>
    <w:rsid w:val="00B43B81"/>
    <w:rsid w:val="00BC264E"/>
    <w:rsid w:val="00C05B3B"/>
    <w:rsid w:val="00C91745"/>
    <w:rsid w:val="00C955C8"/>
    <w:rsid w:val="00CE61CC"/>
    <w:rsid w:val="00D25A74"/>
    <w:rsid w:val="00D34F0F"/>
    <w:rsid w:val="00F329CD"/>
    <w:rsid w:val="00F3441A"/>
    <w:rsid w:val="00F40438"/>
    <w:rsid w:val="00F50318"/>
    <w:rsid w:val="00F556DF"/>
    <w:rsid w:val="00F907B7"/>
    <w:rsid w:val="00F96F4D"/>
    <w:rsid w:val="00FA2859"/>
    <w:rsid w:val="00FA7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rebuchet MS" w:hAnsi="Trebuchet MS"/>
      <w:sz w:val="24"/>
      <w:szCs w:val="24"/>
    </w:rPr>
  </w:style>
  <w:style w:type="paragraph" w:styleId="berschrift1">
    <w:name w:val="heading 1"/>
    <w:basedOn w:val="Standard"/>
    <w:next w:val="Standard"/>
    <w:qFormat/>
    <w:pPr>
      <w:keepNext/>
      <w:tabs>
        <w:tab w:val="left" w:pos="5387"/>
      </w:tabs>
      <w:spacing w:line="240" w:lineRule="atLeast"/>
      <w:outlineLvl w:val="0"/>
    </w:pPr>
    <w:rPr>
      <w:rFonts w:eastAsia="Gulim"/>
      <w:smallCaps/>
      <w:sz w:val="2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Seitenzahl">
    <w:name w:val="page number"/>
    <w:basedOn w:val="Absatz-Standardschriftart"/>
  </w:style>
  <w:style w:type="paragraph" w:customStyle="1" w:styleId="Standard2">
    <w:name w:val="Standard2"/>
    <w:basedOn w:val="Standard"/>
    <w:rPr>
      <w:rFonts w:eastAsia="Gulim"/>
      <w:sz w:val="20"/>
    </w:rPr>
  </w:style>
  <w:style w:type="paragraph" w:styleId="Sprechblasentext">
    <w:name w:val="Balloon Text"/>
    <w:basedOn w:val="Standard"/>
    <w:semiHidden/>
    <w:rPr>
      <w:rFonts w:ascii="Tahoma" w:hAnsi="Tahoma" w:cs="Tahoma"/>
      <w:sz w:val="16"/>
      <w:szCs w:val="16"/>
    </w:rPr>
  </w:style>
  <w:style w:type="character" w:styleId="Hyperlink">
    <w:name w:val="Hyperlink"/>
    <w:rsid w:val="00D34F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rebuchet MS" w:hAnsi="Trebuchet MS"/>
      <w:sz w:val="24"/>
      <w:szCs w:val="24"/>
    </w:rPr>
  </w:style>
  <w:style w:type="paragraph" w:styleId="berschrift1">
    <w:name w:val="heading 1"/>
    <w:basedOn w:val="Standard"/>
    <w:next w:val="Standard"/>
    <w:qFormat/>
    <w:pPr>
      <w:keepNext/>
      <w:tabs>
        <w:tab w:val="left" w:pos="5387"/>
      </w:tabs>
      <w:spacing w:line="240" w:lineRule="atLeast"/>
      <w:outlineLvl w:val="0"/>
    </w:pPr>
    <w:rPr>
      <w:rFonts w:eastAsia="Gulim"/>
      <w:smallCaps/>
      <w:sz w:val="2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Seitenzahl">
    <w:name w:val="page number"/>
    <w:basedOn w:val="Absatz-Standardschriftart"/>
  </w:style>
  <w:style w:type="paragraph" w:customStyle="1" w:styleId="Standard2">
    <w:name w:val="Standard2"/>
    <w:basedOn w:val="Standard"/>
    <w:rPr>
      <w:rFonts w:eastAsia="Gulim"/>
      <w:sz w:val="20"/>
    </w:rPr>
  </w:style>
  <w:style w:type="paragraph" w:styleId="Sprechblasentext">
    <w:name w:val="Balloon Text"/>
    <w:basedOn w:val="Standard"/>
    <w:semiHidden/>
    <w:rPr>
      <w:rFonts w:ascii="Tahoma" w:hAnsi="Tahoma" w:cs="Tahoma"/>
      <w:sz w:val="16"/>
      <w:szCs w:val="16"/>
    </w:rPr>
  </w:style>
  <w:style w:type="character" w:styleId="Hyperlink">
    <w:name w:val="Hyperlink"/>
    <w:rsid w:val="00D34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649">
      <w:bodyDiv w:val="1"/>
      <w:marLeft w:val="0"/>
      <w:marRight w:val="0"/>
      <w:marTop w:val="0"/>
      <w:marBottom w:val="0"/>
      <w:divBdr>
        <w:top w:val="none" w:sz="0" w:space="0" w:color="auto"/>
        <w:left w:val="none" w:sz="0" w:space="0" w:color="auto"/>
        <w:bottom w:val="none" w:sz="0" w:space="0" w:color="auto"/>
        <w:right w:val="none" w:sz="0" w:space="0" w:color="auto"/>
      </w:divBdr>
    </w:div>
    <w:div w:id="33045161">
      <w:bodyDiv w:val="1"/>
      <w:marLeft w:val="0"/>
      <w:marRight w:val="0"/>
      <w:marTop w:val="0"/>
      <w:marBottom w:val="0"/>
      <w:divBdr>
        <w:top w:val="none" w:sz="0" w:space="0" w:color="auto"/>
        <w:left w:val="none" w:sz="0" w:space="0" w:color="auto"/>
        <w:bottom w:val="none" w:sz="0" w:space="0" w:color="auto"/>
        <w:right w:val="none" w:sz="0" w:space="0" w:color="auto"/>
      </w:divBdr>
    </w:div>
    <w:div w:id="116684437">
      <w:bodyDiv w:val="1"/>
      <w:marLeft w:val="0"/>
      <w:marRight w:val="0"/>
      <w:marTop w:val="0"/>
      <w:marBottom w:val="0"/>
      <w:divBdr>
        <w:top w:val="none" w:sz="0" w:space="0" w:color="auto"/>
        <w:left w:val="none" w:sz="0" w:space="0" w:color="auto"/>
        <w:bottom w:val="none" w:sz="0" w:space="0" w:color="auto"/>
        <w:right w:val="none" w:sz="0" w:space="0" w:color="auto"/>
      </w:divBdr>
    </w:div>
    <w:div w:id="358435701">
      <w:bodyDiv w:val="1"/>
      <w:marLeft w:val="0"/>
      <w:marRight w:val="0"/>
      <w:marTop w:val="0"/>
      <w:marBottom w:val="0"/>
      <w:divBdr>
        <w:top w:val="none" w:sz="0" w:space="0" w:color="auto"/>
        <w:left w:val="none" w:sz="0" w:space="0" w:color="auto"/>
        <w:bottom w:val="none" w:sz="0" w:space="0" w:color="auto"/>
        <w:right w:val="none" w:sz="0" w:space="0" w:color="auto"/>
      </w:divBdr>
      <w:divsChild>
        <w:div w:id="720984227">
          <w:marLeft w:val="0"/>
          <w:marRight w:val="0"/>
          <w:marTop w:val="0"/>
          <w:marBottom w:val="0"/>
          <w:divBdr>
            <w:top w:val="none" w:sz="0" w:space="0" w:color="auto"/>
            <w:left w:val="none" w:sz="0" w:space="0" w:color="auto"/>
            <w:bottom w:val="none" w:sz="0" w:space="0" w:color="auto"/>
            <w:right w:val="none" w:sz="0" w:space="0" w:color="auto"/>
          </w:divBdr>
          <w:divsChild>
            <w:div w:id="1511489048">
              <w:marLeft w:val="0"/>
              <w:marRight w:val="0"/>
              <w:marTop w:val="0"/>
              <w:marBottom w:val="0"/>
              <w:divBdr>
                <w:top w:val="none" w:sz="0" w:space="0" w:color="auto"/>
                <w:left w:val="none" w:sz="0" w:space="0" w:color="auto"/>
                <w:bottom w:val="none" w:sz="0" w:space="0" w:color="auto"/>
                <w:right w:val="none" w:sz="0" w:space="0" w:color="auto"/>
              </w:divBdr>
            </w:div>
            <w:div w:id="2059284421">
              <w:marLeft w:val="0"/>
              <w:marRight w:val="0"/>
              <w:marTop w:val="0"/>
              <w:marBottom w:val="0"/>
              <w:divBdr>
                <w:top w:val="none" w:sz="0" w:space="0" w:color="auto"/>
                <w:left w:val="none" w:sz="0" w:space="0" w:color="auto"/>
                <w:bottom w:val="none" w:sz="0" w:space="0" w:color="auto"/>
                <w:right w:val="none" w:sz="0" w:space="0" w:color="auto"/>
              </w:divBdr>
            </w:div>
          </w:divsChild>
        </w:div>
        <w:div w:id="773089486">
          <w:marLeft w:val="0"/>
          <w:marRight w:val="0"/>
          <w:marTop w:val="0"/>
          <w:marBottom w:val="0"/>
          <w:divBdr>
            <w:top w:val="none" w:sz="0" w:space="0" w:color="auto"/>
            <w:left w:val="none" w:sz="0" w:space="0" w:color="auto"/>
            <w:bottom w:val="none" w:sz="0" w:space="0" w:color="auto"/>
            <w:right w:val="none" w:sz="0" w:space="0" w:color="auto"/>
          </w:divBdr>
        </w:div>
      </w:divsChild>
    </w:div>
    <w:div w:id="368457311">
      <w:bodyDiv w:val="1"/>
      <w:marLeft w:val="0"/>
      <w:marRight w:val="0"/>
      <w:marTop w:val="0"/>
      <w:marBottom w:val="0"/>
      <w:divBdr>
        <w:top w:val="none" w:sz="0" w:space="0" w:color="auto"/>
        <w:left w:val="none" w:sz="0" w:space="0" w:color="auto"/>
        <w:bottom w:val="none" w:sz="0" w:space="0" w:color="auto"/>
        <w:right w:val="none" w:sz="0" w:space="0" w:color="auto"/>
      </w:divBdr>
    </w:div>
    <w:div w:id="399057493">
      <w:bodyDiv w:val="1"/>
      <w:marLeft w:val="0"/>
      <w:marRight w:val="0"/>
      <w:marTop w:val="0"/>
      <w:marBottom w:val="0"/>
      <w:divBdr>
        <w:top w:val="none" w:sz="0" w:space="0" w:color="auto"/>
        <w:left w:val="none" w:sz="0" w:space="0" w:color="auto"/>
        <w:bottom w:val="none" w:sz="0" w:space="0" w:color="auto"/>
        <w:right w:val="none" w:sz="0" w:space="0" w:color="auto"/>
      </w:divBdr>
    </w:div>
    <w:div w:id="416707743">
      <w:bodyDiv w:val="1"/>
      <w:marLeft w:val="0"/>
      <w:marRight w:val="0"/>
      <w:marTop w:val="0"/>
      <w:marBottom w:val="0"/>
      <w:divBdr>
        <w:top w:val="none" w:sz="0" w:space="0" w:color="auto"/>
        <w:left w:val="none" w:sz="0" w:space="0" w:color="auto"/>
        <w:bottom w:val="none" w:sz="0" w:space="0" w:color="auto"/>
        <w:right w:val="none" w:sz="0" w:space="0" w:color="auto"/>
      </w:divBdr>
      <w:divsChild>
        <w:div w:id="698553159">
          <w:marLeft w:val="0"/>
          <w:marRight w:val="0"/>
          <w:marTop w:val="0"/>
          <w:marBottom w:val="0"/>
          <w:divBdr>
            <w:top w:val="none" w:sz="0" w:space="0" w:color="auto"/>
            <w:left w:val="none" w:sz="0" w:space="0" w:color="auto"/>
            <w:bottom w:val="none" w:sz="0" w:space="0" w:color="auto"/>
            <w:right w:val="none" w:sz="0" w:space="0" w:color="auto"/>
          </w:divBdr>
        </w:div>
        <w:div w:id="853811103">
          <w:marLeft w:val="0"/>
          <w:marRight w:val="0"/>
          <w:marTop w:val="0"/>
          <w:marBottom w:val="0"/>
          <w:divBdr>
            <w:top w:val="none" w:sz="0" w:space="0" w:color="auto"/>
            <w:left w:val="none" w:sz="0" w:space="0" w:color="auto"/>
            <w:bottom w:val="none" w:sz="0" w:space="0" w:color="auto"/>
            <w:right w:val="none" w:sz="0" w:space="0" w:color="auto"/>
          </w:divBdr>
        </w:div>
        <w:div w:id="1973824239">
          <w:marLeft w:val="0"/>
          <w:marRight w:val="0"/>
          <w:marTop w:val="0"/>
          <w:marBottom w:val="0"/>
          <w:divBdr>
            <w:top w:val="none" w:sz="0" w:space="0" w:color="auto"/>
            <w:left w:val="none" w:sz="0" w:space="0" w:color="auto"/>
            <w:bottom w:val="none" w:sz="0" w:space="0" w:color="auto"/>
            <w:right w:val="none" w:sz="0" w:space="0" w:color="auto"/>
          </w:divBdr>
        </w:div>
      </w:divsChild>
    </w:div>
    <w:div w:id="426996846">
      <w:bodyDiv w:val="1"/>
      <w:marLeft w:val="0"/>
      <w:marRight w:val="0"/>
      <w:marTop w:val="0"/>
      <w:marBottom w:val="0"/>
      <w:divBdr>
        <w:top w:val="none" w:sz="0" w:space="0" w:color="auto"/>
        <w:left w:val="none" w:sz="0" w:space="0" w:color="auto"/>
        <w:bottom w:val="none" w:sz="0" w:space="0" w:color="auto"/>
        <w:right w:val="none" w:sz="0" w:space="0" w:color="auto"/>
      </w:divBdr>
    </w:div>
    <w:div w:id="542451457">
      <w:bodyDiv w:val="1"/>
      <w:marLeft w:val="0"/>
      <w:marRight w:val="0"/>
      <w:marTop w:val="0"/>
      <w:marBottom w:val="0"/>
      <w:divBdr>
        <w:top w:val="none" w:sz="0" w:space="0" w:color="auto"/>
        <w:left w:val="none" w:sz="0" w:space="0" w:color="auto"/>
        <w:bottom w:val="none" w:sz="0" w:space="0" w:color="auto"/>
        <w:right w:val="none" w:sz="0" w:space="0" w:color="auto"/>
      </w:divBdr>
    </w:div>
    <w:div w:id="795417554">
      <w:bodyDiv w:val="1"/>
      <w:marLeft w:val="0"/>
      <w:marRight w:val="0"/>
      <w:marTop w:val="0"/>
      <w:marBottom w:val="0"/>
      <w:divBdr>
        <w:top w:val="none" w:sz="0" w:space="0" w:color="auto"/>
        <w:left w:val="none" w:sz="0" w:space="0" w:color="auto"/>
        <w:bottom w:val="none" w:sz="0" w:space="0" w:color="auto"/>
        <w:right w:val="none" w:sz="0" w:space="0" w:color="auto"/>
      </w:divBdr>
    </w:div>
    <w:div w:id="821510832">
      <w:bodyDiv w:val="1"/>
      <w:marLeft w:val="0"/>
      <w:marRight w:val="0"/>
      <w:marTop w:val="0"/>
      <w:marBottom w:val="0"/>
      <w:divBdr>
        <w:top w:val="none" w:sz="0" w:space="0" w:color="auto"/>
        <w:left w:val="none" w:sz="0" w:space="0" w:color="auto"/>
        <w:bottom w:val="none" w:sz="0" w:space="0" w:color="auto"/>
        <w:right w:val="none" w:sz="0" w:space="0" w:color="auto"/>
      </w:divBdr>
    </w:div>
    <w:div w:id="927617934">
      <w:bodyDiv w:val="1"/>
      <w:marLeft w:val="0"/>
      <w:marRight w:val="0"/>
      <w:marTop w:val="0"/>
      <w:marBottom w:val="0"/>
      <w:divBdr>
        <w:top w:val="none" w:sz="0" w:space="0" w:color="auto"/>
        <w:left w:val="none" w:sz="0" w:space="0" w:color="auto"/>
        <w:bottom w:val="none" w:sz="0" w:space="0" w:color="auto"/>
        <w:right w:val="none" w:sz="0" w:space="0" w:color="auto"/>
      </w:divBdr>
    </w:div>
    <w:div w:id="1052657197">
      <w:bodyDiv w:val="1"/>
      <w:marLeft w:val="0"/>
      <w:marRight w:val="0"/>
      <w:marTop w:val="0"/>
      <w:marBottom w:val="0"/>
      <w:divBdr>
        <w:top w:val="none" w:sz="0" w:space="0" w:color="auto"/>
        <w:left w:val="none" w:sz="0" w:space="0" w:color="auto"/>
        <w:bottom w:val="none" w:sz="0" w:space="0" w:color="auto"/>
        <w:right w:val="none" w:sz="0" w:space="0" w:color="auto"/>
      </w:divBdr>
    </w:div>
    <w:div w:id="1135487767">
      <w:bodyDiv w:val="1"/>
      <w:marLeft w:val="0"/>
      <w:marRight w:val="0"/>
      <w:marTop w:val="0"/>
      <w:marBottom w:val="0"/>
      <w:divBdr>
        <w:top w:val="none" w:sz="0" w:space="0" w:color="auto"/>
        <w:left w:val="none" w:sz="0" w:space="0" w:color="auto"/>
        <w:bottom w:val="none" w:sz="0" w:space="0" w:color="auto"/>
        <w:right w:val="none" w:sz="0" w:space="0" w:color="auto"/>
      </w:divBdr>
    </w:div>
    <w:div w:id="1187057253">
      <w:bodyDiv w:val="1"/>
      <w:marLeft w:val="0"/>
      <w:marRight w:val="0"/>
      <w:marTop w:val="0"/>
      <w:marBottom w:val="0"/>
      <w:divBdr>
        <w:top w:val="none" w:sz="0" w:space="0" w:color="auto"/>
        <w:left w:val="none" w:sz="0" w:space="0" w:color="auto"/>
        <w:bottom w:val="none" w:sz="0" w:space="0" w:color="auto"/>
        <w:right w:val="none" w:sz="0" w:space="0" w:color="auto"/>
      </w:divBdr>
    </w:div>
    <w:div w:id="1190098645">
      <w:bodyDiv w:val="1"/>
      <w:marLeft w:val="0"/>
      <w:marRight w:val="0"/>
      <w:marTop w:val="0"/>
      <w:marBottom w:val="0"/>
      <w:divBdr>
        <w:top w:val="none" w:sz="0" w:space="0" w:color="auto"/>
        <w:left w:val="none" w:sz="0" w:space="0" w:color="auto"/>
        <w:bottom w:val="none" w:sz="0" w:space="0" w:color="auto"/>
        <w:right w:val="none" w:sz="0" w:space="0" w:color="auto"/>
      </w:divBdr>
    </w:div>
    <w:div w:id="1330254147">
      <w:bodyDiv w:val="1"/>
      <w:marLeft w:val="0"/>
      <w:marRight w:val="0"/>
      <w:marTop w:val="0"/>
      <w:marBottom w:val="0"/>
      <w:divBdr>
        <w:top w:val="none" w:sz="0" w:space="0" w:color="auto"/>
        <w:left w:val="none" w:sz="0" w:space="0" w:color="auto"/>
        <w:bottom w:val="none" w:sz="0" w:space="0" w:color="auto"/>
        <w:right w:val="none" w:sz="0" w:space="0" w:color="auto"/>
      </w:divBdr>
      <w:divsChild>
        <w:div w:id="1360667722">
          <w:marLeft w:val="0"/>
          <w:marRight w:val="0"/>
          <w:marTop w:val="0"/>
          <w:marBottom w:val="0"/>
          <w:divBdr>
            <w:top w:val="none" w:sz="0" w:space="0" w:color="auto"/>
            <w:left w:val="none" w:sz="0" w:space="0" w:color="auto"/>
            <w:bottom w:val="none" w:sz="0" w:space="0" w:color="auto"/>
            <w:right w:val="none" w:sz="0" w:space="0" w:color="auto"/>
          </w:divBdr>
        </w:div>
        <w:div w:id="1388603168">
          <w:marLeft w:val="0"/>
          <w:marRight w:val="0"/>
          <w:marTop w:val="0"/>
          <w:marBottom w:val="0"/>
          <w:divBdr>
            <w:top w:val="none" w:sz="0" w:space="0" w:color="auto"/>
            <w:left w:val="none" w:sz="0" w:space="0" w:color="auto"/>
            <w:bottom w:val="none" w:sz="0" w:space="0" w:color="auto"/>
            <w:right w:val="none" w:sz="0" w:space="0" w:color="auto"/>
          </w:divBdr>
        </w:div>
      </w:divsChild>
    </w:div>
    <w:div w:id="1415200963">
      <w:bodyDiv w:val="1"/>
      <w:marLeft w:val="0"/>
      <w:marRight w:val="0"/>
      <w:marTop w:val="0"/>
      <w:marBottom w:val="0"/>
      <w:divBdr>
        <w:top w:val="none" w:sz="0" w:space="0" w:color="auto"/>
        <w:left w:val="none" w:sz="0" w:space="0" w:color="auto"/>
        <w:bottom w:val="none" w:sz="0" w:space="0" w:color="auto"/>
        <w:right w:val="none" w:sz="0" w:space="0" w:color="auto"/>
      </w:divBdr>
      <w:divsChild>
        <w:div w:id="960572204">
          <w:marLeft w:val="0"/>
          <w:marRight w:val="0"/>
          <w:marTop w:val="0"/>
          <w:marBottom w:val="0"/>
          <w:divBdr>
            <w:top w:val="none" w:sz="0" w:space="0" w:color="auto"/>
            <w:left w:val="none" w:sz="0" w:space="0" w:color="auto"/>
            <w:bottom w:val="none" w:sz="0" w:space="0" w:color="auto"/>
            <w:right w:val="none" w:sz="0" w:space="0" w:color="auto"/>
          </w:divBdr>
        </w:div>
        <w:div w:id="1641688205">
          <w:marLeft w:val="0"/>
          <w:marRight w:val="0"/>
          <w:marTop w:val="0"/>
          <w:marBottom w:val="0"/>
          <w:divBdr>
            <w:top w:val="none" w:sz="0" w:space="0" w:color="auto"/>
            <w:left w:val="none" w:sz="0" w:space="0" w:color="auto"/>
            <w:bottom w:val="none" w:sz="0" w:space="0" w:color="auto"/>
            <w:right w:val="none" w:sz="0" w:space="0" w:color="auto"/>
          </w:divBdr>
        </w:div>
      </w:divsChild>
    </w:div>
    <w:div w:id="1500537311">
      <w:bodyDiv w:val="1"/>
      <w:marLeft w:val="0"/>
      <w:marRight w:val="0"/>
      <w:marTop w:val="0"/>
      <w:marBottom w:val="0"/>
      <w:divBdr>
        <w:top w:val="none" w:sz="0" w:space="0" w:color="auto"/>
        <w:left w:val="none" w:sz="0" w:space="0" w:color="auto"/>
        <w:bottom w:val="none" w:sz="0" w:space="0" w:color="auto"/>
        <w:right w:val="none" w:sz="0" w:space="0" w:color="auto"/>
      </w:divBdr>
    </w:div>
    <w:div w:id="1565870419">
      <w:bodyDiv w:val="1"/>
      <w:marLeft w:val="0"/>
      <w:marRight w:val="0"/>
      <w:marTop w:val="0"/>
      <w:marBottom w:val="0"/>
      <w:divBdr>
        <w:top w:val="none" w:sz="0" w:space="0" w:color="auto"/>
        <w:left w:val="none" w:sz="0" w:space="0" w:color="auto"/>
        <w:bottom w:val="none" w:sz="0" w:space="0" w:color="auto"/>
        <w:right w:val="none" w:sz="0" w:space="0" w:color="auto"/>
      </w:divBdr>
    </w:div>
    <w:div w:id="1614902751">
      <w:bodyDiv w:val="1"/>
      <w:marLeft w:val="0"/>
      <w:marRight w:val="0"/>
      <w:marTop w:val="0"/>
      <w:marBottom w:val="0"/>
      <w:divBdr>
        <w:top w:val="none" w:sz="0" w:space="0" w:color="auto"/>
        <w:left w:val="none" w:sz="0" w:space="0" w:color="auto"/>
        <w:bottom w:val="none" w:sz="0" w:space="0" w:color="auto"/>
        <w:right w:val="none" w:sz="0" w:space="0" w:color="auto"/>
      </w:divBdr>
    </w:div>
    <w:div w:id="1676689343">
      <w:bodyDiv w:val="1"/>
      <w:marLeft w:val="0"/>
      <w:marRight w:val="0"/>
      <w:marTop w:val="0"/>
      <w:marBottom w:val="0"/>
      <w:divBdr>
        <w:top w:val="none" w:sz="0" w:space="0" w:color="auto"/>
        <w:left w:val="none" w:sz="0" w:space="0" w:color="auto"/>
        <w:bottom w:val="none" w:sz="0" w:space="0" w:color="auto"/>
        <w:right w:val="none" w:sz="0" w:space="0" w:color="auto"/>
      </w:divBdr>
    </w:div>
    <w:div w:id="1684894662">
      <w:bodyDiv w:val="1"/>
      <w:marLeft w:val="0"/>
      <w:marRight w:val="0"/>
      <w:marTop w:val="0"/>
      <w:marBottom w:val="0"/>
      <w:divBdr>
        <w:top w:val="none" w:sz="0" w:space="0" w:color="auto"/>
        <w:left w:val="none" w:sz="0" w:space="0" w:color="auto"/>
        <w:bottom w:val="none" w:sz="0" w:space="0" w:color="auto"/>
        <w:right w:val="none" w:sz="0" w:space="0" w:color="auto"/>
      </w:divBdr>
      <w:divsChild>
        <w:div w:id="90513650">
          <w:marLeft w:val="0"/>
          <w:marRight w:val="0"/>
          <w:marTop w:val="0"/>
          <w:marBottom w:val="0"/>
          <w:divBdr>
            <w:top w:val="none" w:sz="0" w:space="0" w:color="auto"/>
            <w:left w:val="none" w:sz="0" w:space="0" w:color="auto"/>
            <w:bottom w:val="none" w:sz="0" w:space="0" w:color="auto"/>
            <w:right w:val="none" w:sz="0" w:space="0" w:color="auto"/>
          </w:divBdr>
        </w:div>
        <w:div w:id="1483347982">
          <w:marLeft w:val="0"/>
          <w:marRight w:val="0"/>
          <w:marTop w:val="0"/>
          <w:marBottom w:val="0"/>
          <w:divBdr>
            <w:top w:val="none" w:sz="0" w:space="0" w:color="auto"/>
            <w:left w:val="none" w:sz="0" w:space="0" w:color="auto"/>
            <w:bottom w:val="none" w:sz="0" w:space="0" w:color="auto"/>
            <w:right w:val="none" w:sz="0" w:space="0" w:color="auto"/>
          </w:divBdr>
        </w:div>
        <w:div w:id="1801533520">
          <w:marLeft w:val="0"/>
          <w:marRight w:val="0"/>
          <w:marTop w:val="0"/>
          <w:marBottom w:val="0"/>
          <w:divBdr>
            <w:top w:val="none" w:sz="0" w:space="0" w:color="auto"/>
            <w:left w:val="none" w:sz="0" w:space="0" w:color="auto"/>
            <w:bottom w:val="none" w:sz="0" w:space="0" w:color="auto"/>
            <w:right w:val="none" w:sz="0" w:space="0" w:color="auto"/>
          </w:divBdr>
        </w:div>
      </w:divsChild>
    </w:div>
    <w:div w:id="1784689135">
      <w:bodyDiv w:val="1"/>
      <w:marLeft w:val="0"/>
      <w:marRight w:val="0"/>
      <w:marTop w:val="0"/>
      <w:marBottom w:val="0"/>
      <w:divBdr>
        <w:top w:val="none" w:sz="0" w:space="0" w:color="auto"/>
        <w:left w:val="none" w:sz="0" w:space="0" w:color="auto"/>
        <w:bottom w:val="none" w:sz="0" w:space="0" w:color="auto"/>
        <w:right w:val="none" w:sz="0" w:space="0" w:color="auto"/>
      </w:divBdr>
    </w:div>
    <w:div w:id="1815834457">
      <w:bodyDiv w:val="1"/>
      <w:marLeft w:val="0"/>
      <w:marRight w:val="0"/>
      <w:marTop w:val="0"/>
      <w:marBottom w:val="0"/>
      <w:divBdr>
        <w:top w:val="none" w:sz="0" w:space="0" w:color="auto"/>
        <w:left w:val="none" w:sz="0" w:space="0" w:color="auto"/>
        <w:bottom w:val="none" w:sz="0" w:space="0" w:color="auto"/>
        <w:right w:val="none" w:sz="0" w:space="0" w:color="auto"/>
      </w:divBdr>
    </w:div>
    <w:div w:id="1882016298">
      <w:bodyDiv w:val="1"/>
      <w:marLeft w:val="0"/>
      <w:marRight w:val="0"/>
      <w:marTop w:val="0"/>
      <w:marBottom w:val="0"/>
      <w:divBdr>
        <w:top w:val="none" w:sz="0" w:space="0" w:color="auto"/>
        <w:left w:val="none" w:sz="0" w:space="0" w:color="auto"/>
        <w:bottom w:val="none" w:sz="0" w:space="0" w:color="auto"/>
        <w:right w:val="none" w:sz="0" w:space="0" w:color="auto"/>
      </w:divBdr>
    </w:div>
    <w:div w:id="1932468972">
      <w:bodyDiv w:val="1"/>
      <w:marLeft w:val="0"/>
      <w:marRight w:val="0"/>
      <w:marTop w:val="0"/>
      <w:marBottom w:val="0"/>
      <w:divBdr>
        <w:top w:val="none" w:sz="0" w:space="0" w:color="auto"/>
        <w:left w:val="none" w:sz="0" w:space="0" w:color="auto"/>
        <w:bottom w:val="none" w:sz="0" w:space="0" w:color="auto"/>
        <w:right w:val="none" w:sz="0" w:space="0" w:color="auto"/>
      </w:divBdr>
    </w:div>
    <w:div w:id="20614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k@kaedinger.d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edinger.KAEDINGER\Application%20Data\Microsoft\Vorlagen\kaedinger\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Brief.dot</Template>
  <TotalTime>0</TotalTime>
  <Pages>1</Pages>
  <Words>1905</Words>
  <Characters>12004</Characters>
  <Application>Microsoft Office Word</Application>
  <DocSecurity>0</DocSecurity>
  <Lines>100</Lines>
  <Paragraphs>27</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Resume: Florian Käding</vt:lpstr>
      <vt:lpstr/>
      <vt:lpstr/>
      <vt:lpstr/>
    </vt:vector>
  </TitlesOfParts>
  <Company>kaedinger</Company>
  <LinksUpToDate>false</LinksUpToDate>
  <CharactersWithSpaces>13882</CharactersWithSpaces>
  <SharedDoc>false</SharedDoc>
  <HyperlinkBase>http://kaedinger.de</HyperlinkBase>
  <HLinks>
    <vt:vector size="6" baseType="variant">
      <vt:variant>
        <vt:i4>65591</vt:i4>
      </vt:variant>
      <vt:variant>
        <vt:i4>0</vt:i4>
      </vt:variant>
      <vt:variant>
        <vt:i4>0</vt:i4>
      </vt:variant>
      <vt:variant>
        <vt:i4>5</vt:i4>
      </vt:variant>
      <vt:variant>
        <vt:lpwstr>mailto:fk@kaedinger.de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Florian Käding</dc:title>
  <dc:subject>Resume Florian Käding</dc:subject>
  <dc:creator>Florian Käding</dc:creator>
  <cp:keywords>Profile, CV, Resume</cp:keywords>
  <cp:lastModifiedBy>Florian Käding</cp:lastModifiedBy>
  <cp:revision>11</cp:revision>
  <cp:lastPrinted>2018-02-01T11:50:00Z</cp:lastPrinted>
  <dcterms:created xsi:type="dcterms:W3CDTF">2014-12-17T13:38:00Z</dcterms:created>
  <dcterms:modified xsi:type="dcterms:W3CDTF">2018-02-01T11:50:00Z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hnungsnummer">
    <vt:lpwstr>kaedinge</vt:lpwstr>
  </property>
</Properties>
</file>